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D6" w:rsidRDefault="00A750D6" w:rsidP="00FE1E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0D6" w:rsidRDefault="00A750D6" w:rsidP="00FE1E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0D6" w:rsidRDefault="00A750D6" w:rsidP="00FE1E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0D6" w:rsidRDefault="00A750D6" w:rsidP="00FE1E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0D6" w:rsidRDefault="00A750D6" w:rsidP="00FE1E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0D6" w:rsidRDefault="00A750D6" w:rsidP="00FE1E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0D6" w:rsidRDefault="00A750D6" w:rsidP="00FE1E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0D6" w:rsidRDefault="00A750D6" w:rsidP="00FE1E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0D6" w:rsidRDefault="00A750D6" w:rsidP="00FE1E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0D6" w:rsidRDefault="00A750D6" w:rsidP="00FE1E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0D6" w:rsidRDefault="00A750D6" w:rsidP="00FE1E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0D6" w:rsidRPr="00225D8F" w:rsidRDefault="00A750D6" w:rsidP="008A12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20714">
        <w:rPr>
          <w:rFonts w:ascii="Times New Roman" w:hAnsi="Times New Roman" w:cs="Times New Roman"/>
          <w:b/>
          <w:bCs/>
          <w:sz w:val="36"/>
          <w:szCs w:val="36"/>
        </w:rPr>
        <w:t>Модульный справочник</w:t>
      </w:r>
    </w:p>
    <w:p w:rsidR="00A750D6" w:rsidRPr="00225D8F" w:rsidRDefault="00A750D6" w:rsidP="008A12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750D6" w:rsidRPr="00225D8F" w:rsidRDefault="00A750D6" w:rsidP="008A12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714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программа </w:t>
      </w:r>
    </w:p>
    <w:p w:rsidR="00A750D6" w:rsidRPr="00225D8F" w:rsidRDefault="00A750D6" w:rsidP="008A12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0D6" w:rsidRPr="00225D8F" w:rsidRDefault="00A750D6" w:rsidP="008A12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Информационные системы (Ма)</w:t>
      </w:r>
    </w:p>
    <w:p w:rsidR="00A750D6" w:rsidRPr="00225D8F" w:rsidRDefault="00A750D6" w:rsidP="008A12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0D6" w:rsidRPr="008A127E" w:rsidRDefault="00A750D6" w:rsidP="008A127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:rsidR="00A750D6" w:rsidRDefault="00A750D6" w:rsidP="00245AC6">
      <w:pPr>
        <w:rPr>
          <w:lang w:val="kk-KZ"/>
        </w:rPr>
      </w:pPr>
      <w:r>
        <w:rPr>
          <w:lang w:val="kk-KZ"/>
        </w:rPr>
        <w:br w:type="page"/>
      </w:r>
    </w:p>
    <w:p w:rsidR="00A750D6" w:rsidRDefault="00A750D6" w:rsidP="00245AC6">
      <w:pPr>
        <w:pStyle w:val="TOCHeading"/>
      </w:pPr>
      <w:r>
        <w:t>Оглавление</w:t>
      </w:r>
    </w:p>
    <w:p w:rsidR="00A750D6" w:rsidRDefault="00A750D6">
      <w:pPr>
        <w:pStyle w:val="TOC1"/>
        <w:rPr>
          <w:noProof/>
        </w:rPr>
      </w:pPr>
      <w:r w:rsidRPr="00245AC6">
        <w:rPr>
          <w:rFonts w:ascii="Times New Roman" w:hAnsi="Times New Roman" w:cs="Times New Roman"/>
        </w:rPr>
        <w:fldChar w:fldCharType="begin"/>
      </w:r>
      <w:r w:rsidRPr="00245AC6">
        <w:rPr>
          <w:rFonts w:ascii="Times New Roman" w:hAnsi="Times New Roman" w:cs="Times New Roman"/>
        </w:rPr>
        <w:instrText xml:space="preserve"> TOC \o "1-3" \h \z \u </w:instrText>
      </w:r>
      <w:r w:rsidRPr="00245AC6">
        <w:rPr>
          <w:rFonts w:ascii="Times New Roman" w:hAnsi="Times New Roman" w:cs="Times New Roman"/>
        </w:rPr>
        <w:fldChar w:fldCharType="separate"/>
      </w:r>
      <w:hyperlink w:anchor="_Toc874888" w:history="1">
        <w:r w:rsidRPr="00273B14">
          <w:rPr>
            <w:rStyle w:val="Hyperlink"/>
            <w:rFonts w:ascii="Times New Roman" w:hAnsi="Times New Roman" w:cs="Times New Roman"/>
            <w:noProof/>
          </w:rPr>
          <w:t>Основы научно-исследовательского мировоззрения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750D6" w:rsidRDefault="00A750D6">
      <w:pPr>
        <w:pStyle w:val="TOC1"/>
        <w:rPr>
          <w:noProof/>
        </w:rPr>
      </w:pPr>
      <w:hyperlink w:anchor="_Toc874889" w:history="1">
        <w:r w:rsidRPr="00273B14">
          <w:rPr>
            <w:rStyle w:val="Hyperlink"/>
            <w:rFonts w:ascii="Times New Roman" w:hAnsi="Times New Roman" w:cs="Times New Roman"/>
            <w:noProof/>
          </w:rPr>
          <w:t>Психолого-педагогическое образование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750D6" w:rsidRDefault="00A750D6">
      <w:pPr>
        <w:pStyle w:val="TOC1"/>
        <w:rPr>
          <w:noProof/>
        </w:rPr>
      </w:pPr>
      <w:hyperlink w:anchor="_Toc874890" w:history="1">
        <w:r w:rsidRPr="00273B14">
          <w:rPr>
            <w:rStyle w:val="Hyperlink"/>
            <w:rFonts w:ascii="Times New Roman" w:hAnsi="Times New Roman" w:cs="Times New Roman"/>
            <w:noProof/>
            <w:lang w:eastAsia="en-US"/>
          </w:rPr>
          <w:t>Анализ, моделирование и проектирование информационных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750D6" w:rsidRDefault="00A750D6">
      <w:pPr>
        <w:pStyle w:val="TOC1"/>
        <w:rPr>
          <w:noProof/>
        </w:rPr>
      </w:pPr>
      <w:hyperlink w:anchor="_Toc874891" w:history="1">
        <w:r w:rsidRPr="00273B14">
          <w:rPr>
            <w:rStyle w:val="Hyperlink"/>
            <w:rFonts w:ascii="Times New Roman" w:hAnsi="Times New Roman" w:cs="Times New Roman"/>
            <w:noProof/>
          </w:rPr>
          <w:t>Организация научных исследований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750D6" w:rsidRDefault="00A750D6">
      <w:pPr>
        <w:pStyle w:val="TOC1"/>
        <w:rPr>
          <w:noProof/>
        </w:rPr>
      </w:pPr>
      <w:hyperlink w:anchor="_Toc874892" w:history="1">
        <w:r w:rsidRPr="00273B14">
          <w:rPr>
            <w:rStyle w:val="Hyperlink"/>
            <w:rFonts w:ascii="Times New Roman" w:hAnsi="Times New Roman" w:cs="Times New Roman"/>
            <w:noProof/>
            <w:lang w:val="kk-KZ"/>
          </w:rPr>
          <w:t>Защита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750D6" w:rsidRDefault="00A750D6">
      <w:pPr>
        <w:pStyle w:val="TOC1"/>
        <w:rPr>
          <w:noProof/>
        </w:rPr>
      </w:pPr>
      <w:hyperlink w:anchor="_Toc874893" w:history="1">
        <w:r w:rsidRPr="00273B14">
          <w:rPr>
            <w:rStyle w:val="Hyperlink"/>
            <w:rFonts w:ascii="Times New Roman" w:hAnsi="Times New Roman" w:cs="Times New Roman"/>
            <w:noProof/>
          </w:rPr>
          <w:t>Нечеткая логика и нейронные сети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750D6" w:rsidRDefault="00A750D6">
      <w:pPr>
        <w:pStyle w:val="TOC1"/>
        <w:rPr>
          <w:noProof/>
        </w:rPr>
      </w:pPr>
      <w:hyperlink w:anchor="_Toc874894" w:history="1">
        <w:r w:rsidRPr="00273B14">
          <w:rPr>
            <w:rStyle w:val="Hyperlink"/>
            <w:rFonts w:ascii="Times New Roman" w:hAnsi="Times New Roman" w:cs="Times New Roman"/>
            <w:noProof/>
          </w:rPr>
          <w:t>Моделирование современных информационных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750D6" w:rsidRDefault="00A750D6">
      <w:pPr>
        <w:pStyle w:val="TOC1"/>
        <w:rPr>
          <w:noProof/>
        </w:rPr>
      </w:pPr>
      <w:hyperlink w:anchor="_Toc874895" w:history="1">
        <w:r w:rsidRPr="00273B14">
          <w:rPr>
            <w:rStyle w:val="Hyperlink"/>
            <w:rFonts w:ascii="Times New Roman" w:hAnsi="Times New Roman" w:cs="Times New Roman"/>
            <w:noProof/>
          </w:rPr>
          <w:t>Разработка современных информационных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750D6" w:rsidRDefault="00A750D6">
      <w:pPr>
        <w:pStyle w:val="TOC1"/>
        <w:rPr>
          <w:noProof/>
        </w:rPr>
      </w:pPr>
      <w:hyperlink w:anchor="_Toc874896" w:history="1">
        <w:r w:rsidRPr="00273B14">
          <w:rPr>
            <w:rStyle w:val="Hyperlink"/>
            <w:rFonts w:ascii="Times New Roman" w:hAnsi="Times New Roman" w:cs="Times New Roman"/>
            <w:noProof/>
          </w:rPr>
          <w:t>Информационные технологии в управлении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A750D6" w:rsidRDefault="00A750D6">
      <w:pPr>
        <w:pStyle w:val="TOC1"/>
        <w:rPr>
          <w:noProof/>
        </w:rPr>
      </w:pPr>
      <w:hyperlink w:anchor="_Toc874897" w:history="1">
        <w:r w:rsidRPr="00273B14">
          <w:rPr>
            <w:rStyle w:val="Hyperlink"/>
            <w:rFonts w:ascii="Times New Roman" w:hAnsi="Times New Roman" w:cs="Times New Roman"/>
            <w:noProof/>
          </w:rPr>
          <w:t>Современные технологии высшего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750D6" w:rsidRDefault="00A750D6">
      <w:pPr>
        <w:pStyle w:val="TOC1"/>
        <w:rPr>
          <w:noProof/>
        </w:rPr>
      </w:pPr>
      <w:hyperlink w:anchor="_Toc874898" w:history="1">
        <w:r w:rsidRPr="00273B14">
          <w:rPr>
            <w:rStyle w:val="Hyperlink"/>
            <w:rFonts w:ascii="Times New Roman" w:hAnsi="Times New Roman" w:cs="Times New Roman"/>
            <w:noProof/>
          </w:rPr>
          <w:t>Сети и искусственный интеллект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A750D6" w:rsidRDefault="00A750D6">
      <w:pPr>
        <w:pStyle w:val="TOC1"/>
        <w:rPr>
          <w:noProof/>
        </w:rPr>
      </w:pPr>
      <w:hyperlink w:anchor="_Toc874899" w:history="1">
        <w:r w:rsidRPr="00273B14">
          <w:rPr>
            <w:rStyle w:val="Hyperlink"/>
            <w:rFonts w:ascii="Times New Roman" w:hAnsi="Times New Roman" w:cs="Times New Roman"/>
            <w:noProof/>
          </w:rPr>
          <w:t>Проектирование качественных информационных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A750D6" w:rsidRDefault="00A750D6">
      <w:pPr>
        <w:pStyle w:val="TOC1"/>
        <w:rPr>
          <w:noProof/>
        </w:rPr>
      </w:pPr>
      <w:hyperlink w:anchor="_Toc874900" w:history="1">
        <w:r w:rsidRPr="00273B14">
          <w:rPr>
            <w:rStyle w:val="Hyperlink"/>
            <w:rFonts w:ascii="Times New Roman" w:hAnsi="Times New Roman" w:cs="Times New Roman"/>
            <w:noProof/>
          </w:rPr>
          <w:t>Основы безопасности и управления в ИС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A750D6" w:rsidRDefault="00A750D6">
      <w:pPr>
        <w:pStyle w:val="TOC1"/>
        <w:rPr>
          <w:noProof/>
        </w:rPr>
      </w:pPr>
      <w:hyperlink w:anchor="_Toc874901" w:history="1">
        <w:r w:rsidRPr="00273B14">
          <w:rPr>
            <w:rStyle w:val="Hyperlink"/>
            <w:rFonts w:ascii="Times New Roman" w:hAnsi="Times New Roman" w:cs="Times New Roman"/>
            <w:noProof/>
          </w:rPr>
          <w:t>Научно-исследовательская работа</w:t>
        </w:r>
        <w:r w:rsidRPr="00273B14">
          <w:rPr>
            <w:rStyle w:val="Hyperlink"/>
            <w:rFonts w:ascii="Times New Roman" w:hAnsi="Times New Roman" w:cs="Times New Roman"/>
            <w:noProof/>
            <w:lang w:val="en-US"/>
          </w:rPr>
          <w:t xml:space="preserve"> </w:t>
        </w:r>
        <w:r w:rsidRPr="00273B14">
          <w:rPr>
            <w:rStyle w:val="Hyperlink"/>
            <w:rFonts w:ascii="Times New Roman" w:hAnsi="Times New Roman" w:cs="Times New Roman"/>
            <w:noProof/>
          </w:rPr>
          <w:t>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A750D6" w:rsidRDefault="00A750D6">
      <w:pPr>
        <w:pStyle w:val="TOC1"/>
        <w:rPr>
          <w:noProof/>
        </w:rPr>
      </w:pPr>
      <w:hyperlink w:anchor="_Toc874902" w:history="1">
        <w:r w:rsidRPr="00273B14">
          <w:rPr>
            <w:rStyle w:val="Hyperlink"/>
            <w:rFonts w:ascii="Times New Roman" w:hAnsi="Times New Roman" w:cs="Times New Roman"/>
            <w:noProof/>
          </w:rPr>
          <w:t>Научно-исследовательская работа</w:t>
        </w:r>
        <w:r w:rsidRPr="00273B14">
          <w:rPr>
            <w:rStyle w:val="Hyperlink"/>
            <w:rFonts w:ascii="Times New Roman" w:hAnsi="Times New Roman" w:cs="Times New Roman"/>
            <w:noProof/>
            <w:lang w:val="en-US"/>
          </w:rPr>
          <w:t xml:space="preserve"> </w:t>
        </w:r>
        <w:r w:rsidRPr="00273B14">
          <w:rPr>
            <w:rStyle w:val="Hyperlink"/>
            <w:rFonts w:ascii="Times New Roman" w:hAnsi="Times New Roman" w:cs="Times New Roman"/>
            <w:noProof/>
          </w:rPr>
          <w:t>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A750D6" w:rsidRDefault="00A750D6">
      <w:pPr>
        <w:pStyle w:val="TOC1"/>
        <w:rPr>
          <w:noProof/>
        </w:rPr>
      </w:pPr>
      <w:hyperlink w:anchor="_Toc874903" w:history="1">
        <w:r w:rsidRPr="00273B14">
          <w:rPr>
            <w:rStyle w:val="Hyperlink"/>
            <w:rFonts w:ascii="Times New Roman" w:hAnsi="Times New Roman" w:cs="Times New Roman"/>
            <w:noProof/>
          </w:rPr>
          <w:t>Научно-исследовательская работа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A750D6" w:rsidRDefault="00A750D6">
      <w:pPr>
        <w:pStyle w:val="TOC1"/>
        <w:rPr>
          <w:noProof/>
        </w:rPr>
      </w:pPr>
      <w:hyperlink w:anchor="_Toc874904" w:history="1">
        <w:r w:rsidRPr="00273B14">
          <w:rPr>
            <w:rStyle w:val="Hyperlink"/>
            <w:rFonts w:ascii="Times New Roman" w:hAnsi="Times New Roman" w:cs="Times New Roman"/>
            <w:noProof/>
          </w:rPr>
          <w:t>Педагогическая практика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A750D6" w:rsidRDefault="00A750D6">
      <w:pPr>
        <w:pStyle w:val="TOC1"/>
        <w:rPr>
          <w:noProof/>
        </w:rPr>
      </w:pPr>
      <w:hyperlink w:anchor="_Toc874905" w:history="1">
        <w:r w:rsidRPr="00273B14">
          <w:rPr>
            <w:rStyle w:val="Hyperlink"/>
            <w:rFonts w:ascii="Times New Roman" w:hAnsi="Times New Roman" w:cs="Times New Roman"/>
            <w:noProof/>
          </w:rPr>
          <w:t>Научно-исследовательская работа 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A750D6" w:rsidRDefault="00A750D6">
      <w:pPr>
        <w:pStyle w:val="TOC1"/>
        <w:rPr>
          <w:noProof/>
        </w:rPr>
      </w:pPr>
      <w:hyperlink w:anchor="_Toc874906" w:history="1">
        <w:r w:rsidRPr="00273B14">
          <w:rPr>
            <w:rStyle w:val="Hyperlink"/>
            <w:rFonts w:ascii="Times New Roman" w:hAnsi="Times New Roman" w:cs="Times New Roman"/>
            <w:noProof/>
          </w:rPr>
          <w:t>Исследовательская практика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A750D6" w:rsidRDefault="00A750D6">
      <w:pPr>
        <w:pStyle w:val="TOC1"/>
        <w:rPr>
          <w:noProof/>
        </w:rPr>
      </w:pPr>
      <w:hyperlink w:anchor="_Toc874907" w:history="1">
        <w:r w:rsidRPr="00273B14">
          <w:rPr>
            <w:rStyle w:val="Hyperlink"/>
            <w:rFonts w:ascii="Times New Roman" w:hAnsi="Times New Roman" w:cs="Times New Roman"/>
            <w:noProof/>
          </w:rPr>
          <w:t>Итоговая аттестация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A750D6" w:rsidRDefault="00A750D6" w:rsidP="008630D4">
      <w:pPr>
        <w:pStyle w:val="TOC1"/>
        <w:numPr>
          <w:ilvl w:val="0"/>
          <w:numId w:val="0"/>
        </w:numPr>
        <w:ind w:left="284"/>
      </w:pPr>
      <w:r w:rsidRPr="00245AC6">
        <w:rPr>
          <w:rFonts w:ascii="Times New Roman" w:hAnsi="Times New Roman" w:cs="Times New Roman"/>
        </w:rPr>
        <w:fldChar w:fldCharType="end"/>
      </w:r>
    </w:p>
    <w:p w:rsidR="00A750D6" w:rsidRDefault="00A750D6">
      <w:pPr>
        <w:rPr>
          <w:lang w:val="kk-KZ"/>
        </w:rPr>
      </w:pPr>
      <w:r>
        <w:rPr>
          <w:lang w:val="kk-KZ"/>
        </w:rPr>
        <w:br w:type="page"/>
      </w:r>
    </w:p>
    <w:tbl>
      <w:tblPr>
        <w:tblW w:w="9345" w:type="dxa"/>
        <w:tblInd w:w="-106" w:type="dxa"/>
        <w:tblLayout w:type="fixed"/>
        <w:tblLook w:val="00A0"/>
      </w:tblPr>
      <w:tblGrid>
        <w:gridCol w:w="2694"/>
        <w:gridCol w:w="6651"/>
      </w:tblGrid>
      <w:tr w:rsidR="00A750D6" w:rsidRPr="00CF5BA7">
        <w:trPr>
          <w:trHeight w:val="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spacing w:after="0"/>
              <w:rPr>
                <w:rFonts w:ascii="Times New Roman" w:hAnsi="Times New Roman" w:cs="Times New Roman"/>
              </w:rPr>
            </w:pPr>
            <w:r w:rsidRPr="00CF5BA7">
              <w:br w:type="page"/>
            </w:r>
            <w:r w:rsidRPr="00CF5B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 w:type="page"/>
            </w:r>
            <w:r w:rsidRPr="00CF5BA7">
              <w:rPr>
                <w:rFonts w:ascii="Times New Roman" w:hAnsi="Times New Roman" w:cs="Times New Roman"/>
              </w:rPr>
              <w:br w:type="page"/>
              <w:t>Наименование модуля: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pStyle w:val="Heading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7" w:tgtFrame="_blank" w:history="1">
              <w:bookmarkStart w:id="0" w:name="_Toc874888"/>
              <w:r w:rsidRPr="00CF5BA7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Основы</w:t>
              </w:r>
            </w:hyperlink>
            <w:r w:rsidRPr="00CF5B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научно-исследовательского мировоззрения</w:t>
            </w:r>
            <w:bookmarkEnd w:id="0"/>
          </w:p>
        </w:tc>
      </w:tr>
      <w:tr w:rsidR="00A750D6" w:rsidRPr="00CF5BA7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Элементы модуля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Обязательные </w:t>
            </w:r>
          </w:p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Иностранный язык (профессиональный)</w:t>
            </w:r>
          </w:p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CF5BA7">
              <w:rPr>
                <w:rFonts w:ascii="Times New Roman" w:hAnsi="Times New Roman" w:cs="Times New Roman"/>
              </w:rPr>
              <w:t>История и философия науки</w:t>
            </w:r>
          </w:p>
        </w:tc>
      </w:tr>
      <w:tr w:rsidR="00A750D6" w:rsidRPr="00CF5BA7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Семестр обучения: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1</w:t>
            </w:r>
          </w:p>
        </w:tc>
      </w:tr>
      <w:tr w:rsidR="00A750D6" w:rsidRPr="00CF5BA7">
        <w:trPr>
          <w:trHeight w:val="22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Ответственный за модуль: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Никифоров А.В.</w:t>
            </w:r>
          </w:p>
        </w:tc>
      </w:tr>
      <w:tr w:rsidR="00A750D6" w:rsidRPr="00CF5BA7">
        <w:trPr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Преподаватели: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Иностранный язык – Сагитдинова Т.К.</w:t>
            </w:r>
          </w:p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История и философия науки – Никифоров А.В.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Язык: 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F5BA7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A750D6" w:rsidRPr="00CF5BA7">
        <w:trPr>
          <w:trHeight w:val="25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Связь с куррикулумом: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6М070300 «Информационные системы»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Форма обучения/число часов в неделю и в семестр: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Очная:  </w:t>
            </w:r>
          </w:p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1 семестр: часов в неделю – 12;</w:t>
            </w:r>
          </w:p>
          <w:p w:rsidR="00A750D6" w:rsidRPr="00CF5BA7" w:rsidRDefault="00A750D6" w:rsidP="00B3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в семестр – 180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Рабочая нагрузка: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Очная форма обучения:</w:t>
            </w:r>
          </w:p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Аудиторная нагрузка: 60 часов</w:t>
            </w:r>
          </w:p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Внеаудиторная нагрузка: 120 часов</w:t>
            </w:r>
          </w:p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CF5BA7">
              <w:rPr>
                <w:rFonts w:ascii="Times New Roman" w:hAnsi="Times New Roman" w:cs="Times New Roman"/>
              </w:rPr>
              <w:t>Итого: 180 часов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Кредитные пункты: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F5BA7">
              <w:rPr>
                <w:rFonts w:ascii="Times New Roman" w:hAnsi="Times New Roman" w:cs="Times New Roman"/>
              </w:rPr>
              <w:t xml:space="preserve">6 </w:t>
            </w:r>
            <w:r w:rsidRPr="00CF5BA7">
              <w:rPr>
                <w:rFonts w:ascii="Times New Roman" w:hAnsi="Times New Roman" w:cs="Times New Roman"/>
                <w:lang w:val="en-US"/>
              </w:rPr>
              <w:t>ECTS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Условия для проведения экзаменов: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182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Рекомендуемые условия: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B3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Данный модуль базируется на знаниях, полученных студентами  на предшествующих дисциплинах бакалавриата: Иностранный язык, Профессионально-ориентированный иностранный язык, Философия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Цели модулей / Предполагаемые результаты обучения: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Знание:</w:t>
            </w:r>
          </w:p>
          <w:p w:rsidR="00A750D6" w:rsidRPr="00CF5BA7" w:rsidRDefault="00A750D6" w:rsidP="00AF7E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5BA7">
              <w:rPr>
                <w:rFonts w:ascii="Times New Roman" w:hAnsi="Times New Roman" w:cs="Times New Roman"/>
              </w:rPr>
              <w:t>иностранного языка на профессиональном уровне, позволяющем проводить научные исследования и практическую деятельность; функционально-стилистических характеристик научного изложения материала и иностранном языках; общенаучной терминологии и терминологического подъязыка, соответствующей специальности и иностранном языках; лексического и словарного запаса; деловой лексики.</w:t>
            </w:r>
            <w:r w:rsidRPr="00CF5BA7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философию и методологию науки, </w:t>
            </w:r>
            <w:r w:rsidRPr="00CF5BA7">
              <w:rPr>
                <w:rFonts w:ascii="Times New Roman" w:hAnsi="Times New Roman" w:cs="Times New Roman"/>
                <w:color w:val="000000"/>
              </w:rPr>
              <w:t>основных направлений, проблем, теорий и методов философии, содержание современных философских дискуссий по проблемам философии науки и методологии научного познания; актуальных, методологических и философских проблем естественных наук; роли науки и образования в общественной жизни; современных тенденций в развитии научного познания.</w:t>
            </w:r>
          </w:p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Умения:</w:t>
            </w:r>
          </w:p>
          <w:p w:rsidR="00A750D6" w:rsidRDefault="00A750D6" w:rsidP="00EE0FA9">
            <w:pPr>
              <w:pStyle w:val="PlainText"/>
              <w:widowControl w:val="0"/>
              <w:tabs>
                <w:tab w:val="num" w:pos="14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7E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чтения, перевода оригинальной литературы с последующим анализом, интерпретацией и оценкой извлеченной информации; эксплицирования в письменной форме научной информации; оформления и ведения деловых бумаг; восприятия, анализа и переработки сведений, полученных из СМИ и других источн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иков; проведения деловых встреч, </w:t>
            </w:r>
            <w:r w:rsidRPr="004B188B">
              <w:rPr>
                <w:rFonts w:ascii="Times New Roman" w:hAnsi="Times New Roman" w:cs="Times New Roman"/>
              </w:rPr>
              <w:t>формировать и аргументировано отстаивать собственную позицию по различным проблемам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4B188B">
              <w:rPr>
                <w:rFonts w:ascii="Times New Roman" w:hAnsi="Times New Roman" w:cs="Times New Roman"/>
              </w:rPr>
              <w:t>оценива</w:t>
            </w:r>
            <w:r>
              <w:rPr>
                <w:rFonts w:ascii="Times New Roman" w:hAnsi="Times New Roman" w:cs="Times New Roman"/>
              </w:rPr>
              <w:t>ть</w:t>
            </w:r>
            <w:r w:rsidRPr="004B188B">
              <w:rPr>
                <w:rFonts w:ascii="Times New Roman" w:hAnsi="Times New Roman" w:cs="Times New Roman"/>
              </w:rPr>
              <w:t xml:space="preserve"> и анализ</w:t>
            </w:r>
            <w:r>
              <w:rPr>
                <w:rFonts w:ascii="Times New Roman" w:hAnsi="Times New Roman" w:cs="Times New Roman"/>
              </w:rPr>
              <w:t>ировать</w:t>
            </w:r>
            <w:r w:rsidRPr="004B188B">
              <w:rPr>
                <w:rFonts w:ascii="Times New Roman" w:hAnsi="Times New Roman" w:cs="Times New Roman"/>
              </w:rPr>
              <w:t xml:space="preserve"> различны</w:t>
            </w:r>
            <w:r>
              <w:rPr>
                <w:rFonts w:ascii="Times New Roman" w:hAnsi="Times New Roman" w:cs="Times New Roman"/>
              </w:rPr>
              <w:t>е</w:t>
            </w:r>
            <w:r w:rsidRPr="004B188B">
              <w:rPr>
                <w:rFonts w:ascii="Times New Roman" w:hAnsi="Times New Roman" w:cs="Times New Roman"/>
              </w:rPr>
              <w:t xml:space="preserve"> социальны</w:t>
            </w:r>
            <w:r>
              <w:rPr>
                <w:rFonts w:ascii="Times New Roman" w:hAnsi="Times New Roman" w:cs="Times New Roman"/>
              </w:rPr>
              <w:t>е</w:t>
            </w:r>
            <w:r w:rsidRPr="004B188B">
              <w:rPr>
                <w:rFonts w:ascii="Times New Roman" w:hAnsi="Times New Roman" w:cs="Times New Roman"/>
              </w:rPr>
              <w:t xml:space="preserve"> и научны</w:t>
            </w:r>
            <w:r>
              <w:rPr>
                <w:rFonts w:ascii="Times New Roman" w:hAnsi="Times New Roman" w:cs="Times New Roman"/>
              </w:rPr>
              <w:t>е</w:t>
            </w:r>
            <w:r w:rsidRPr="004B188B">
              <w:rPr>
                <w:rFonts w:ascii="Times New Roman" w:hAnsi="Times New Roman" w:cs="Times New Roman"/>
              </w:rPr>
              <w:t xml:space="preserve"> тенденци</w:t>
            </w:r>
            <w:r>
              <w:rPr>
                <w:rFonts w:ascii="Times New Roman" w:hAnsi="Times New Roman" w:cs="Times New Roman"/>
              </w:rPr>
              <w:t>и</w:t>
            </w:r>
            <w:r w:rsidRPr="004B188B">
              <w:rPr>
                <w:rFonts w:ascii="Times New Roman" w:hAnsi="Times New Roman" w:cs="Times New Roman"/>
              </w:rPr>
              <w:t>, факт</w:t>
            </w:r>
            <w:r>
              <w:rPr>
                <w:rFonts w:ascii="Times New Roman" w:hAnsi="Times New Roman" w:cs="Times New Roman"/>
              </w:rPr>
              <w:t>ы</w:t>
            </w:r>
            <w:r w:rsidRPr="004B188B">
              <w:rPr>
                <w:rFonts w:ascii="Times New Roman" w:hAnsi="Times New Roman" w:cs="Times New Roman"/>
              </w:rPr>
              <w:t xml:space="preserve"> и явлени</w:t>
            </w:r>
            <w:r>
              <w:rPr>
                <w:rFonts w:ascii="Times New Roman" w:hAnsi="Times New Roman" w:cs="Times New Roman"/>
              </w:rPr>
              <w:t>я</w:t>
            </w:r>
            <w:r w:rsidRPr="00681F1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750D6" w:rsidRPr="002033EC" w:rsidRDefault="00A750D6" w:rsidP="00EE0FA9">
            <w:pPr>
              <w:pStyle w:val="PlainText"/>
              <w:widowControl w:val="0"/>
              <w:tabs>
                <w:tab w:val="num" w:pos="14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12C4E">
              <w:rPr>
                <w:rFonts w:ascii="Times New Roman" w:hAnsi="Times New Roman" w:cs="Times New Roman"/>
                <w:color w:val="000000"/>
              </w:rPr>
              <w:t xml:space="preserve">применять научные методы познания в профессиональной деятельности; креативно мыслить и творчески подходить к решению новых проблем и ситуаций;ведения самостоятельной научной работы, исследования и экспериментирования; </w:t>
            </w:r>
            <w:r w:rsidRPr="005770E6">
              <w:rPr>
                <w:rStyle w:val="s0"/>
                <w:sz w:val="22"/>
                <w:szCs w:val="22"/>
              </w:rPr>
              <w:t>готовность использовать знания о современных  информационных системах и технологиях</w:t>
            </w:r>
            <w:r>
              <w:rPr>
                <w:rStyle w:val="s0"/>
                <w:sz w:val="22"/>
                <w:szCs w:val="22"/>
              </w:rPr>
              <w:t>;</w:t>
            </w:r>
            <w:r w:rsidRPr="00412C4E">
              <w:rPr>
                <w:rFonts w:ascii="Times New Roman" w:hAnsi="Times New Roman" w:cs="Times New Roman"/>
                <w:color w:val="000000"/>
              </w:rPr>
              <w:t>грамотно представлять результаты исследовательской и проектной деятельности.</w:t>
            </w:r>
          </w:p>
          <w:p w:rsidR="00A750D6" w:rsidRPr="002033EC" w:rsidRDefault="00A750D6" w:rsidP="00EE0FA9">
            <w:pPr>
              <w:pStyle w:val="PlainText"/>
              <w:widowControl w:val="0"/>
              <w:tabs>
                <w:tab w:val="num" w:pos="14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2033E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Компетенции: </w:t>
            </w:r>
          </w:p>
          <w:p w:rsidR="00A750D6" w:rsidRDefault="00A750D6" w:rsidP="00EE0FA9">
            <w:pPr>
              <w:pStyle w:val="PlainText"/>
              <w:widowControl w:val="0"/>
              <w:tabs>
                <w:tab w:val="num" w:pos="14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47B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готовность использовать на практике умения и навыки в организации исследовательских и проектных работ; аннотировать реферировать литературу; подготовка доклада; подготовка тезисов (статей); </w:t>
            </w:r>
            <w:r w:rsidRPr="00AF7E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ведение дел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овой переписки на иностранном </w:t>
            </w:r>
            <w:r w:rsidRPr="00AF7E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языке.</w:t>
            </w:r>
          </w:p>
          <w:p w:rsidR="00A750D6" w:rsidRPr="002033EC" w:rsidRDefault="00A750D6" w:rsidP="00EE0FA9">
            <w:pPr>
              <w:pStyle w:val="PlainText"/>
              <w:widowControl w:val="0"/>
              <w:tabs>
                <w:tab w:val="num" w:pos="14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вести </w:t>
            </w:r>
            <w:r w:rsidRPr="00BF542B">
              <w:rPr>
                <w:rFonts w:ascii="Times New Roman" w:hAnsi="Times New Roman" w:cs="Times New Roman"/>
              </w:rPr>
              <w:t>научно-исследо</w:t>
            </w:r>
            <w:r>
              <w:rPr>
                <w:rFonts w:ascii="Times New Roman" w:hAnsi="Times New Roman" w:cs="Times New Roman"/>
              </w:rPr>
              <w:t>вательскую деятельность, решение</w:t>
            </w:r>
            <w:r w:rsidRPr="00BF542B">
              <w:rPr>
                <w:rFonts w:ascii="Times New Roman" w:hAnsi="Times New Roman" w:cs="Times New Roman"/>
              </w:rPr>
              <w:t xml:space="preserve"> научных задач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390346">
              <w:rPr>
                <w:rFonts w:ascii="Times New Roman" w:hAnsi="Times New Roman" w:cs="Times New Roman"/>
              </w:rPr>
              <w:t>формулировать и решать задачи, возникающие в ходе научно-исследовательскойдеятельности;оформлять результаты научно-исследовательской работы в различные формы научной продукции;ведения научной дискуссии, используя доказательную базу, полученную в результате теоретических и экспериментальных исследований.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Содержание: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83488A">
            <w:pPr>
              <w:widowControl w:val="0"/>
              <w:tabs>
                <w:tab w:val="left" w:pos="2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  <w:spacing w:val="6"/>
              </w:rPr>
              <w:t xml:space="preserve">1. </w:t>
            </w: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Иностранный язык (профессиональный</w:t>
            </w:r>
            <w:r w:rsidRPr="00CF5BA7">
              <w:rPr>
                <w:rFonts w:ascii="Times New Roman" w:hAnsi="Times New Roman" w:cs="Times New Roman"/>
                <w:b/>
                <w:bCs/>
              </w:rPr>
              <w:t>)</w:t>
            </w: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r w:rsidRPr="00CF5BA7">
              <w:rPr>
                <w:rFonts w:ascii="Times New Roman" w:hAnsi="Times New Roman" w:cs="Times New Roman"/>
                <w:spacing w:val="6"/>
              </w:rPr>
              <w:t xml:space="preserve">Совершенствование навыков </w:t>
            </w:r>
            <w:r w:rsidRPr="00CF5BA7">
              <w:rPr>
                <w:rFonts w:ascii="Times New Roman" w:hAnsi="Times New Roman" w:cs="Times New Roman"/>
                <w:spacing w:val="-1"/>
              </w:rPr>
              <w:t xml:space="preserve">владения магистрантами англоязычной речью: повышение уровня навыков </w:t>
            </w:r>
            <w:r w:rsidRPr="00CF5BA7">
              <w:rPr>
                <w:rFonts w:ascii="Times New Roman" w:hAnsi="Times New Roman" w:cs="Times New Roman"/>
              </w:rPr>
              <w:t>говорения, письма, восприятия устной и письменной речи; изучение правил построения научной и проф. речи, особенностей</w:t>
            </w:r>
            <w:r w:rsidRPr="00CF5BA7">
              <w:rPr>
                <w:rFonts w:ascii="Times New Roman" w:hAnsi="Times New Roman" w:cs="Times New Roman"/>
                <w:spacing w:val="1"/>
              </w:rPr>
              <w:t xml:space="preserve"> языка докладов и презентаций; изучение основных терминов из области </w:t>
            </w:r>
            <w:r w:rsidRPr="00CF5BA7">
              <w:rPr>
                <w:rFonts w:ascii="Times New Roman" w:hAnsi="Times New Roman" w:cs="Times New Roman"/>
                <w:spacing w:val="2"/>
              </w:rPr>
              <w:t>научных интересов, закрепление всех основных грамматических конструкций и явлений.</w:t>
            </w:r>
          </w:p>
          <w:p w:rsidR="00A750D6" w:rsidRPr="00CF5BA7" w:rsidRDefault="00A750D6" w:rsidP="00AF7E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2.</w:t>
            </w:r>
            <w:r w:rsidRPr="00CF5BA7">
              <w:rPr>
                <w:rFonts w:ascii="Times New Roman" w:hAnsi="Times New Roman" w:cs="Times New Roman"/>
              </w:rPr>
              <w:t xml:space="preserve"> </w:t>
            </w: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История и философия науки</w:t>
            </w:r>
          </w:p>
          <w:p w:rsidR="00A750D6" w:rsidRPr="00CF5BA7" w:rsidRDefault="00A750D6" w:rsidP="00AF7E8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CF5BA7">
              <w:rPr>
                <w:rFonts w:ascii="Times New Roman" w:hAnsi="Times New Roman" w:cs="Times New Roman"/>
                <w:i/>
                <w:iCs/>
              </w:rPr>
              <w:t>Ф</w:t>
            </w:r>
            <w:r w:rsidRPr="00CF5BA7">
              <w:rPr>
                <w:rFonts w:ascii="Times New Roman" w:hAnsi="Times New Roman" w:cs="Times New Roman"/>
              </w:rPr>
              <w:t>илософия и методология науки, основные направления, проблемы, теории и методы философии, содержание современных философских дискуссий по проблемам философии науки и методологии научного познания.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Результаты обучения/экзаменов / формы экзаменов: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182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Комплексный экзамен по модулю, включающий:</w:t>
            </w:r>
          </w:p>
          <w:p w:rsidR="00A750D6" w:rsidRPr="00CF5BA7" w:rsidRDefault="00A750D6" w:rsidP="00182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F5BA7">
              <w:rPr>
                <w:rFonts w:ascii="Times New Roman" w:hAnsi="Times New Roman" w:cs="Times New Roman"/>
                <w:i/>
                <w:iCs/>
              </w:rPr>
              <w:t>Иностранный язык (профессиональный) - письменный контроль.</w:t>
            </w:r>
          </w:p>
          <w:p w:rsidR="00A750D6" w:rsidRPr="00CF5BA7" w:rsidRDefault="00A750D6" w:rsidP="003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i/>
                <w:iCs/>
              </w:rPr>
              <w:t>Деловой казахский язык - компьютерное тестирование;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Технические / мультимедийные средства: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Мультимедийно-лингафонный класс, интерактивная доска,  мультимедийный комплекс.</w:t>
            </w:r>
          </w:p>
        </w:tc>
      </w:tr>
      <w:tr w:rsidR="00A750D6" w:rsidRPr="00CF5BA7">
        <w:trPr>
          <w:trHeight w:val="51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Литература: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691FC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5BA7">
              <w:rPr>
                <w:rFonts w:ascii="Times New Roman" w:hAnsi="Times New Roman" w:cs="Times New Roman"/>
                <w:color w:val="000000"/>
                <w:lang w:val="en-US"/>
              </w:rPr>
              <w:t xml:space="preserve">D.E. Zemach, L.A.Rumisek. Academic Writing. MacMillan Press, 2006. </w:t>
            </w:r>
          </w:p>
          <w:p w:rsidR="00A750D6" w:rsidRPr="00CF5BA7" w:rsidRDefault="00A750D6" w:rsidP="00691FC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5BA7">
              <w:rPr>
                <w:rFonts w:ascii="Times New Roman" w:hAnsi="Times New Roman" w:cs="Times New Roman"/>
                <w:color w:val="000000"/>
                <w:lang w:val="en-US"/>
              </w:rPr>
              <w:t>Key Concepts in Information and Communication Technology (Palgrave) by Roger I. Cartwright.</w:t>
            </w:r>
          </w:p>
          <w:p w:rsidR="00A750D6" w:rsidRPr="00CF5BA7" w:rsidRDefault="00A750D6" w:rsidP="00691FC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F5BA7">
              <w:rPr>
                <w:rFonts w:ascii="Times New Roman" w:hAnsi="Times New Roman" w:cs="Times New Roman"/>
                <w:color w:val="000000"/>
                <w:kern w:val="36"/>
              </w:rPr>
              <w:t>ХолиРоддик</w:t>
            </w:r>
            <w:r w:rsidRPr="00CF5BA7">
              <w:rPr>
                <w:rFonts w:ascii="Times New Roman" w:hAnsi="Times New Roman" w:cs="Times New Roman"/>
                <w:color w:val="000000"/>
                <w:kern w:val="36"/>
                <w:lang w:val="en-US"/>
              </w:rPr>
              <w:t xml:space="preserve"> Business Writing Makeovers,</w:t>
            </w:r>
            <w:r w:rsidRPr="00CF5BA7">
              <w:rPr>
                <w:rFonts w:ascii="Times New Roman" w:hAnsi="Times New Roman" w:cs="Times New Roman"/>
                <w:color w:val="000000"/>
              </w:rPr>
              <w:t>АСТ</w:t>
            </w:r>
            <w:r w:rsidRPr="00CF5BA7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CF5BA7">
              <w:rPr>
                <w:rFonts w:ascii="Times New Roman" w:hAnsi="Times New Roman" w:cs="Times New Roman"/>
                <w:color w:val="000000"/>
              </w:rPr>
              <w:t>Астрель</w:t>
            </w:r>
            <w:r w:rsidRPr="00CF5BA7">
              <w:rPr>
                <w:rFonts w:ascii="Times New Roman" w:hAnsi="Times New Roman" w:cs="Times New Roman"/>
                <w:color w:val="000000"/>
                <w:lang w:val="en-US"/>
              </w:rPr>
              <w:t>, 2004.</w:t>
            </w:r>
          </w:p>
          <w:p w:rsidR="00A750D6" w:rsidRPr="00CF5BA7" w:rsidRDefault="00A750D6" w:rsidP="00691FC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F5BA7">
              <w:rPr>
                <w:rFonts w:ascii="Times New Roman" w:hAnsi="Times New Roman" w:cs="Times New Roman"/>
              </w:rPr>
              <w:t>А</w:t>
            </w:r>
            <w:r w:rsidRPr="00CF5BA7">
              <w:rPr>
                <w:rFonts w:ascii="Times New Roman" w:hAnsi="Times New Roman" w:cs="Times New Roman"/>
                <w:lang w:val="en-US"/>
              </w:rPr>
              <w:t>.</w:t>
            </w:r>
            <w:r w:rsidRPr="00CF5BA7">
              <w:rPr>
                <w:rFonts w:ascii="Times New Roman" w:hAnsi="Times New Roman" w:cs="Times New Roman"/>
              </w:rPr>
              <w:t>М</w:t>
            </w:r>
            <w:r w:rsidRPr="00CF5BA7">
              <w:rPr>
                <w:rFonts w:ascii="Times New Roman" w:hAnsi="Times New Roman" w:cs="Times New Roman"/>
                <w:lang w:val="en-US"/>
              </w:rPr>
              <w:t>.</w:t>
            </w:r>
            <w:r w:rsidRPr="00CF5BA7">
              <w:rPr>
                <w:rFonts w:ascii="Times New Roman" w:hAnsi="Times New Roman" w:cs="Times New Roman"/>
              </w:rPr>
              <w:t>Алданова</w:t>
            </w:r>
            <w:r w:rsidRPr="00CF5BA7">
              <w:rPr>
                <w:rFonts w:ascii="Times New Roman" w:hAnsi="Times New Roman" w:cs="Times New Roman"/>
                <w:lang w:val="en-US"/>
              </w:rPr>
              <w:t>,</w:t>
            </w:r>
            <w:r w:rsidRPr="00CF5BA7">
              <w:rPr>
                <w:rFonts w:ascii="Times New Roman" w:hAnsi="Times New Roman" w:cs="Times New Roman"/>
              </w:rPr>
              <w:t>Д</w:t>
            </w:r>
            <w:r w:rsidRPr="00CF5BA7">
              <w:rPr>
                <w:rFonts w:ascii="Times New Roman" w:hAnsi="Times New Roman" w:cs="Times New Roman"/>
                <w:lang w:val="en-US"/>
              </w:rPr>
              <w:t>.</w:t>
            </w:r>
            <w:r w:rsidRPr="00CF5BA7">
              <w:rPr>
                <w:rFonts w:ascii="Times New Roman" w:hAnsi="Times New Roman" w:cs="Times New Roman"/>
              </w:rPr>
              <w:t>Х</w:t>
            </w:r>
            <w:r w:rsidRPr="00CF5BA7">
              <w:rPr>
                <w:rFonts w:ascii="Times New Roman" w:hAnsi="Times New Roman" w:cs="Times New Roman"/>
                <w:lang w:val="en-US"/>
              </w:rPr>
              <w:t>.</w:t>
            </w:r>
            <w:r w:rsidRPr="00CF5BA7">
              <w:rPr>
                <w:rFonts w:ascii="Times New Roman" w:hAnsi="Times New Roman" w:cs="Times New Roman"/>
              </w:rPr>
              <w:t>Ақанова</w:t>
            </w:r>
            <w:r w:rsidRPr="00CF5BA7">
              <w:rPr>
                <w:rFonts w:ascii="Times New Roman" w:hAnsi="Times New Roman" w:cs="Times New Roman"/>
                <w:lang w:val="en-US"/>
              </w:rPr>
              <w:t>.</w:t>
            </w:r>
            <w:r w:rsidRPr="00CF5BA7">
              <w:rPr>
                <w:rFonts w:ascii="Times New Roman" w:hAnsi="Times New Roman" w:cs="Times New Roman"/>
              </w:rPr>
              <w:t>Ресми</w:t>
            </w:r>
            <w:r w:rsidRPr="00CF5BA7">
              <w:rPr>
                <w:rFonts w:ascii="Times New Roman" w:hAnsi="Times New Roman" w:cs="Times New Roman"/>
                <w:lang w:val="en-US"/>
              </w:rPr>
              <w:t>-</w:t>
            </w:r>
            <w:r w:rsidRPr="00CF5BA7">
              <w:rPr>
                <w:rFonts w:ascii="Times New Roman" w:hAnsi="Times New Roman" w:cs="Times New Roman"/>
              </w:rPr>
              <w:t>іскериқазақтілі</w:t>
            </w:r>
            <w:r w:rsidRPr="00CF5BA7">
              <w:rPr>
                <w:rFonts w:ascii="Times New Roman" w:hAnsi="Times New Roman" w:cs="Times New Roman"/>
                <w:lang w:val="en-US"/>
              </w:rPr>
              <w:t>.</w:t>
            </w:r>
            <w:r w:rsidRPr="00CF5BA7">
              <w:rPr>
                <w:rFonts w:ascii="Times New Roman" w:hAnsi="Times New Roman" w:cs="Times New Roman"/>
              </w:rPr>
              <w:t>Алматы</w:t>
            </w:r>
            <w:r w:rsidRPr="00CF5BA7">
              <w:rPr>
                <w:rFonts w:ascii="Times New Roman" w:hAnsi="Times New Roman" w:cs="Times New Roman"/>
                <w:lang w:val="en-US"/>
              </w:rPr>
              <w:t>,2002</w:t>
            </w:r>
            <w:r w:rsidRPr="00CF5BA7">
              <w:rPr>
                <w:rFonts w:ascii="Times New Roman" w:hAnsi="Times New Roman" w:cs="Times New Roman"/>
              </w:rPr>
              <w:t>ж</w:t>
            </w:r>
            <w:r w:rsidRPr="00CF5BA7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750D6" w:rsidRPr="00CF5BA7" w:rsidRDefault="00A750D6" w:rsidP="00691FC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F5BA7">
              <w:rPr>
                <w:rFonts w:ascii="Times New Roman" w:hAnsi="Times New Roman" w:cs="Times New Roman"/>
              </w:rPr>
              <w:t>Т</w:t>
            </w:r>
            <w:r w:rsidRPr="00CF5BA7">
              <w:rPr>
                <w:rFonts w:ascii="Times New Roman" w:hAnsi="Times New Roman" w:cs="Times New Roman"/>
                <w:lang w:val="en-US"/>
              </w:rPr>
              <w:t>.</w:t>
            </w:r>
            <w:r w:rsidRPr="00CF5BA7">
              <w:rPr>
                <w:rFonts w:ascii="Times New Roman" w:hAnsi="Times New Roman" w:cs="Times New Roman"/>
              </w:rPr>
              <w:t>Ә</w:t>
            </w:r>
            <w:r w:rsidRPr="00CF5BA7">
              <w:rPr>
                <w:rFonts w:ascii="Times New Roman" w:hAnsi="Times New Roman" w:cs="Times New Roman"/>
                <w:lang w:val="en-US"/>
              </w:rPr>
              <w:t>.</w:t>
            </w:r>
            <w:r w:rsidRPr="00CF5BA7">
              <w:rPr>
                <w:rFonts w:ascii="Times New Roman" w:hAnsi="Times New Roman" w:cs="Times New Roman"/>
              </w:rPr>
              <w:t>Ахметова</w:t>
            </w:r>
            <w:r w:rsidRPr="00CF5BA7">
              <w:rPr>
                <w:rFonts w:ascii="Times New Roman" w:hAnsi="Times New Roman" w:cs="Times New Roman"/>
                <w:lang w:val="en-US"/>
              </w:rPr>
              <w:t>.</w:t>
            </w:r>
            <w:r w:rsidRPr="00CF5BA7">
              <w:rPr>
                <w:rFonts w:ascii="Times New Roman" w:hAnsi="Times New Roman" w:cs="Times New Roman"/>
              </w:rPr>
              <w:t>Іскерлікқазақтілі</w:t>
            </w:r>
            <w:r w:rsidRPr="00CF5BA7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CF5BA7">
              <w:rPr>
                <w:rFonts w:ascii="Times New Roman" w:hAnsi="Times New Roman" w:cs="Times New Roman"/>
              </w:rPr>
              <w:t>Петропавл</w:t>
            </w:r>
            <w:r w:rsidRPr="00CF5BA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F5BA7">
              <w:rPr>
                <w:rFonts w:ascii="Times New Roman" w:hAnsi="Times New Roman" w:cs="Times New Roman"/>
              </w:rPr>
              <w:t>СҚМУ</w:t>
            </w:r>
            <w:r w:rsidRPr="00CF5BA7">
              <w:rPr>
                <w:rFonts w:ascii="Times New Roman" w:hAnsi="Times New Roman" w:cs="Times New Roman"/>
                <w:lang w:val="en-US"/>
              </w:rPr>
              <w:t>.2005</w:t>
            </w:r>
            <w:r w:rsidRPr="00CF5BA7">
              <w:rPr>
                <w:rFonts w:ascii="Times New Roman" w:hAnsi="Times New Roman" w:cs="Times New Roman"/>
              </w:rPr>
              <w:t>ж</w:t>
            </w:r>
            <w:r w:rsidRPr="00CF5BA7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750D6" w:rsidRPr="00CF5BA7" w:rsidRDefault="00A750D6" w:rsidP="00691FC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F5BA7">
              <w:rPr>
                <w:rFonts w:ascii="Times New Roman" w:hAnsi="Times New Roman" w:cs="Times New Roman"/>
              </w:rPr>
              <w:t>Н</w:t>
            </w:r>
            <w:r w:rsidRPr="00CF5BA7">
              <w:rPr>
                <w:rFonts w:ascii="Times New Roman" w:hAnsi="Times New Roman" w:cs="Times New Roman"/>
                <w:lang w:val="en-US"/>
              </w:rPr>
              <w:t>.</w:t>
            </w:r>
            <w:r w:rsidRPr="00CF5BA7">
              <w:rPr>
                <w:rFonts w:ascii="Times New Roman" w:hAnsi="Times New Roman" w:cs="Times New Roman"/>
              </w:rPr>
              <w:t>Қ</w:t>
            </w:r>
            <w:r w:rsidRPr="00CF5BA7">
              <w:rPr>
                <w:rFonts w:ascii="Times New Roman" w:hAnsi="Times New Roman" w:cs="Times New Roman"/>
                <w:lang w:val="en-US"/>
              </w:rPr>
              <w:t>.</w:t>
            </w:r>
            <w:r w:rsidRPr="00CF5BA7">
              <w:rPr>
                <w:rFonts w:ascii="Times New Roman" w:hAnsi="Times New Roman" w:cs="Times New Roman"/>
              </w:rPr>
              <w:t>Мұхамадиева</w:t>
            </w:r>
            <w:r w:rsidRPr="00CF5BA7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CF5BA7">
              <w:rPr>
                <w:rFonts w:ascii="Times New Roman" w:hAnsi="Times New Roman" w:cs="Times New Roman"/>
              </w:rPr>
              <w:t>Кәсібиқазақтілі</w:t>
            </w:r>
            <w:r w:rsidRPr="00CF5BA7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CF5BA7">
              <w:rPr>
                <w:rFonts w:ascii="Times New Roman" w:hAnsi="Times New Roman" w:cs="Times New Roman"/>
              </w:rPr>
              <w:t>Іоқукітабы</w:t>
            </w:r>
            <w:r w:rsidRPr="00CF5BA7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CF5BA7">
              <w:rPr>
                <w:rFonts w:ascii="Times New Roman" w:hAnsi="Times New Roman" w:cs="Times New Roman"/>
              </w:rPr>
              <w:t>Алматы</w:t>
            </w:r>
            <w:r w:rsidRPr="00CF5BA7">
              <w:rPr>
                <w:rFonts w:ascii="Times New Roman" w:hAnsi="Times New Roman" w:cs="Times New Roman"/>
                <w:lang w:val="en-US"/>
              </w:rPr>
              <w:t>,2006</w:t>
            </w:r>
            <w:r w:rsidRPr="00CF5BA7">
              <w:rPr>
                <w:rFonts w:ascii="Times New Roman" w:hAnsi="Times New Roman" w:cs="Times New Roman"/>
              </w:rPr>
              <w:t>ж</w:t>
            </w:r>
            <w:r w:rsidRPr="00CF5BA7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750D6" w:rsidRPr="00CF5BA7" w:rsidRDefault="00A750D6" w:rsidP="00A25696">
            <w:pPr>
              <w:numPr>
                <w:ilvl w:val="0"/>
                <w:numId w:val="3"/>
              </w:numPr>
              <w:tabs>
                <w:tab w:val="left" w:pos="261"/>
                <w:tab w:val="left" w:pos="403"/>
              </w:tabs>
              <w:spacing w:after="0" w:line="240" w:lineRule="auto"/>
              <w:ind w:left="-22" w:firstLine="22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Ивин А.А. Современная философия науки. М., 2005.</w:t>
            </w:r>
          </w:p>
          <w:p w:rsidR="00A750D6" w:rsidRPr="00CF5BA7" w:rsidRDefault="00A750D6" w:rsidP="00A25696">
            <w:pPr>
              <w:numPr>
                <w:ilvl w:val="0"/>
                <w:numId w:val="3"/>
              </w:numPr>
              <w:tabs>
                <w:tab w:val="left" w:pos="261"/>
                <w:tab w:val="left" w:pos="403"/>
              </w:tabs>
              <w:spacing w:after="0" w:line="240" w:lineRule="auto"/>
              <w:ind w:left="-22" w:firstLine="22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Кохановский В.П., Золотухина Е.В., Лешкевич Т.Г., Фатхи Т.Б. Философия для аспирантов: Учебное пособие. Ростов-на-Дону, 2003.</w:t>
            </w:r>
          </w:p>
          <w:p w:rsidR="00A750D6" w:rsidRPr="00CF5BA7" w:rsidRDefault="00A750D6" w:rsidP="00A25696">
            <w:pPr>
              <w:numPr>
                <w:ilvl w:val="0"/>
                <w:numId w:val="3"/>
              </w:numPr>
              <w:tabs>
                <w:tab w:val="left" w:pos="261"/>
                <w:tab w:val="left" w:pos="403"/>
              </w:tabs>
              <w:spacing w:after="0" w:line="240" w:lineRule="auto"/>
              <w:ind w:left="-22" w:firstLine="22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Философия науки/Под.ред. Лебедева С.А. М., 2006.</w:t>
            </w:r>
          </w:p>
          <w:p w:rsidR="00A750D6" w:rsidRPr="00CF5BA7" w:rsidRDefault="00A750D6" w:rsidP="00A25696">
            <w:pPr>
              <w:numPr>
                <w:ilvl w:val="0"/>
                <w:numId w:val="3"/>
              </w:numPr>
              <w:tabs>
                <w:tab w:val="left" w:pos="261"/>
                <w:tab w:val="left" w:pos="403"/>
              </w:tabs>
              <w:spacing w:after="0" w:line="240" w:lineRule="auto"/>
              <w:ind w:left="-22" w:firstLine="22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Маханов М.М., Каланова Ш.М. Основы научных исследований в вузах, методика написания научных и методических работ, правила оформления: Учебное пособие,- Тараз: ТарГУ,1999.-170 с.  </w:t>
            </w:r>
          </w:p>
          <w:p w:rsidR="00A750D6" w:rsidRPr="00CF5BA7" w:rsidRDefault="00A750D6" w:rsidP="00A25696">
            <w:pPr>
              <w:numPr>
                <w:ilvl w:val="0"/>
                <w:numId w:val="3"/>
              </w:numPr>
              <w:tabs>
                <w:tab w:val="left" w:pos="261"/>
                <w:tab w:val="left" w:pos="403"/>
              </w:tabs>
              <w:spacing w:after="0" w:line="240" w:lineRule="auto"/>
              <w:ind w:left="-22" w:firstLine="22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Кузнецов И.Н. Научное исследование. Методика проведения и оформления- М.: Дашков и К – 2008, - 460 с.</w:t>
            </w:r>
          </w:p>
          <w:p w:rsidR="00A750D6" w:rsidRPr="00CF5BA7" w:rsidRDefault="00A750D6" w:rsidP="004475E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F5BA7">
              <w:rPr>
                <w:rFonts w:ascii="Times New Roman" w:hAnsi="Times New Roman" w:cs="Times New Roman"/>
              </w:rPr>
              <w:t>Захарова А., Захарова Т. Как написать и защитить диссертацию СПб.: Питер, 2007. -160 с.</w:t>
            </w:r>
          </w:p>
        </w:tc>
      </w:tr>
    </w:tbl>
    <w:p w:rsidR="00A750D6" w:rsidRPr="00EB5F8B" w:rsidRDefault="00A750D6" w:rsidP="00FE1ED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750D6" w:rsidRDefault="00A750D6" w:rsidP="004475E6">
      <w:r w:rsidRPr="004475E6">
        <w:rPr>
          <w:rFonts w:ascii="Times New Roman" w:hAnsi="Times New Roman" w:cs="Times New Roman"/>
        </w:rPr>
        <w:br w:type="page"/>
      </w:r>
    </w:p>
    <w:p w:rsidR="00A750D6" w:rsidRPr="00EB5F8B" w:rsidRDefault="00A750D6">
      <w:pPr>
        <w:rPr>
          <w:rFonts w:ascii="Times New Roman" w:hAnsi="Times New Roman" w:cs="Times New Roman"/>
          <w:lang w:val="en-US"/>
        </w:rPr>
      </w:pPr>
    </w:p>
    <w:tbl>
      <w:tblPr>
        <w:tblW w:w="9345" w:type="dxa"/>
        <w:tblInd w:w="-106" w:type="dxa"/>
        <w:tblLayout w:type="fixed"/>
        <w:tblLook w:val="00A0"/>
      </w:tblPr>
      <w:tblGrid>
        <w:gridCol w:w="2694"/>
        <w:gridCol w:w="6651"/>
      </w:tblGrid>
      <w:tr w:rsidR="00A750D6" w:rsidRPr="00CF5BA7">
        <w:trPr>
          <w:trHeight w:val="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spacing w:after="0"/>
              <w:rPr>
                <w:rFonts w:ascii="Times New Roman" w:hAnsi="Times New Roman" w:cs="Times New Roman"/>
              </w:rPr>
            </w:pPr>
            <w:r w:rsidRPr="00CF5BA7">
              <w:rPr>
                <w:lang w:val="en-US"/>
              </w:rPr>
              <w:br w:type="page"/>
            </w:r>
            <w:r w:rsidRPr="00CF5BA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br w:type="page"/>
            </w:r>
            <w:r w:rsidRPr="00CF5BA7">
              <w:rPr>
                <w:rFonts w:ascii="Times New Roman" w:hAnsi="Times New Roman" w:cs="Times New Roman"/>
                <w:lang w:val="en-US"/>
              </w:rPr>
              <w:br w:type="page"/>
            </w:r>
            <w:r w:rsidRPr="00CF5BA7">
              <w:rPr>
                <w:rFonts w:ascii="Times New Roman" w:hAnsi="Times New Roman" w:cs="Times New Roman"/>
              </w:rPr>
              <w:t>Наименование модуля: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4475E6">
            <w:pPr>
              <w:pStyle w:val="Heading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8" w:tgtFrame="_blank" w:history="1">
              <w:bookmarkStart w:id="1" w:name="_Toc874889"/>
              <w:r w:rsidRPr="00CF5BA7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Психолого-педагогическое</w:t>
              </w:r>
            </w:hyperlink>
            <w:r w:rsidRPr="00CF5B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образование</w:t>
            </w:r>
            <w:bookmarkEnd w:id="1"/>
          </w:p>
        </w:tc>
      </w:tr>
      <w:tr w:rsidR="00A750D6" w:rsidRPr="00CF5BA7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Элементы модуля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Обязательные </w:t>
            </w:r>
          </w:p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Психология</w:t>
            </w:r>
          </w:p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CF5BA7">
              <w:rPr>
                <w:rFonts w:ascii="Times New Roman" w:hAnsi="Times New Roman" w:cs="Times New Roman"/>
              </w:rPr>
              <w:t>Педагогика</w:t>
            </w:r>
          </w:p>
        </w:tc>
      </w:tr>
      <w:tr w:rsidR="00A750D6" w:rsidRPr="00CF5BA7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Семестр обучения: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1</w:t>
            </w:r>
          </w:p>
        </w:tc>
      </w:tr>
      <w:tr w:rsidR="00A750D6" w:rsidRPr="00CF5BA7">
        <w:trPr>
          <w:trHeight w:val="22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Ответственный за модуль: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Иманов А.К.</w:t>
            </w:r>
          </w:p>
        </w:tc>
      </w:tr>
      <w:tr w:rsidR="00A750D6" w:rsidRPr="00CF5BA7">
        <w:trPr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Преподаватели: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Психология –Богунов Л.А.</w:t>
            </w:r>
          </w:p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Педагогика – Иманов А.К.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Язык: 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5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F5BA7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A750D6" w:rsidRPr="00CF5BA7">
        <w:trPr>
          <w:trHeight w:val="25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Связь с куррикулумом: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6М070300 «Информационные системы»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F5BA7">
              <w:rPr>
                <w:rFonts w:ascii="Times New Roman" w:hAnsi="Times New Roman" w:cs="Times New Roman"/>
              </w:rPr>
              <w:t>Форма обучения/число часов в неделю и в семестр: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Очная:  </w:t>
            </w:r>
          </w:p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1 семестр: часов в неделю – 12;</w:t>
            </w:r>
          </w:p>
          <w:p w:rsidR="00A750D6" w:rsidRPr="00CF5BA7" w:rsidRDefault="00A750D6" w:rsidP="0092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F5BA7">
              <w:rPr>
                <w:rFonts w:ascii="Times New Roman" w:hAnsi="Times New Roman" w:cs="Times New Roman"/>
              </w:rPr>
              <w:t>в семестр – 180.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F5BA7">
              <w:rPr>
                <w:rFonts w:ascii="Times New Roman" w:hAnsi="Times New Roman" w:cs="Times New Roman"/>
              </w:rPr>
              <w:t>Рабочая нагрузка: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Очная форма обучения:</w:t>
            </w:r>
          </w:p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Аудиторная нагрузка: 60  часов</w:t>
            </w:r>
          </w:p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Внеаудиторная нагрузка: 120 часов</w:t>
            </w:r>
          </w:p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vertAlign w:val="superscript"/>
              </w:rPr>
            </w:pPr>
            <w:r w:rsidRPr="00CF5BA7">
              <w:rPr>
                <w:rFonts w:ascii="Times New Roman" w:hAnsi="Times New Roman" w:cs="Times New Roman"/>
              </w:rPr>
              <w:t>Итого: 180 часов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Кредитные пункты: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F5BA7">
              <w:rPr>
                <w:rFonts w:ascii="Times New Roman" w:hAnsi="Times New Roman" w:cs="Times New Roman"/>
              </w:rPr>
              <w:t xml:space="preserve">6 </w:t>
            </w:r>
            <w:r w:rsidRPr="00CF5BA7">
              <w:rPr>
                <w:rFonts w:ascii="Times New Roman" w:hAnsi="Times New Roman" w:cs="Times New Roman"/>
                <w:lang w:val="en-US"/>
              </w:rPr>
              <w:t>ECTS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Условия для проведения экзаменов: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182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Рекомендуемые условия: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CF5BA7">
              <w:rPr>
                <w:rFonts w:ascii="Times New Roman" w:hAnsi="Times New Roman" w:cs="Times New Roman"/>
              </w:rPr>
              <w:t>Изучение модуля основывается на знаниях, полученных на предшествующих дисциплинах бакалавриата: Социологии, Философии.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Цели модулей / Предполагаемые результаты обучения: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Знание:</w:t>
            </w:r>
          </w:p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социально-психологической природы педагогической деятельности; свойств психических и познавательных процессов, включенных в познавательную деятельность; содержания и специфики психолого-педагогического воздействия; </w:t>
            </w:r>
          </w:p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Умения:</w:t>
            </w:r>
          </w:p>
          <w:p w:rsidR="00A750D6" w:rsidRPr="00CF5BA7" w:rsidRDefault="00A750D6" w:rsidP="00E61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эффективного использования современных методов и приемов преподавания в высшей школе; использования необходимых психолого-педагогических ресурсов для подготовки и проведения занятий; применения научных методов познания в профессиональной деятельности; креативного мышления и творческого подхода к решению новых проблем и ситуаций;</w:t>
            </w:r>
          </w:p>
          <w:p w:rsidR="00A750D6" w:rsidRPr="00CF5BA7" w:rsidRDefault="00A750D6" w:rsidP="0040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Компетенции: </w:t>
            </w:r>
          </w:p>
          <w:p w:rsidR="00A750D6" w:rsidRPr="00CB23ED" w:rsidRDefault="00A750D6" w:rsidP="00D46E05">
            <w:pPr>
              <w:pStyle w:val="PlainText"/>
              <w:widowControl w:val="0"/>
              <w:tabs>
                <w:tab w:val="num" w:pos="14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использовать на практике </w:t>
            </w:r>
            <w:r w:rsidRPr="00F149D0">
              <w:rPr>
                <w:rFonts w:ascii="Times New Roman" w:hAnsi="Times New Roman" w:cs="Times New Roman"/>
                <w:sz w:val="22"/>
                <w:szCs w:val="22"/>
              </w:rPr>
              <w:t xml:space="preserve">основных методов </w:t>
            </w:r>
            <w:r w:rsidRPr="001D3665">
              <w:rPr>
                <w:rFonts w:ascii="Times New Roman" w:hAnsi="Times New Roman" w:cs="Times New Roman"/>
                <w:sz w:val="22"/>
                <w:szCs w:val="22"/>
              </w:rPr>
              <w:t>организации психолого-педагогической деятельности и проведения педагогических исследований;применять психологические методы и средства повышения эффект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ивности и качества обучения, а также </w:t>
            </w:r>
            <w:r w:rsidRPr="001D3665">
              <w:rPr>
                <w:rFonts w:ascii="Times New Roman" w:hAnsi="Times New Roman" w:cs="Times New Roman"/>
                <w:sz w:val="22"/>
                <w:szCs w:val="22"/>
              </w:rPr>
              <w:t>принципы организации и управления педагогическими процессами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профессиональной деятельности; </w:t>
            </w:r>
            <w:r w:rsidRPr="005205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научно-исследовательской деятельности, решения научных задач.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Содержание: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CC72D5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  <w:spacing w:val="6"/>
              </w:rPr>
              <w:t xml:space="preserve">1. </w:t>
            </w: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Психология.</w:t>
            </w:r>
            <w:r w:rsidRPr="00CF5BA7">
              <w:rPr>
                <w:rFonts w:ascii="Times New Roman" w:hAnsi="Times New Roman" w:cs="Times New Roman"/>
              </w:rPr>
              <w:t>Изучаются основы психологии высшей школы;  психолого-педагогическая сущность образовательного процесса в высшей школе; целостное представление о наиболее значимых теоретических концепциях, эмпирических исследованиях и основных приложениях общей, социальной, возрастной и педагогической психологии применительно к курсу «Психология»; основные тенденции развития высшей школы на современном этапе; развитие профессионального психолого-педагогического мышления.</w:t>
            </w:r>
          </w:p>
          <w:p w:rsidR="00A750D6" w:rsidRPr="00CF5BA7" w:rsidRDefault="00A750D6" w:rsidP="002A26FC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2. Педагогика. </w:t>
            </w:r>
            <w:r w:rsidRPr="00CF5BA7">
              <w:rPr>
                <w:rFonts w:ascii="Times New Roman" w:hAnsi="Times New Roman" w:cs="Times New Roman"/>
              </w:rPr>
              <w:t>Основные направления и тенденции  развития высшего образования; принципы и особенности организации педагогического процесса высшей школы; основы дидактики и педагогического процесса высшей школы, структура педагогического процесса, принципы обучения, содержание высшего профессионального образования; общую проблематику педагогики высшей школы, методологические и теоретические основы педагогики высшей школы;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Результаты обучения/экзаменов / формы экзаменов: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BA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Комплексный экзамен по модулю, включающий:</w:t>
            </w:r>
          </w:p>
          <w:p w:rsidR="00A750D6" w:rsidRPr="00CF5BA7" w:rsidRDefault="00A750D6" w:rsidP="00BA2E3B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kk-KZ"/>
              </w:rPr>
            </w:pPr>
            <w:r w:rsidRPr="00CF5BA7">
              <w:rPr>
                <w:rFonts w:ascii="Times New Roman" w:hAnsi="Times New Roman" w:cs="Times New Roman"/>
                <w:i/>
                <w:iCs/>
                <w:lang w:val="kk-KZ"/>
              </w:rPr>
              <w:t xml:space="preserve">Психология – </w:t>
            </w:r>
            <w:r w:rsidRPr="00CF5BA7">
              <w:rPr>
                <w:rFonts w:ascii="Times New Roman" w:hAnsi="Times New Roman" w:cs="Times New Roman"/>
                <w:i/>
                <w:iCs/>
              </w:rPr>
              <w:t xml:space="preserve">письменный </w:t>
            </w:r>
            <w:r w:rsidRPr="00CF5BA7">
              <w:rPr>
                <w:rFonts w:ascii="Times New Roman" w:hAnsi="Times New Roman" w:cs="Times New Roman"/>
                <w:i/>
                <w:iCs/>
                <w:lang w:val="kk-KZ"/>
              </w:rPr>
              <w:t>контроль;</w:t>
            </w:r>
          </w:p>
          <w:p w:rsidR="00A750D6" w:rsidRPr="00CF5BA7" w:rsidRDefault="00A750D6" w:rsidP="00BA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</w:rPr>
            </w:pPr>
            <w:r w:rsidRPr="00CF5BA7">
              <w:rPr>
                <w:rFonts w:ascii="Times New Roman" w:hAnsi="Times New Roman" w:cs="Times New Roman"/>
                <w:i/>
                <w:iCs/>
                <w:lang w:val="kk-KZ"/>
              </w:rPr>
              <w:t>Педагогика – компьютерное тестирование.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Технические / мультимедийные средства: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CF5BA7">
              <w:rPr>
                <w:rFonts w:ascii="Times New Roman" w:hAnsi="Times New Roman" w:cs="Times New Roman"/>
              </w:rPr>
              <w:t>Интерактивная доска,  мультимедийный комплекс.</w:t>
            </w:r>
          </w:p>
        </w:tc>
      </w:tr>
      <w:tr w:rsidR="00A750D6" w:rsidRPr="00CF5BA7">
        <w:trPr>
          <w:trHeight w:val="51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Литература: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A25696">
            <w:pPr>
              <w:numPr>
                <w:ilvl w:val="0"/>
                <w:numId w:val="2"/>
              </w:numPr>
              <w:tabs>
                <w:tab w:val="clear" w:pos="810"/>
                <w:tab w:val="num" w:pos="-22"/>
                <w:tab w:val="left" w:pos="261"/>
                <w:tab w:val="left" w:pos="403"/>
              </w:tabs>
              <w:spacing w:after="0" w:line="240" w:lineRule="auto"/>
              <w:ind w:left="-22" w:firstLine="22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Бандурка А.М., Бочарова С.П., Землянская Е.В./ </w:t>
            </w:r>
            <w:hyperlink r:id="rId9" w:history="1">
              <w:r w:rsidRPr="00CF5BA7">
                <w:rPr>
                  <w:rFonts w:ascii="Times New Roman" w:hAnsi="Times New Roman" w:cs="Times New Roman"/>
                </w:rPr>
                <w:t>«Психология управления</w:t>
              </w:r>
            </w:hyperlink>
            <w:r w:rsidRPr="00CF5BA7">
              <w:rPr>
                <w:rFonts w:ascii="Times New Roman" w:hAnsi="Times New Roman" w:cs="Times New Roman"/>
              </w:rPr>
              <w:t>». СПб., 2013.</w:t>
            </w:r>
          </w:p>
          <w:p w:rsidR="00A750D6" w:rsidRPr="00CF5BA7" w:rsidRDefault="00A750D6" w:rsidP="00A25696">
            <w:pPr>
              <w:numPr>
                <w:ilvl w:val="0"/>
                <w:numId w:val="2"/>
              </w:numPr>
              <w:tabs>
                <w:tab w:val="clear" w:pos="810"/>
                <w:tab w:val="num" w:pos="-22"/>
                <w:tab w:val="left" w:pos="261"/>
                <w:tab w:val="left" w:pos="403"/>
              </w:tabs>
              <w:spacing w:after="0" w:line="240" w:lineRule="auto"/>
              <w:ind w:left="-22" w:firstLine="22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Ги Лефрансуа. Прикладная педагогическая психология. СПб., 2003.</w:t>
            </w:r>
          </w:p>
          <w:p w:rsidR="00A750D6" w:rsidRPr="00CF5BA7" w:rsidRDefault="00A750D6" w:rsidP="00A25696">
            <w:pPr>
              <w:numPr>
                <w:ilvl w:val="0"/>
                <w:numId w:val="2"/>
              </w:numPr>
              <w:tabs>
                <w:tab w:val="clear" w:pos="810"/>
                <w:tab w:val="num" w:pos="-22"/>
                <w:tab w:val="left" w:pos="261"/>
                <w:tab w:val="left" w:pos="403"/>
              </w:tabs>
              <w:spacing w:after="0" w:line="240" w:lineRule="auto"/>
              <w:ind w:left="-22" w:firstLine="22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Джакупов С.М. Психологическая структура процесса обучения. Алматы: Казак университеты, 2004. – 311 с.</w:t>
            </w:r>
          </w:p>
          <w:p w:rsidR="00A750D6" w:rsidRPr="00667AA7" w:rsidRDefault="00A750D6" w:rsidP="00A25696">
            <w:pPr>
              <w:pStyle w:val="31"/>
              <w:numPr>
                <w:ilvl w:val="0"/>
                <w:numId w:val="2"/>
              </w:numPr>
              <w:tabs>
                <w:tab w:val="clear" w:pos="810"/>
                <w:tab w:val="num" w:pos="-22"/>
                <w:tab w:val="left" w:pos="261"/>
                <w:tab w:val="left" w:pos="403"/>
              </w:tabs>
              <w:ind w:left="-22" w:firstLine="22"/>
              <w:rPr>
                <w:sz w:val="22"/>
                <w:szCs w:val="22"/>
              </w:rPr>
            </w:pPr>
            <w:r w:rsidRPr="00667AA7">
              <w:rPr>
                <w:sz w:val="22"/>
                <w:szCs w:val="22"/>
              </w:rPr>
              <w:t>Дяченко М.И., Кандыбович Л.А. Психология высшей школы. – Минск, 2006.</w:t>
            </w:r>
          </w:p>
          <w:p w:rsidR="00A750D6" w:rsidRPr="00CF5BA7" w:rsidRDefault="00A750D6" w:rsidP="00A25696">
            <w:pPr>
              <w:numPr>
                <w:ilvl w:val="0"/>
                <w:numId w:val="2"/>
              </w:numPr>
              <w:tabs>
                <w:tab w:val="clear" w:pos="810"/>
                <w:tab w:val="num" w:pos="-22"/>
                <w:tab w:val="left" w:pos="261"/>
                <w:tab w:val="left" w:pos="403"/>
              </w:tabs>
              <w:spacing w:after="0" w:line="240" w:lineRule="auto"/>
              <w:ind w:left="-22" w:firstLine="22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Архангельский СИ. Учебный процесс в высшей школе, его закономерные основы и методы -М., 2004-102с.</w:t>
            </w:r>
          </w:p>
          <w:p w:rsidR="00A750D6" w:rsidRPr="00CF5BA7" w:rsidRDefault="00A750D6" w:rsidP="00A25696">
            <w:pPr>
              <w:numPr>
                <w:ilvl w:val="0"/>
                <w:numId w:val="2"/>
              </w:numPr>
              <w:tabs>
                <w:tab w:val="clear" w:pos="810"/>
                <w:tab w:val="num" w:pos="-22"/>
                <w:tab w:val="left" w:pos="261"/>
                <w:tab w:val="left" w:pos="403"/>
              </w:tabs>
              <w:spacing w:after="0" w:line="240" w:lineRule="auto"/>
              <w:ind w:left="-22" w:firstLine="22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Загвязинский В.И. Дидактика высшей школы. Текст лекций. -Челябинск.,2003.-304с.</w:t>
            </w:r>
          </w:p>
        </w:tc>
      </w:tr>
    </w:tbl>
    <w:p w:rsidR="00A750D6" w:rsidRDefault="00A750D6" w:rsidP="00667AA7">
      <w:pPr>
        <w:tabs>
          <w:tab w:val="left" w:pos="149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750D6" w:rsidRDefault="00A750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345" w:type="dxa"/>
        <w:tblInd w:w="-106" w:type="dxa"/>
        <w:tblLayout w:type="fixed"/>
        <w:tblLook w:val="00A0"/>
      </w:tblPr>
      <w:tblGrid>
        <w:gridCol w:w="2694"/>
        <w:gridCol w:w="6651"/>
      </w:tblGrid>
      <w:tr w:rsidR="00A750D6" w:rsidRPr="00CF5BA7">
        <w:trPr>
          <w:trHeight w:val="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F0327E" w:rsidRDefault="00A750D6" w:rsidP="00E86809">
            <w:pPr>
              <w:spacing w:after="0"/>
              <w:rPr>
                <w:rFonts w:ascii="Times New Roman" w:hAnsi="Times New Roman" w:cs="Times New Roman"/>
              </w:rPr>
            </w:pPr>
            <w:r>
              <w:br w:type="page"/>
            </w:r>
            <w:r>
              <w:br w:type="page"/>
            </w:r>
            <w:r w:rsidRPr="00F0327E">
              <w:rPr>
                <w:rFonts w:ascii="Times New Roman" w:hAnsi="Times New Roman" w:cs="Times New Roman"/>
              </w:rPr>
              <w:br w:type="page"/>
            </w:r>
            <w:r w:rsidRPr="00F0327E">
              <w:rPr>
                <w:rFonts w:ascii="Times New Roman" w:hAnsi="Times New Roman" w:cs="Times New Roman"/>
              </w:rPr>
              <w:br w:type="page"/>
            </w:r>
            <w:r w:rsidRPr="00F0327E">
              <w:br w:type="page"/>
            </w:r>
            <w:r w:rsidRPr="00F0327E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F0327E">
              <w:rPr>
                <w:rFonts w:ascii="Times New Roman" w:hAnsi="Times New Roman" w:cs="Times New Roman"/>
              </w:rPr>
              <w:br w:type="page"/>
              <w:t>Наименование модуля: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4475E6" w:rsidRDefault="00A750D6" w:rsidP="004475E6">
            <w:pPr>
              <w:pStyle w:val="Heading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bookmarkStart w:id="2" w:name="_Toc783903"/>
            <w:bookmarkStart w:id="3" w:name="_Toc874890"/>
            <w:r w:rsidRPr="00CF5BA7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Анализ, моделирование и п</w:t>
            </w:r>
            <w:r w:rsidRPr="004475E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роектирование информационных систем</w:t>
            </w:r>
            <w:bookmarkEnd w:id="2"/>
            <w:bookmarkEnd w:id="3"/>
          </w:p>
        </w:tc>
      </w:tr>
      <w:tr w:rsidR="00A750D6" w:rsidRPr="00CF5BA7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F0327E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27E">
              <w:rPr>
                <w:rFonts w:ascii="Times New Roman" w:hAnsi="Times New Roman" w:cs="Times New Roman"/>
              </w:rPr>
              <w:t>Элементы модуля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F0327E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Обязательный</w:t>
            </w:r>
          </w:p>
          <w:p w:rsidR="00A750D6" w:rsidRPr="00CF5BA7" w:rsidRDefault="00A750D6" w:rsidP="0044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Анализ, моделирование и п</w:t>
            </w:r>
            <w:r w:rsidRPr="00F0327E">
              <w:rPr>
                <w:rFonts w:ascii="Times New Roman" w:hAnsi="Times New Roman" w:cs="Times New Roman"/>
              </w:rPr>
              <w:t>роектирование информационных систем</w:t>
            </w:r>
          </w:p>
        </w:tc>
      </w:tr>
      <w:tr w:rsidR="00A750D6" w:rsidRPr="00CF5BA7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F0327E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27E">
              <w:rPr>
                <w:rFonts w:ascii="Times New Roman" w:hAnsi="Times New Roman" w:cs="Times New Roman"/>
              </w:rPr>
              <w:t>Семестр обучения: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F0327E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2</w:t>
            </w:r>
          </w:p>
        </w:tc>
      </w:tr>
      <w:tr w:rsidR="00A750D6" w:rsidRPr="00CF5BA7">
        <w:trPr>
          <w:trHeight w:val="22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F0327E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27E">
              <w:rPr>
                <w:rFonts w:ascii="Times New Roman" w:hAnsi="Times New Roman" w:cs="Times New Roman"/>
              </w:rPr>
              <w:t>Ответственный за модуль: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F0327E" w:rsidRDefault="00A750D6" w:rsidP="00E86809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В.П.</w:t>
            </w:r>
          </w:p>
        </w:tc>
      </w:tr>
      <w:tr w:rsidR="00A750D6" w:rsidRPr="00CF5BA7">
        <w:trPr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F0327E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27E">
              <w:rPr>
                <w:rFonts w:ascii="Times New Roman" w:hAnsi="Times New Roman" w:cs="Times New Roman"/>
              </w:rPr>
              <w:t>Преподаватели: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F0327E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В.П.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F0327E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27E">
              <w:rPr>
                <w:rFonts w:ascii="Times New Roman" w:hAnsi="Times New Roman" w:cs="Times New Roman"/>
              </w:rPr>
              <w:t xml:space="preserve">Язык: 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F0327E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0327E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A750D6" w:rsidRPr="00CF5BA7">
        <w:trPr>
          <w:trHeight w:val="25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F0327E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27E">
              <w:rPr>
                <w:rFonts w:ascii="Times New Roman" w:hAnsi="Times New Roman" w:cs="Times New Roman"/>
              </w:rPr>
              <w:t>Связь с куррикулумом: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F0327E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27E">
              <w:rPr>
                <w:rFonts w:ascii="Times New Roman" w:hAnsi="Times New Roman" w:cs="Times New Roman"/>
              </w:rPr>
              <w:t>6М070300 «Информационные системы»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F0327E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27E">
              <w:rPr>
                <w:rFonts w:ascii="Times New Roman" w:hAnsi="Times New Roman" w:cs="Times New Roman"/>
              </w:rPr>
              <w:t>Форма обучения/число часов в неделю и в семестр: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F0327E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27E">
              <w:rPr>
                <w:rFonts w:ascii="Times New Roman" w:hAnsi="Times New Roman" w:cs="Times New Roman"/>
              </w:rPr>
              <w:t xml:space="preserve">Очная:  </w:t>
            </w:r>
          </w:p>
          <w:p w:rsidR="00A750D6" w:rsidRPr="00F0327E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27E">
              <w:rPr>
                <w:rFonts w:ascii="Times New Roman" w:hAnsi="Times New Roman" w:cs="Times New Roman"/>
              </w:rPr>
              <w:t>2 семестр: часов в неделю –</w:t>
            </w:r>
            <w:r>
              <w:rPr>
                <w:rFonts w:ascii="Times New Roman" w:hAnsi="Times New Roman" w:cs="Times New Roman"/>
              </w:rPr>
              <w:t>6</w:t>
            </w:r>
            <w:r w:rsidRPr="00F0327E">
              <w:rPr>
                <w:rFonts w:ascii="Times New Roman" w:hAnsi="Times New Roman" w:cs="Times New Roman"/>
              </w:rPr>
              <w:t xml:space="preserve"> ;</w:t>
            </w:r>
          </w:p>
          <w:p w:rsidR="00A750D6" w:rsidRPr="00F0327E" w:rsidRDefault="00A750D6" w:rsidP="003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0327E">
              <w:rPr>
                <w:rFonts w:ascii="Times New Roman" w:hAnsi="Times New Roman" w:cs="Times New Roman"/>
              </w:rPr>
              <w:t xml:space="preserve">в семестр – </w:t>
            </w:r>
            <w:r>
              <w:rPr>
                <w:rFonts w:ascii="Times New Roman" w:hAnsi="Times New Roman" w:cs="Times New Roman"/>
              </w:rPr>
              <w:t>9</w:t>
            </w:r>
            <w:r w:rsidRPr="00CF5BA7">
              <w:rPr>
                <w:rFonts w:ascii="Times New Roman" w:hAnsi="Times New Roman" w:cs="Times New Roman"/>
              </w:rPr>
              <w:t>0</w:t>
            </w:r>
            <w:r w:rsidRPr="00F0327E">
              <w:rPr>
                <w:rFonts w:ascii="Times New Roman" w:hAnsi="Times New Roman" w:cs="Times New Roman"/>
              </w:rPr>
              <w:t>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F0327E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27E">
              <w:rPr>
                <w:rFonts w:ascii="Times New Roman" w:hAnsi="Times New Roman" w:cs="Times New Roman"/>
              </w:rPr>
              <w:t>Рабочая нагрузка: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F0327E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27E">
              <w:rPr>
                <w:rFonts w:ascii="Times New Roman" w:hAnsi="Times New Roman" w:cs="Times New Roman"/>
              </w:rPr>
              <w:t>Очная форма обучения:</w:t>
            </w:r>
          </w:p>
          <w:p w:rsidR="00A750D6" w:rsidRPr="00F0327E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27E">
              <w:rPr>
                <w:rFonts w:ascii="Times New Roman" w:hAnsi="Times New Roman" w:cs="Times New Roman"/>
              </w:rPr>
              <w:t xml:space="preserve">Аудиторная нагрузка: </w:t>
            </w:r>
            <w:r>
              <w:rPr>
                <w:rFonts w:ascii="Times New Roman" w:hAnsi="Times New Roman" w:cs="Times New Roman"/>
              </w:rPr>
              <w:t>45</w:t>
            </w:r>
            <w:r w:rsidRPr="00F0327E">
              <w:rPr>
                <w:rFonts w:ascii="Times New Roman" w:hAnsi="Times New Roman" w:cs="Times New Roman"/>
              </w:rPr>
              <w:t xml:space="preserve"> часов</w:t>
            </w:r>
          </w:p>
          <w:p w:rsidR="00A750D6" w:rsidRPr="00F0327E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27E">
              <w:rPr>
                <w:rFonts w:ascii="Times New Roman" w:hAnsi="Times New Roman" w:cs="Times New Roman"/>
              </w:rPr>
              <w:t xml:space="preserve">Внеаудиторная нагрузка: </w:t>
            </w:r>
            <w:r w:rsidRPr="00CF5BA7">
              <w:rPr>
                <w:rFonts w:ascii="Times New Roman" w:hAnsi="Times New Roman" w:cs="Times New Roman"/>
              </w:rPr>
              <w:t>45</w:t>
            </w:r>
            <w:r w:rsidRPr="00F0327E">
              <w:rPr>
                <w:rFonts w:ascii="Times New Roman" w:hAnsi="Times New Roman" w:cs="Times New Roman"/>
              </w:rPr>
              <w:t xml:space="preserve"> часов</w:t>
            </w:r>
          </w:p>
          <w:p w:rsidR="00A750D6" w:rsidRPr="00F0327E" w:rsidRDefault="00A750D6" w:rsidP="003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0327E">
              <w:rPr>
                <w:rFonts w:ascii="Times New Roman" w:hAnsi="Times New Roman" w:cs="Times New Roman"/>
              </w:rPr>
              <w:t xml:space="preserve">Итого: </w:t>
            </w:r>
            <w:r>
              <w:rPr>
                <w:rFonts w:ascii="Times New Roman" w:hAnsi="Times New Roman" w:cs="Times New Roman"/>
              </w:rPr>
              <w:t xml:space="preserve">90 </w:t>
            </w:r>
            <w:r w:rsidRPr="00F0327E">
              <w:rPr>
                <w:rFonts w:ascii="Times New Roman" w:hAnsi="Times New Roman" w:cs="Times New Roman"/>
              </w:rPr>
              <w:t>часов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F0327E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27E">
              <w:rPr>
                <w:rFonts w:ascii="Times New Roman" w:hAnsi="Times New Roman" w:cs="Times New Roman"/>
              </w:rPr>
              <w:t>Кредитные пункты: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F0327E" w:rsidRDefault="00A750D6" w:rsidP="003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F5BA7">
              <w:rPr>
                <w:rFonts w:ascii="Times New Roman" w:hAnsi="Times New Roman" w:cs="Times New Roman"/>
              </w:rPr>
              <w:t>3</w:t>
            </w:r>
            <w:r w:rsidRPr="00F0327E">
              <w:rPr>
                <w:rFonts w:ascii="Times New Roman" w:hAnsi="Times New Roman" w:cs="Times New Roman"/>
              </w:rPr>
              <w:t xml:space="preserve"> </w:t>
            </w:r>
            <w:r w:rsidRPr="00F0327E">
              <w:rPr>
                <w:rFonts w:ascii="Times New Roman" w:hAnsi="Times New Roman" w:cs="Times New Roman"/>
                <w:lang w:val="en-US"/>
              </w:rPr>
              <w:t>ECTS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F0327E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27E">
              <w:rPr>
                <w:rFonts w:ascii="Times New Roman" w:hAnsi="Times New Roman" w:cs="Times New Roman"/>
              </w:rPr>
              <w:t>Условия для проведения экзаменов: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F0327E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27E">
              <w:rPr>
                <w:rFonts w:ascii="Times New Roman" w:hAnsi="Times New Roman" w:cs="Times New Roman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F0327E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27E">
              <w:rPr>
                <w:rFonts w:ascii="Times New Roman" w:hAnsi="Times New Roman" w:cs="Times New Roman"/>
              </w:rPr>
              <w:t>Рекомендуемые условия: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F0327E" w:rsidRDefault="00A750D6" w:rsidP="00BB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F0327E">
              <w:rPr>
                <w:rFonts w:ascii="Times New Roman" w:hAnsi="Times New Roman" w:cs="Times New Roman"/>
              </w:rPr>
              <w:t>Изучение модуля основывается на знаниях, полученных на предшествующих дисциплинах</w:t>
            </w:r>
            <w:r>
              <w:rPr>
                <w:rFonts w:ascii="Times New Roman" w:hAnsi="Times New Roman" w:cs="Times New Roman"/>
              </w:rPr>
              <w:t xml:space="preserve"> бакалавриата. </w:t>
            </w:r>
            <w:r w:rsidRPr="00F032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F0327E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0327E">
              <w:rPr>
                <w:rFonts w:ascii="Times New Roman" w:hAnsi="Times New Roman" w:cs="Times New Roman"/>
              </w:rPr>
              <w:t>Цели модулей / Предполагаемые результаты обучения: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90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Знание:</w:t>
            </w:r>
            <w:r w:rsidRPr="00CF5BA7">
              <w:rPr>
                <w:rFonts w:ascii="Times New Roman" w:hAnsi="Times New Roman" w:cs="Times New Roman"/>
              </w:rPr>
              <w:t xml:space="preserve"> методов собора, представления и анализа данных; принципов конструирования и реализации информационных моделей, систем и процессов; </w:t>
            </w:r>
            <w:r w:rsidRPr="00CF5BA7">
              <w:rPr>
                <w:rFonts w:ascii="Times New Roman" w:hAnsi="Times New Roman" w:cs="Times New Roman"/>
                <w:sz w:val="20"/>
                <w:szCs w:val="20"/>
              </w:rPr>
              <w:t>принципы действия и конструктивные особенности различных информационных систем; методы построения структур информационных систем и базовые алгоритмы их функционирования; инструментальные средства разработки современных информационных систем.</w:t>
            </w:r>
          </w:p>
          <w:p w:rsidR="00A750D6" w:rsidRPr="00CF5BA7" w:rsidRDefault="00A750D6" w:rsidP="00990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Умение:</w:t>
            </w:r>
            <w:r w:rsidRPr="00CF5BA7">
              <w:rPr>
                <w:rFonts w:ascii="Times New Roman" w:hAnsi="Times New Roman" w:cs="Times New Roman"/>
              </w:rPr>
              <w:t xml:space="preserve"> использовать свои знания и понимание для конструирования и выполнения информационных моделей, систем и процессов, </w:t>
            </w:r>
            <w:r w:rsidRPr="00CF5BA7">
              <w:rPr>
                <w:rFonts w:ascii="Times New Roman" w:hAnsi="Times New Roman" w:cs="Times New Roman"/>
                <w:sz w:val="20"/>
                <w:szCs w:val="20"/>
              </w:rPr>
              <w:t>эксплуатировать автоматизированные управленческие системы; разработать информационную систему, удовлетворяющую техническому заданию.</w:t>
            </w:r>
          </w:p>
          <w:p w:rsidR="00A750D6" w:rsidRPr="00CF5BA7" w:rsidRDefault="00A750D6" w:rsidP="003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Компетенции: </w:t>
            </w:r>
            <w:r w:rsidRPr="00CF5BA7">
              <w:rPr>
                <w:rFonts w:ascii="Times New Roman" w:hAnsi="Times New Roman" w:cs="Times New Roman"/>
                <w:sz w:val="20"/>
                <w:szCs w:val="20"/>
              </w:rPr>
              <w:t>использовать системный анализ при постановке задач проектирования информационной системы, определять концептуальную модель информационных систем, описывать и проектировать информационные системы</w:t>
            </w:r>
            <w:r w:rsidRPr="00CF5BA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,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F0327E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0327E">
              <w:rPr>
                <w:rFonts w:ascii="Times New Roman" w:hAnsi="Times New Roman" w:cs="Times New Roman"/>
              </w:rPr>
              <w:t>Содержание: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335725" w:rsidRDefault="00A750D6" w:rsidP="00335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0327E">
              <w:rPr>
                <w:rFonts w:ascii="Times New Roman" w:hAnsi="Times New Roman" w:cs="Times New Roman"/>
              </w:rPr>
              <w:t xml:space="preserve">Формулировка задач проектирования приложений информационных систем и методы их решения; основные технологии проектирования приложений информационных систем; содержание работ на стадии исследования и обоснования создания приложений информационных систем;  перспективы развития технологий проектирования приложений информационных систем; вопросы обеспечения качества </w:t>
            </w:r>
            <w:r w:rsidRPr="00F0327E">
              <w:rPr>
                <w:rFonts w:ascii="Times New Roman" w:hAnsi="Times New Roman" w:cs="Times New Roman"/>
                <w:lang w:val="en-US"/>
              </w:rPr>
              <w:t>IT</w:t>
            </w:r>
            <w:r w:rsidRPr="00F0327E">
              <w:rPr>
                <w:rFonts w:ascii="Times New Roman" w:hAnsi="Times New Roman" w:cs="Times New Roman"/>
              </w:rPr>
              <w:t xml:space="preserve">-проектов; вопросы проектирования приложений информационных систем, выбора структуры и набора программных компонент, реализующих требования к информационной системе; изучение современных информационных систем различного типа; методы научных исследований по теории проектирования и технологии разработки информационных систем. 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F0327E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27E">
              <w:rPr>
                <w:rFonts w:ascii="Times New Roman" w:hAnsi="Times New Roman" w:cs="Times New Roman"/>
              </w:rPr>
              <w:t>Результаты обучения/экзаменов / формы экзаменов: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995AD9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995AD9">
              <w:rPr>
                <w:rFonts w:ascii="Times New Roman" w:hAnsi="Times New Roman" w:cs="Times New Roman"/>
              </w:rPr>
              <w:t>кзамен по модулю, включающий:</w:t>
            </w:r>
          </w:p>
          <w:p w:rsidR="00A750D6" w:rsidRPr="00BF2049" w:rsidRDefault="00A750D6" w:rsidP="00BF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F5BA7">
              <w:rPr>
                <w:rFonts w:ascii="Times New Roman" w:hAnsi="Times New Roman" w:cs="Times New Roman"/>
                <w:i/>
                <w:iCs/>
              </w:rPr>
              <w:t xml:space="preserve">Анализ, </w:t>
            </w:r>
            <w:r w:rsidRPr="00BF2049">
              <w:rPr>
                <w:rFonts w:ascii="Times New Roman" w:hAnsi="Times New Roman" w:cs="Times New Roman"/>
                <w:i/>
                <w:iCs/>
              </w:rPr>
              <w:t>моделирование и проектирование информационных систем –письменный контроль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F0327E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27E">
              <w:rPr>
                <w:rFonts w:ascii="Times New Roman" w:hAnsi="Times New Roman" w:cs="Times New Roman"/>
              </w:rPr>
              <w:t>Технические / мультимедийные средства: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F0327E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F0327E">
              <w:rPr>
                <w:rFonts w:ascii="Times New Roman" w:hAnsi="Times New Roman" w:cs="Times New Roman"/>
              </w:rPr>
              <w:t>Интерактивная доска,  мультимедийный комплекс, компьютерный класс.</w:t>
            </w:r>
          </w:p>
        </w:tc>
      </w:tr>
      <w:tr w:rsidR="00A750D6" w:rsidRPr="00CF5BA7">
        <w:trPr>
          <w:trHeight w:val="51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F0327E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0327E">
              <w:rPr>
                <w:rFonts w:ascii="Times New Roman" w:hAnsi="Times New Roman" w:cs="Times New Roman"/>
              </w:rPr>
              <w:t>Литература: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F0327E" w:rsidRDefault="00A750D6" w:rsidP="00A25696">
            <w:pPr>
              <w:pStyle w:val="31"/>
              <w:numPr>
                <w:ilvl w:val="0"/>
                <w:numId w:val="19"/>
              </w:numPr>
              <w:tabs>
                <w:tab w:val="clear" w:pos="810"/>
                <w:tab w:val="left" w:pos="296"/>
                <w:tab w:val="num" w:pos="403"/>
              </w:tabs>
              <w:ind w:left="0" w:hanging="22"/>
              <w:rPr>
                <w:sz w:val="22"/>
                <w:szCs w:val="22"/>
              </w:rPr>
            </w:pPr>
            <w:r w:rsidRPr="00F0327E">
              <w:rPr>
                <w:sz w:val="22"/>
                <w:szCs w:val="22"/>
              </w:rPr>
              <w:t>Гвоздева Т.В. Проектирование информационных систем: учеб. пособие / Т.В. Гвоздева, Б.А. Баллод. – Ростов н/Д: Феникс, 2009. –508 с.</w:t>
            </w:r>
          </w:p>
          <w:p w:rsidR="00A750D6" w:rsidRPr="00F0327E" w:rsidRDefault="00A750D6" w:rsidP="00A25696">
            <w:pPr>
              <w:pStyle w:val="31"/>
              <w:numPr>
                <w:ilvl w:val="0"/>
                <w:numId w:val="19"/>
              </w:numPr>
              <w:tabs>
                <w:tab w:val="clear" w:pos="810"/>
                <w:tab w:val="left" w:pos="296"/>
                <w:tab w:val="num" w:pos="403"/>
              </w:tabs>
              <w:ind w:left="0" w:hanging="22"/>
              <w:rPr>
                <w:sz w:val="22"/>
                <w:szCs w:val="22"/>
              </w:rPr>
            </w:pPr>
            <w:r w:rsidRPr="00F0327E">
              <w:rPr>
                <w:sz w:val="22"/>
                <w:szCs w:val="22"/>
              </w:rPr>
              <w:t>Грекул В.И., Денищенко Г.Н., Коровкина Н.Л. Проектирование информационных систем. Курс лекций. Учебное пособие. Интернет-Университет Информационных технологий. М., 2008. -299 с.</w:t>
            </w:r>
          </w:p>
          <w:p w:rsidR="00A750D6" w:rsidRPr="00335725" w:rsidRDefault="00A750D6" w:rsidP="00A25696">
            <w:pPr>
              <w:pStyle w:val="31"/>
              <w:numPr>
                <w:ilvl w:val="0"/>
                <w:numId w:val="19"/>
              </w:numPr>
              <w:tabs>
                <w:tab w:val="clear" w:pos="810"/>
                <w:tab w:val="left" w:pos="296"/>
                <w:tab w:val="num" w:pos="403"/>
              </w:tabs>
              <w:ind w:left="0" w:hanging="22"/>
              <w:rPr>
                <w:sz w:val="22"/>
                <w:szCs w:val="22"/>
              </w:rPr>
            </w:pPr>
            <w:r w:rsidRPr="00F0327E">
              <w:rPr>
                <w:sz w:val="22"/>
                <w:szCs w:val="22"/>
              </w:rPr>
              <w:t>Буч Г., Джекобсон И., Рамбо Дж. UML: Руководство пользователя / Пер. с англ. - М.: ДМК, 2010.</w:t>
            </w:r>
            <w:r w:rsidRPr="00335725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A750D6" w:rsidRDefault="00A750D6">
      <w:pPr>
        <w:rPr>
          <w:rFonts w:ascii="Times New Roman" w:hAnsi="Times New Roman" w:cs="Times New Roman"/>
        </w:rPr>
      </w:pPr>
    </w:p>
    <w:p w:rsidR="00A750D6" w:rsidRDefault="00A750D6">
      <w:pPr>
        <w:rPr>
          <w:rFonts w:ascii="Times New Roman" w:hAnsi="Times New Roman" w:cs="Times New Roman"/>
        </w:rPr>
      </w:pPr>
    </w:p>
    <w:p w:rsidR="00A750D6" w:rsidRDefault="00A750D6">
      <w:pPr>
        <w:rPr>
          <w:rFonts w:ascii="Times New Roman" w:hAnsi="Times New Roman" w:cs="Times New Roman"/>
        </w:rPr>
      </w:pPr>
    </w:p>
    <w:p w:rsidR="00A750D6" w:rsidRDefault="00A750D6">
      <w:pPr>
        <w:rPr>
          <w:rFonts w:ascii="Times New Roman" w:hAnsi="Times New Roman" w:cs="Times New Roman"/>
        </w:rPr>
      </w:pPr>
    </w:p>
    <w:p w:rsidR="00A750D6" w:rsidRDefault="00A750D6">
      <w:pPr>
        <w:rPr>
          <w:rFonts w:ascii="Times New Roman" w:hAnsi="Times New Roman" w:cs="Times New Roman"/>
        </w:rPr>
      </w:pPr>
    </w:p>
    <w:p w:rsidR="00A750D6" w:rsidRDefault="00A750D6">
      <w:pPr>
        <w:rPr>
          <w:rFonts w:ascii="Times New Roman" w:hAnsi="Times New Roman" w:cs="Times New Roman"/>
        </w:rPr>
      </w:pPr>
    </w:p>
    <w:p w:rsidR="00A750D6" w:rsidRDefault="00A750D6">
      <w:pPr>
        <w:rPr>
          <w:rFonts w:ascii="Times New Roman" w:hAnsi="Times New Roman" w:cs="Times New Roman"/>
        </w:rPr>
      </w:pPr>
    </w:p>
    <w:p w:rsidR="00A750D6" w:rsidRDefault="00A750D6">
      <w:pPr>
        <w:rPr>
          <w:rFonts w:ascii="Times New Roman" w:hAnsi="Times New Roman" w:cs="Times New Roman"/>
        </w:rPr>
      </w:pPr>
    </w:p>
    <w:p w:rsidR="00A750D6" w:rsidRDefault="00A750D6">
      <w:pPr>
        <w:rPr>
          <w:rFonts w:ascii="Times New Roman" w:hAnsi="Times New Roman" w:cs="Times New Roman"/>
        </w:rPr>
      </w:pPr>
    </w:p>
    <w:p w:rsidR="00A750D6" w:rsidRDefault="00A750D6">
      <w:pPr>
        <w:rPr>
          <w:rFonts w:ascii="Times New Roman" w:hAnsi="Times New Roman" w:cs="Times New Roman"/>
        </w:rPr>
      </w:pPr>
    </w:p>
    <w:p w:rsidR="00A750D6" w:rsidRDefault="00A750D6">
      <w:pPr>
        <w:rPr>
          <w:rFonts w:ascii="Times New Roman" w:hAnsi="Times New Roman" w:cs="Times New Roman"/>
        </w:rPr>
      </w:pPr>
    </w:p>
    <w:p w:rsidR="00A750D6" w:rsidRDefault="00A750D6">
      <w:pPr>
        <w:rPr>
          <w:rFonts w:ascii="Times New Roman" w:hAnsi="Times New Roman" w:cs="Times New Roman"/>
        </w:rPr>
      </w:pPr>
    </w:p>
    <w:p w:rsidR="00A750D6" w:rsidRDefault="00A750D6">
      <w:pPr>
        <w:rPr>
          <w:rFonts w:ascii="Times New Roman" w:hAnsi="Times New Roman" w:cs="Times New Roman"/>
        </w:rPr>
      </w:pPr>
    </w:p>
    <w:p w:rsidR="00A750D6" w:rsidRDefault="00A750D6">
      <w:pPr>
        <w:rPr>
          <w:rFonts w:ascii="Times New Roman" w:hAnsi="Times New Roman" w:cs="Times New Roman"/>
        </w:rPr>
      </w:pPr>
    </w:p>
    <w:p w:rsidR="00A750D6" w:rsidRDefault="00A750D6">
      <w:pPr>
        <w:rPr>
          <w:rFonts w:ascii="Times New Roman" w:hAnsi="Times New Roman" w:cs="Times New Roman"/>
        </w:rPr>
      </w:pPr>
    </w:p>
    <w:p w:rsidR="00A750D6" w:rsidRDefault="00A750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345" w:type="dxa"/>
        <w:tblInd w:w="2" w:type="dxa"/>
        <w:tblLayout w:type="fixed"/>
        <w:tblLook w:val="00A0"/>
      </w:tblPr>
      <w:tblGrid>
        <w:gridCol w:w="2694"/>
        <w:gridCol w:w="6651"/>
      </w:tblGrid>
      <w:tr w:rsidR="00A750D6" w:rsidRPr="00CF5BA7">
        <w:trPr>
          <w:trHeight w:val="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spacing w:after="0"/>
              <w:rPr>
                <w:rFonts w:ascii="Times New Roman" w:hAnsi="Times New Roman" w:cs="Times New Roman"/>
              </w:rPr>
            </w:pPr>
            <w:r w:rsidRPr="00CF5BA7">
              <w:br w:type="page"/>
            </w:r>
            <w:r w:rsidRPr="00CF5B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 w:type="page"/>
            </w:r>
            <w:r w:rsidRPr="00CF5BA7">
              <w:rPr>
                <w:rFonts w:ascii="Times New Roman" w:hAnsi="Times New Roman" w:cs="Times New Roman"/>
              </w:rPr>
              <w:br w:type="page"/>
              <w:t>Наименование модуля: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20F26">
            <w:pPr>
              <w:pStyle w:val="Heading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4" w:name="_Toc874891"/>
            <w:r w:rsidRPr="00CF5B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научных исследований</w:t>
            </w:r>
            <w:bookmarkEnd w:id="4"/>
          </w:p>
        </w:tc>
      </w:tr>
      <w:tr w:rsidR="00A750D6" w:rsidRPr="00CF5BA7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Элементы модуля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Обязательные </w:t>
            </w:r>
          </w:p>
          <w:p w:rsidR="00A750D6" w:rsidRPr="00CF5BA7" w:rsidRDefault="00A750D6" w:rsidP="0092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Методика организации научных исследований</w:t>
            </w:r>
          </w:p>
          <w:p w:rsidR="00A750D6" w:rsidRPr="00CF5BA7" w:rsidRDefault="00A750D6" w:rsidP="0092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CF5BA7">
              <w:rPr>
                <w:rFonts w:ascii="Times New Roman" w:hAnsi="Times New Roman" w:cs="Times New Roman"/>
              </w:rPr>
              <w:t>Методика организации работы с научным текстом (на казахском языке)</w:t>
            </w:r>
          </w:p>
        </w:tc>
      </w:tr>
      <w:tr w:rsidR="00A750D6" w:rsidRPr="00CF5BA7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Семестр обучения: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1</w:t>
            </w:r>
          </w:p>
        </w:tc>
      </w:tr>
      <w:tr w:rsidR="00A750D6" w:rsidRPr="00CF5BA7">
        <w:trPr>
          <w:trHeight w:val="22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Ответственный за модуль: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Погребицкая М.В.</w:t>
            </w:r>
          </w:p>
        </w:tc>
      </w:tr>
      <w:tr w:rsidR="00A750D6" w:rsidRPr="00CF5BA7">
        <w:trPr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Преподаватели: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2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Методика организации научных исследований – Погребицкая М.В.</w:t>
            </w:r>
          </w:p>
          <w:p w:rsidR="00A750D6" w:rsidRPr="00CF5BA7" w:rsidRDefault="00A750D6" w:rsidP="0092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Методика организации работы с научным текстом (на казахском языке)-Ахметова Т.А.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Язык: 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F5BA7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A750D6" w:rsidRPr="00CF5BA7">
        <w:trPr>
          <w:trHeight w:val="25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Связь с куррикулумом: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6М070300 «Информационные системы»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Форма обучения/число часов в неделю и в семестр: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Очная:  </w:t>
            </w:r>
          </w:p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1 семестр: часов в неделю –6 ;</w:t>
            </w:r>
          </w:p>
          <w:p w:rsidR="00A750D6" w:rsidRPr="00CF5BA7" w:rsidRDefault="00A750D6" w:rsidP="008B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в семестр – 90.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Рабочая нагрузка: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Очная форма обучения:</w:t>
            </w:r>
          </w:p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Аудиторная нагрузка: 45 часов</w:t>
            </w:r>
          </w:p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Внеаудиторная нагрузка: 45 часов</w:t>
            </w:r>
          </w:p>
          <w:p w:rsidR="00A750D6" w:rsidRPr="00CF5BA7" w:rsidRDefault="00A750D6" w:rsidP="008B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CF5BA7">
              <w:rPr>
                <w:rFonts w:ascii="Times New Roman" w:hAnsi="Times New Roman" w:cs="Times New Roman"/>
              </w:rPr>
              <w:t>Итого: 90 часов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Кредитные пункты: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F5BA7">
              <w:rPr>
                <w:rFonts w:ascii="Times New Roman" w:hAnsi="Times New Roman" w:cs="Times New Roman"/>
              </w:rPr>
              <w:t xml:space="preserve">3 </w:t>
            </w:r>
            <w:r w:rsidRPr="00CF5BA7">
              <w:rPr>
                <w:rFonts w:ascii="Times New Roman" w:hAnsi="Times New Roman" w:cs="Times New Roman"/>
                <w:lang w:val="en-US"/>
              </w:rPr>
              <w:t>ECTS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Условия для проведения экзаменов: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182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Рекомендуемые условия: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BC64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CF5BA7">
              <w:rPr>
                <w:rFonts w:ascii="Times New Roman" w:hAnsi="Times New Roman" w:cs="Times New Roman"/>
              </w:rPr>
              <w:t>Изучение модуля основывается на знаниях, полученных на предшествующих дисциплинах бакалавриата: Философия, Социология, Организация научно-исследовательской деятельности.</w:t>
            </w:r>
          </w:p>
        </w:tc>
      </w:tr>
      <w:tr w:rsidR="00A750D6" w:rsidRPr="00CF5BA7">
        <w:trPr>
          <w:trHeight w:val="337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Цели модулей / Предполагаемые результаты обучения: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Знание:</w:t>
            </w:r>
          </w:p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</w:rPr>
              <w:t>методологии научного познания; роли науки и образования в общественной жизни; современных тенденций в развитии научного познания. функционально-стилистических характеристик научного изложения материала на родном языке</w:t>
            </w:r>
          </w:p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Умения:</w:t>
            </w:r>
          </w:p>
          <w:p w:rsidR="00A750D6" w:rsidRPr="00CF5BA7" w:rsidRDefault="00A750D6" w:rsidP="00E86809">
            <w:pPr>
              <w:tabs>
                <w:tab w:val="left" w:pos="339"/>
              </w:tabs>
              <w:spacing w:after="0" w:line="233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способен применять научные методы познания в профессиональной деятельности, понимание и способность решать проблемы в новых или незнакомых ситуациях в контекстах и рамках более широких (или междисциплинарных) областей, связанных с изучаемой областью;</w:t>
            </w:r>
            <w:r w:rsidRPr="00CF5BA7">
              <w:t xml:space="preserve"> </w:t>
            </w:r>
            <w:r w:rsidRPr="00CF5BA7">
              <w:rPr>
                <w:rFonts w:ascii="Times New Roman" w:hAnsi="Times New Roman" w:cs="Times New Roman"/>
              </w:rPr>
              <w:t>грамотно представлять  результаты научно-исследовательской и проектной деятельности в рамках применения современных тенденций и информационных технологий в сфере управления и экономики;</w:t>
            </w:r>
          </w:p>
          <w:p w:rsidR="00A750D6" w:rsidRPr="00027B37" w:rsidRDefault="00A750D6" w:rsidP="00E86809">
            <w:pPr>
              <w:pStyle w:val="PlainText"/>
              <w:widowControl w:val="0"/>
              <w:tabs>
                <w:tab w:val="num" w:pos="14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7B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эксплицирования в письменной форме научной информации; оформления и ведения деловых бумаг; восприятия, анализа и переработки сведений, полученных из СМИ и других источников; проведения деловых встреч.</w:t>
            </w:r>
          </w:p>
          <w:p w:rsidR="00A750D6" w:rsidRPr="00027B37" w:rsidRDefault="00A750D6" w:rsidP="00E86809">
            <w:pPr>
              <w:pStyle w:val="PlainText"/>
              <w:widowControl w:val="0"/>
              <w:tabs>
                <w:tab w:val="num" w:pos="144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27B3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Компетенции: </w:t>
            </w:r>
          </w:p>
          <w:p w:rsidR="00A750D6" w:rsidRPr="00CF5BA7" w:rsidRDefault="00A750D6" w:rsidP="00E86809">
            <w:pPr>
              <w:tabs>
                <w:tab w:val="left" w:pos="339"/>
              </w:tabs>
              <w:spacing w:after="0" w:line="233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вести научно-исследовательскую деятельность, решение научных задач; представлять результаты своей работы и аргументированно обосновывать необходимость реализации разрабатываемых проектов. ведение деловой переписки на  государственном языке.</w:t>
            </w:r>
          </w:p>
        </w:tc>
      </w:tr>
      <w:tr w:rsidR="00A750D6" w:rsidRPr="00CF5BA7">
        <w:trPr>
          <w:trHeight w:val="281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Содержание: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tabs>
                <w:tab w:val="left" w:pos="155"/>
                <w:tab w:val="left" w:pos="330"/>
              </w:tabs>
              <w:autoSpaceDE w:val="0"/>
              <w:autoSpaceDN w:val="0"/>
              <w:adjustRightInd w:val="0"/>
              <w:spacing w:after="0" w:line="233" w:lineRule="auto"/>
              <w:ind w:left="33"/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36"/>
              </w:rPr>
              <w:t xml:space="preserve">1. </w:t>
            </w: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Методика организации научных исследований</w:t>
            </w:r>
            <w:r w:rsidRPr="00CF5B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36"/>
              </w:rPr>
              <w:t>.</w:t>
            </w:r>
            <w:r w:rsidRPr="00CF5BA7">
              <w:rPr>
                <w:rFonts w:ascii="Times New Roman" w:hAnsi="Times New Roman" w:cs="Times New Roman"/>
                <w:color w:val="000000"/>
                <w:kern w:val="36"/>
              </w:rPr>
              <w:t xml:space="preserve"> Изучение этапов планирования и выполнение научного, научно-педагогического эксперимента. Способы представления полученных данных.</w:t>
            </w:r>
          </w:p>
          <w:p w:rsidR="00A750D6" w:rsidRPr="00CF5BA7" w:rsidRDefault="00A750D6" w:rsidP="00E86809">
            <w:pPr>
              <w:tabs>
                <w:tab w:val="left" w:pos="155"/>
                <w:tab w:val="left" w:pos="330"/>
              </w:tabs>
              <w:autoSpaceDE w:val="0"/>
              <w:autoSpaceDN w:val="0"/>
              <w:adjustRightInd w:val="0"/>
              <w:spacing w:after="0" w:line="233" w:lineRule="auto"/>
              <w:ind w:left="33"/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r w:rsidRPr="00CF5BA7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Методика организации работы с научным текстом.</w:t>
            </w:r>
            <w:r w:rsidRPr="00CF5BA7">
              <w:rPr>
                <w:rFonts w:ascii="Times New Roman" w:hAnsi="Times New Roman" w:cs="Times New Roman"/>
              </w:rPr>
              <w:t xml:space="preserve"> Қазақстанда, Қазақстан Республикасының Конституциясы, Тіл туралы Заң; Қазақстандағы  кәсіпкерлік, Мемлекеттік және жеке кәсіпкерлік жұмысқа орналасу, Қазақстанның экономикалық мүмкіндіктері, Салық, Кеден, Іскерлік байланыс, Іскерлік қарым-қатынас, іскерлік сапар, іскерлік кездесу, Қазақстан және Халықаралық ұйымдар, Жарнама.  Жарнама түрлері, Іс қағаздары. Іс қағаздары  үлгілерін жасау.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Результаты обучения/экзаменов / формы экзаменов: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8B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F5BA7">
              <w:rPr>
                <w:rFonts w:ascii="Times New Roman" w:hAnsi="Times New Roman" w:cs="Times New Roman"/>
                <w:sz w:val="24"/>
                <w:szCs w:val="24"/>
              </w:rPr>
              <w:t>Экзамен по модулю:</w:t>
            </w:r>
            <w:r w:rsidRPr="00CF5B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750D6" w:rsidRPr="00CF5BA7" w:rsidRDefault="00A750D6" w:rsidP="00BF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F5BA7">
              <w:rPr>
                <w:rFonts w:ascii="Times New Roman" w:hAnsi="Times New Roman" w:cs="Times New Roman"/>
                <w:i/>
                <w:iCs/>
              </w:rPr>
              <w:t>Методика организации научных исследований</w:t>
            </w:r>
          </w:p>
          <w:p w:rsidR="00A750D6" w:rsidRPr="00CF5BA7" w:rsidRDefault="00A750D6" w:rsidP="00BF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BA7">
              <w:rPr>
                <w:rFonts w:ascii="Times New Roman" w:hAnsi="Times New Roman" w:cs="Times New Roman"/>
                <w:i/>
                <w:iCs/>
              </w:rPr>
              <w:t xml:space="preserve">Методика организации работы с научным текстом (на казахском языке) – </w:t>
            </w:r>
            <w:r w:rsidRPr="00CF5B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письменный контроль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Технические / мультимедийные средства: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CF5BA7">
              <w:rPr>
                <w:rFonts w:ascii="Times New Roman" w:hAnsi="Times New Roman" w:cs="Times New Roman"/>
              </w:rPr>
              <w:t>Интерактивная доска,  мультимедийный комплекс.</w:t>
            </w:r>
          </w:p>
        </w:tc>
      </w:tr>
      <w:tr w:rsidR="00A750D6" w:rsidRPr="00CF5BA7">
        <w:trPr>
          <w:trHeight w:val="51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E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Литература: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A25696">
            <w:pPr>
              <w:numPr>
                <w:ilvl w:val="0"/>
                <w:numId w:val="3"/>
              </w:numPr>
              <w:tabs>
                <w:tab w:val="left" w:pos="261"/>
                <w:tab w:val="left" w:pos="403"/>
              </w:tabs>
              <w:spacing w:after="0" w:line="240" w:lineRule="auto"/>
              <w:ind w:left="-22" w:firstLine="22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Ивин А.А. Современная философия науки. М., 2005.</w:t>
            </w:r>
          </w:p>
          <w:p w:rsidR="00A750D6" w:rsidRPr="00CF5BA7" w:rsidRDefault="00A750D6" w:rsidP="00A25696">
            <w:pPr>
              <w:numPr>
                <w:ilvl w:val="0"/>
                <w:numId w:val="3"/>
              </w:numPr>
              <w:tabs>
                <w:tab w:val="left" w:pos="261"/>
                <w:tab w:val="left" w:pos="403"/>
              </w:tabs>
              <w:spacing w:after="0" w:line="240" w:lineRule="auto"/>
              <w:ind w:left="-22" w:firstLine="22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Кохановский В.П., Золотухина Е.В., Лешкевич Т.Г., Фатхи Т.Б. Философия для аспирантов: Учебное пособие. Ростов-на-Дону, 2003.</w:t>
            </w:r>
          </w:p>
          <w:p w:rsidR="00A750D6" w:rsidRPr="00CF5BA7" w:rsidRDefault="00A750D6" w:rsidP="00A25696">
            <w:pPr>
              <w:numPr>
                <w:ilvl w:val="0"/>
                <w:numId w:val="3"/>
              </w:numPr>
              <w:tabs>
                <w:tab w:val="left" w:pos="261"/>
                <w:tab w:val="left" w:pos="403"/>
              </w:tabs>
              <w:spacing w:after="0" w:line="240" w:lineRule="auto"/>
              <w:ind w:left="-22" w:firstLine="22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Философия науки/Под.ред. Лебедева С.А. М., 2006.</w:t>
            </w:r>
          </w:p>
          <w:p w:rsidR="00A750D6" w:rsidRPr="00CF5BA7" w:rsidRDefault="00A750D6" w:rsidP="00A25696">
            <w:pPr>
              <w:numPr>
                <w:ilvl w:val="0"/>
                <w:numId w:val="3"/>
              </w:numPr>
              <w:tabs>
                <w:tab w:val="left" w:pos="261"/>
                <w:tab w:val="left" w:pos="403"/>
              </w:tabs>
              <w:spacing w:after="0" w:line="240" w:lineRule="auto"/>
              <w:ind w:left="-22" w:firstLine="22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Маханов М.М., Каланова Ш.М. Основы научных исследований в вузах, методика написания научных и методических работ, правила оформления: Учебное пособие,- Тараз: ТарГУ,1999.-170 с.  </w:t>
            </w:r>
          </w:p>
          <w:p w:rsidR="00A750D6" w:rsidRPr="00CF5BA7" w:rsidRDefault="00A750D6" w:rsidP="00A25696">
            <w:pPr>
              <w:numPr>
                <w:ilvl w:val="0"/>
                <w:numId w:val="3"/>
              </w:numPr>
              <w:tabs>
                <w:tab w:val="left" w:pos="261"/>
                <w:tab w:val="left" w:pos="403"/>
              </w:tabs>
              <w:spacing w:after="0" w:line="240" w:lineRule="auto"/>
              <w:ind w:left="-22" w:firstLine="22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Кузнецов И.Н. Научное исследование. Методика проведения и оформления- М.: Дашков и К – 2008, - 460 с.</w:t>
            </w:r>
          </w:p>
          <w:p w:rsidR="00A750D6" w:rsidRPr="00CF5BA7" w:rsidRDefault="00A750D6" w:rsidP="00A25696">
            <w:pPr>
              <w:numPr>
                <w:ilvl w:val="0"/>
                <w:numId w:val="3"/>
              </w:numPr>
              <w:tabs>
                <w:tab w:val="left" w:pos="261"/>
                <w:tab w:val="left" w:pos="403"/>
              </w:tabs>
              <w:spacing w:after="0" w:line="240" w:lineRule="auto"/>
              <w:ind w:left="-22" w:firstLine="22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Захарова А., Захарова Т. Как написать и защитить диссертацию СПб.: Питер, 2007. -160 с.</w:t>
            </w:r>
          </w:p>
        </w:tc>
      </w:tr>
    </w:tbl>
    <w:p w:rsidR="00A750D6" w:rsidRDefault="00A750D6">
      <w:pPr>
        <w:rPr>
          <w:rFonts w:ascii="Times New Roman" w:hAnsi="Times New Roman" w:cs="Times New Roman"/>
        </w:rPr>
      </w:pPr>
    </w:p>
    <w:p w:rsidR="00A750D6" w:rsidRDefault="00A750D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345" w:type="dxa"/>
        <w:tblInd w:w="2" w:type="dxa"/>
        <w:tblLayout w:type="fixed"/>
        <w:tblLook w:val="00A0"/>
      </w:tblPr>
      <w:tblGrid>
        <w:gridCol w:w="2694"/>
        <w:gridCol w:w="6651"/>
      </w:tblGrid>
      <w:tr w:rsidR="00A750D6" w:rsidRPr="00CF5BA7">
        <w:trPr>
          <w:trHeight w:val="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spacing w:after="0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br w:type="page"/>
            </w:r>
            <w:r w:rsidRPr="00CF5BA7">
              <w:rPr>
                <w:rFonts w:ascii="Times New Roman" w:hAnsi="Times New Roman" w:cs="Times New Roman"/>
              </w:rPr>
              <w:br w:type="page"/>
            </w:r>
            <w:r w:rsidRPr="00CF5BA7">
              <w:br w:type="page"/>
            </w:r>
            <w:r w:rsidRPr="00CF5BA7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CF5BA7">
              <w:rPr>
                <w:rFonts w:ascii="Times New Roman" w:hAnsi="Times New Roman" w:cs="Times New Roman"/>
              </w:rPr>
              <w:br w:type="page"/>
              <w:t>Наименование модуля: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pStyle w:val="Heading1"/>
              <w:spacing w:before="0" w:line="233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" w:name="_Toc874892"/>
            <w:r w:rsidRPr="00CF5BA7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Защита информации</w:t>
            </w:r>
            <w:bookmarkEnd w:id="5"/>
          </w:p>
        </w:tc>
      </w:tr>
      <w:tr w:rsidR="00A750D6" w:rsidRPr="00CF5BA7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Элементы модуля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Элективные 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A7">
              <w:rPr>
                <w:rFonts w:ascii="Times New Roman" w:hAnsi="Times New Roman" w:cs="Times New Roman"/>
                <w:sz w:val="24"/>
                <w:szCs w:val="24"/>
              </w:rPr>
              <w:t>Методы защиты информации/Информационная безопасность</w:t>
            </w:r>
          </w:p>
        </w:tc>
      </w:tr>
      <w:tr w:rsidR="00A750D6" w:rsidRPr="00CF5BA7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Семестр обучения: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1</w:t>
            </w:r>
          </w:p>
        </w:tc>
      </w:tr>
      <w:tr w:rsidR="00A750D6" w:rsidRPr="00CF5BA7">
        <w:trPr>
          <w:trHeight w:val="22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Ответственный за модуль: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0A407C" w:rsidRDefault="00A750D6" w:rsidP="000A407C">
            <w:pPr>
              <w:pStyle w:val="ListParagraph"/>
              <w:widowControl w:val="0"/>
              <w:tabs>
                <w:tab w:val="left" w:pos="305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Кухаренко Е.В.</w:t>
            </w:r>
          </w:p>
        </w:tc>
      </w:tr>
      <w:tr w:rsidR="00A750D6" w:rsidRPr="00CF5BA7">
        <w:trPr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Преподаватели: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0A407C" w:rsidRDefault="00A750D6" w:rsidP="00FD18A7">
            <w:pPr>
              <w:pStyle w:val="ListParagraph"/>
              <w:widowControl w:val="0"/>
              <w:tabs>
                <w:tab w:val="left" w:pos="305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Методы защиты информации</w:t>
            </w:r>
            <w:r w:rsidRPr="000A407C">
              <w:t xml:space="preserve"> </w:t>
            </w:r>
            <w:r>
              <w:t>– Кухаренко Е.В.</w:t>
            </w:r>
          </w:p>
          <w:p w:rsidR="00A750D6" w:rsidRPr="005E5AC8" w:rsidRDefault="00A750D6" w:rsidP="000A407C">
            <w:pPr>
              <w:pStyle w:val="ListParagraph"/>
              <w:widowControl w:val="0"/>
              <w:tabs>
                <w:tab w:val="left" w:pos="305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0A407C">
              <w:t>Информационная безопасность</w:t>
            </w:r>
            <w:r>
              <w:t xml:space="preserve"> – Кухаренко Е.В.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Язык: 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F5BA7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A750D6" w:rsidRPr="00CF5BA7">
        <w:trPr>
          <w:trHeight w:val="25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Связь с куррикулумом: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6М070300 «Информационные системы»</w:t>
            </w:r>
          </w:p>
        </w:tc>
      </w:tr>
      <w:tr w:rsidR="00A750D6" w:rsidRPr="00CF5BA7">
        <w:trPr>
          <w:trHeight w:val="6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Форма обучения/число часов в неделю и в семестр: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Очная:  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1 семестр: часов в неделю –12;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F5BA7">
              <w:rPr>
                <w:rFonts w:ascii="Times New Roman" w:hAnsi="Times New Roman" w:cs="Times New Roman"/>
              </w:rPr>
              <w:t>в семестр – 180.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Рабочая нагрузка: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Очная форма обучения: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Аудиторная нагрузка:90  часов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Внеаудиторная нагрузка:  90 часов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F5BA7">
              <w:rPr>
                <w:rFonts w:ascii="Times New Roman" w:hAnsi="Times New Roman" w:cs="Times New Roman"/>
              </w:rPr>
              <w:t>Итого: 180 часов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Кредитные пункты: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F5BA7">
              <w:rPr>
                <w:rFonts w:ascii="Times New Roman" w:hAnsi="Times New Roman" w:cs="Times New Roman"/>
              </w:rPr>
              <w:t xml:space="preserve">6 </w:t>
            </w:r>
            <w:r w:rsidRPr="00CF5BA7">
              <w:rPr>
                <w:rFonts w:ascii="Times New Roman" w:hAnsi="Times New Roman" w:cs="Times New Roman"/>
                <w:lang w:val="en-US"/>
              </w:rPr>
              <w:t>ECTS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Условия для проведения экзаменов: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Рекомендуемые условия: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F0327E" w:rsidRDefault="00A750D6" w:rsidP="00335725">
            <w:pPr>
              <w:pStyle w:val="ListParagraph"/>
              <w:widowControl w:val="0"/>
              <w:tabs>
                <w:tab w:val="left" w:pos="305"/>
              </w:tabs>
              <w:autoSpaceDE w:val="0"/>
              <w:autoSpaceDN w:val="0"/>
              <w:adjustRightInd w:val="0"/>
              <w:ind w:left="0"/>
              <w:jc w:val="both"/>
              <w:rPr>
                <w:color w:val="C00000"/>
                <w:sz w:val="22"/>
                <w:szCs w:val="22"/>
              </w:rPr>
            </w:pPr>
            <w:r w:rsidRPr="00F0327E">
              <w:rPr>
                <w:sz w:val="22"/>
                <w:szCs w:val="22"/>
              </w:rPr>
              <w:t>Изучение модуля основывается на знаниях, полученных на предшествующих дисциплинах:</w:t>
            </w:r>
            <w:r>
              <w:rPr>
                <w:sz w:val="22"/>
                <w:szCs w:val="22"/>
              </w:rPr>
              <w:t xml:space="preserve"> Анализ, моделирование и </w:t>
            </w:r>
            <w:r w:rsidRPr="00F032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проектирование ИС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Цели модулей / Предполагаемые результаты обучения: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335725" w:rsidRDefault="00A750D6" w:rsidP="000A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Знание:</w:t>
            </w:r>
            <w:r w:rsidRPr="00CF5BA7">
              <w:rPr>
                <w:sz w:val="24"/>
                <w:szCs w:val="24"/>
              </w:rPr>
              <w:t xml:space="preserve"> 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средства защиты, стандарты оценки защищенности и основных уязвимостей программного обеспечения, основные понятия информационной безопасности и защиты информа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softHyphen/>
              <w:t>ции; источники, риски, формы атак на информацию; политику и стандарты безопасности; методы обеспечения надежности программ; правовую и организационную поддержку процессов разработки и при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менения программного обеспечения.</w:t>
            </w:r>
          </w:p>
          <w:p w:rsidR="00A750D6" w:rsidRPr="00335725" w:rsidRDefault="00A750D6" w:rsidP="000A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Умения:</w:t>
            </w:r>
            <w:r w:rsidRPr="00CF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осуществлять меры противодействия нарушени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softHyphen/>
              <w:t>ям сетевой безопасности с использованием различных программных средств, инсталлировать, тестировать, испытывать и использовать программно- аппаратные средства защиты программного обеспечения; осуществлять меры противодействия нарушениям сетевой безопасности с использованием различных программных средств защиты; устанавливать и настраивать программное обеспечение для защиты от вредоносного программного обеспечения..</w:t>
            </w:r>
          </w:p>
          <w:p w:rsidR="00A750D6" w:rsidRPr="00CF5BA7" w:rsidRDefault="00A750D6" w:rsidP="000A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Компетенции: </w:t>
            </w:r>
          </w:p>
          <w:p w:rsidR="00A750D6" w:rsidRPr="00335725" w:rsidRDefault="00A750D6" w:rsidP="000A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администрирования безопасности, выявления и устранения уязвимостей программного обеспечения, анализа информационной безопасности; администрирования безопасности программного обеспечения; навыками выявления и устранения уязвимостей программного обеспе</w:t>
            </w:r>
            <w:r w:rsidRPr="00335725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чения.</w:t>
            </w:r>
          </w:p>
          <w:p w:rsidR="00A750D6" w:rsidRPr="00CF5BA7" w:rsidRDefault="00A750D6" w:rsidP="00FD1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5">
              <w:rPr>
                <w:rFonts w:ascii="Times New Roman" w:hAnsi="Times New Roman" w:cs="Times New Roman"/>
                <w:sz w:val="24"/>
                <w:szCs w:val="24"/>
              </w:rPr>
              <w:t>к профессиональной эксплуатации современного оборудования и приборов, знание методов оптимизации и умение применять их при решении задач профессиональной деятельности.</w:t>
            </w:r>
          </w:p>
        </w:tc>
      </w:tr>
      <w:tr w:rsidR="00A750D6" w:rsidRPr="00CF5BA7">
        <w:trPr>
          <w:trHeight w:val="41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Содержание: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335725" w:rsidRDefault="00A750D6" w:rsidP="00A25696">
            <w:pPr>
              <w:pStyle w:val="ListParagraph"/>
              <w:numPr>
                <w:ilvl w:val="0"/>
                <w:numId w:val="20"/>
              </w:numPr>
              <w:shd w:val="clear" w:color="auto" w:fill="FFFFFF"/>
              <w:tabs>
                <w:tab w:val="left" w:pos="261"/>
              </w:tabs>
              <w:ind w:left="0" w:firstLine="0"/>
              <w:jc w:val="both"/>
              <w:rPr>
                <w:b/>
                <w:bCs/>
                <w:i/>
                <w:iCs/>
              </w:rPr>
            </w:pPr>
            <w:r w:rsidRPr="00335725">
              <w:rPr>
                <w:b/>
                <w:bCs/>
                <w:i/>
                <w:iCs/>
              </w:rPr>
              <w:t>Методы защиты информации</w:t>
            </w:r>
          </w:p>
          <w:p w:rsidR="00A750D6" w:rsidRPr="00335725" w:rsidRDefault="00A750D6" w:rsidP="000A407C">
            <w:pPr>
              <w:pStyle w:val="ListParagraph"/>
              <w:shd w:val="clear" w:color="auto" w:fill="FFFFFF"/>
              <w:tabs>
                <w:tab w:val="left" w:pos="261"/>
              </w:tabs>
              <w:ind w:left="0"/>
              <w:jc w:val="both"/>
            </w:pPr>
            <w:r w:rsidRPr="00335725">
              <w:t>Рынок информации: особенности становления и развития. Становление индустрии информации. Информация как товар. Особенности ценообразования на информационные продукты. Основные методы определения затрат на информационную безопасность. Определение размера целесообразных затрат на обеспечение защищенности информации.</w:t>
            </w:r>
            <w:r w:rsidRPr="00335725">
              <w:rPr>
                <w:color w:val="000000"/>
              </w:rPr>
              <w:t xml:space="preserve"> Экономическая оценка объектов интеллектуальной собственности.</w:t>
            </w:r>
            <w:r w:rsidRPr="00335725">
              <w:t xml:space="preserve"> Модели системы безопасности информации. Общая модель процесса защиты информации. Обобщенная системная модель защиты информации. Обобщенные методы защиты информации.</w:t>
            </w:r>
          </w:p>
          <w:p w:rsidR="00A750D6" w:rsidRPr="00335725" w:rsidRDefault="00A750D6" w:rsidP="00A25696">
            <w:pPr>
              <w:pStyle w:val="ListParagraph"/>
              <w:numPr>
                <w:ilvl w:val="0"/>
                <w:numId w:val="20"/>
              </w:numPr>
              <w:shd w:val="clear" w:color="auto" w:fill="FFFFFF"/>
              <w:tabs>
                <w:tab w:val="left" w:pos="261"/>
              </w:tabs>
              <w:ind w:left="0" w:firstLine="0"/>
              <w:jc w:val="both"/>
            </w:pPr>
            <w:r w:rsidRPr="00335725">
              <w:rPr>
                <w:b/>
                <w:bCs/>
                <w:i/>
                <w:iCs/>
              </w:rPr>
              <w:t>Информационная безопасность</w:t>
            </w:r>
            <w:r w:rsidRPr="00335725">
              <w:rPr>
                <w:snapToGrid w:val="0"/>
              </w:rPr>
              <w:t xml:space="preserve"> Международные стандарты информационного обмена. Понятие угрозы.  виды возможных нарушений информационной системы. Защита. Назначение и задачи в сфере обеспечения информационной безопасности на уровне государства. Положения теории информационной безопасности информационных систем.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Результаты обучения/экзаменов / формы экзаменов: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3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Экзамен по модулю</w:t>
            </w:r>
            <w:r w:rsidRPr="00CF5BA7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 xml:space="preserve">: </w:t>
            </w:r>
          </w:p>
          <w:p w:rsidR="00A750D6" w:rsidRPr="00CF5BA7" w:rsidRDefault="00A750D6" w:rsidP="00BF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0000"/>
                <w:lang w:val="kk-KZ"/>
              </w:rPr>
            </w:pPr>
            <w:r w:rsidRPr="00CF5B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Методы защиты информации/Информационная безопасность</w:t>
            </w:r>
            <w:r w:rsidRPr="00CF5BA7">
              <w:rPr>
                <w:rFonts w:ascii="Times New Roman" w:hAnsi="Times New Roman" w:cs="Times New Roman"/>
                <w:i/>
                <w:iCs/>
                <w:lang w:val="kk-KZ"/>
              </w:rPr>
              <w:t xml:space="preserve"> - </w:t>
            </w:r>
            <w:r w:rsidRPr="00CF5B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письменный контроль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Технические / мультимедийные средства: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CF5BA7">
              <w:rPr>
                <w:rFonts w:ascii="Times New Roman" w:hAnsi="Times New Roman" w:cs="Times New Roman"/>
              </w:rPr>
              <w:t>Интерактивная доска,  мультимедийный комплекс, компьютерный класс.</w:t>
            </w:r>
          </w:p>
        </w:tc>
      </w:tr>
      <w:tr w:rsidR="00A750D6" w:rsidRPr="00CF5BA7">
        <w:trPr>
          <w:trHeight w:val="51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5BA7">
              <w:rPr>
                <w:rFonts w:ascii="Times New Roman" w:hAnsi="Times New Roman" w:cs="Times New Roman"/>
                <w:color w:val="000000"/>
              </w:rPr>
              <w:t>Литература: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0A407C" w:rsidRDefault="00A750D6" w:rsidP="00A25696">
            <w:pPr>
              <w:pStyle w:val="31"/>
              <w:numPr>
                <w:ilvl w:val="0"/>
                <w:numId w:val="16"/>
              </w:numPr>
              <w:tabs>
                <w:tab w:val="left" w:pos="296"/>
                <w:tab w:val="left" w:pos="357"/>
              </w:tabs>
              <w:ind w:left="-22" w:firstLine="22"/>
              <w:rPr>
                <w:sz w:val="22"/>
                <w:szCs w:val="22"/>
              </w:rPr>
            </w:pPr>
            <w:r>
              <w:t>Шаньгин В.Ф. Защита компьютерной информации. Эффективные методы и средства. – М.: ДМК Пресс, 2012.</w:t>
            </w:r>
          </w:p>
          <w:p w:rsidR="00A750D6" w:rsidRPr="000A407C" w:rsidRDefault="00A750D6" w:rsidP="00A25696">
            <w:pPr>
              <w:pStyle w:val="31"/>
              <w:numPr>
                <w:ilvl w:val="0"/>
                <w:numId w:val="16"/>
              </w:numPr>
              <w:tabs>
                <w:tab w:val="left" w:pos="296"/>
                <w:tab w:val="left" w:pos="357"/>
              </w:tabs>
              <w:ind w:left="-22" w:firstLine="22"/>
              <w:rPr>
                <w:sz w:val="22"/>
                <w:szCs w:val="22"/>
              </w:rPr>
            </w:pPr>
            <w:r>
              <w:t>Васильков А.В., Васильков И.А. Безопасность и управление доступом в информационных системах.- М.: ФОРУМ, 2012</w:t>
            </w:r>
          </w:p>
          <w:p w:rsidR="00A750D6" w:rsidRPr="000A407C" w:rsidRDefault="00A750D6" w:rsidP="00A25696">
            <w:pPr>
              <w:pStyle w:val="31"/>
              <w:numPr>
                <w:ilvl w:val="0"/>
                <w:numId w:val="16"/>
              </w:numPr>
              <w:tabs>
                <w:tab w:val="left" w:pos="296"/>
                <w:tab w:val="left" w:pos="357"/>
              </w:tabs>
              <w:ind w:left="-22" w:firstLine="22"/>
              <w:rPr>
                <w:sz w:val="22"/>
                <w:szCs w:val="22"/>
              </w:rPr>
            </w:pPr>
            <w:r>
              <w:t>Обеспечение информационной безопасности. под редакцией А.П. Курило. М. Альпина 2011</w:t>
            </w:r>
          </w:p>
          <w:p w:rsidR="00A750D6" w:rsidRPr="000A407C" w:rsidRDefault="00A750D6" w:rsidP="00A25696">
            <w:pPr>
              <w:pStyle w:val="31"/>
              <w:numPr>
                <w:ilvl w:val="0"/>
                <w:numId w:val="16"/>
              </w:numPr>
              <w:tabs>
                <w:tab w:val="left" w:pos="296"/>
                <w:tab w:val="left" w:pos="357"/>
              </w:tabs>
              <w:ind w:left="-22" w:firstLine="22"/>
              <w:rPr>
                <w:sz w:val="22"/>
                <w:szCs w:val="22"/>
              </w:rPr>
            </w:pPr>
            <w:r w:rsidRPr="001F0A8B">
              <w:t> </w:t>
            </w:r>
            <w:r>
              <w:t xml:space="preserve">Б. Шнайер. </w:t>
            </w:r>
            <w:r w:rsidRPr="001309E4">
              <w:t>Секреты и ложь. Безопасность данных в цифровом мире</w:t>
            </w:r>
            <w:r>
              <w:t xml:space="preserve">. </w:t>
            </w:r>
            <w:r w:rsidRPr="001309E4">
              <w:t>Издательство: «Питер» 2003 г. ISBN: 5-318-00193-9, 0-471-25311-1 </w:t>
            </w:r>
          </w:p>
          <w:p w:rsidR="00A750D6" w:rsidRPr="000A407C" w:rsidRDefault="00A750D6" w:rsidP="00A25696">
            <w:pPr>
              <w:pStyle w:val="31"/>
              <w:numPr>
                <w:ilvl w:val="0"/>
                <w:numId w:val="16"/>
              </w:numPr>
              <w:tabs>
                <w:tab w:val="left" w:pos="296"/>
                <w:tab w:val="left" w:pos="357"/>
              </w:tabs>
              <w:ind w:left="-22" w:firstLine="22"/>
              <w:rPr>
                <w:sz w:val="22"/>
                <w:szCs w:val="22"/>
              </w:rPr>
            </w:pPr>
            <w:r w:rsidRPr="00B25217">
              <w:t>Практическая криптография Нильс Фергюсон, Брюс Шнайер Издательство: «Вильямс» 2005 г. ISBN: 5-8459-0733-0, 0-4712-2357-3</w:t>
            </w:r>
            <w:r>
              <w:rPr>
                <w:rFonts w:ascii="Arial" w:hAnsi="Arial" w:cs="Arial"/>
                <w:color w:val="000000"/>
                <w:sz w:val="9"/>
                <w:szCs w:val="9"/>
              </w:rPr>
              <w:t> </w:t>
            </w:r>
          </w:p>
          <w:p w:rsidR="00A750D6" w:rsidRPr="00214E27" w:rsidRDefault="00A750D6" w:rsidP="00A25696">
            <w:pPr>
              <w:pStyle w:val="31"/>
              <w:numPr>
                <w:ilvl w:val="0"/>
                <w:numId w:val="16"/>
              </w:numPr>
              <w:tabs>
                <w:tab w:val="left" w:pos="296"/>
                <w:tab w:val="left" w:pos="357"/>
              </w:tabs>
              <w:ind w:left="-22" w:firstLine="22"/>
              <w:rPr>
                <w:sz w:val="22"/>
                <w:szCs w:val="22"/>
              </w:rPr>
            </w:pPr>
            <w:r w:rsidRPr="00B25217">
              <w:t>Основы информационной безопасности. Учебное пособие для вузов / Е. Б. Белов, В. П. Лось, Р. В. Мещеряков, А. А. Шелупанов. – М.: Горячая линия – Телеком, 2006. – 544 с.: ил.</w:t>
            </w:r>
          </w:p>
        </w:tc>
      </w:tr>
    </w:tbl>
    <w:p w:rsidR="00A750D6" w:rsidRDefault="00A750D6">
      <w:pPr>
        <w:rPr>
          <w:rFonts w:ascii="Times New Roman" w:hAnsi="Times New Roman" w:cs="Times New Roman"/>
        </w:rPr>
      </w:pPr>
    </w:p>
    <w:p w:rsidR="00A750D6" w:rsidRDefault="00A750D6">
      <w:pPr>
        <w:rPr>
          <w:rFonts w:ascii="Times New Roman" w:hAnsi="Times New Roman" w:cs="Times New Roman"/>
        </w:rPr>
      </w:pPr>
    </w:p>
    <w:p w:rsidR="00A750D6" w:rsidRDefault="00A750D6">
      <w:pPr>
        <w:rPr>
          <w:rFonts w:ascii="Times New Roman" w:hAnsi="Times New Roman" w:cs="Times New Roman"/>
        </w:rPr>
      </w:pPr>
    </w:p>
    <w:p w:rsidR="00A750D6" w:rsidRDefault="00A750D6">
      <w:pPr>
        <w:rPr>
          <w:rFonts w:ascii="Times New Roman" w:hAnsi="Times New Roman" w:cs="Times New Roman"/>
        </w:rPr>
      </w:pPr>
    </w:p>
    <w:p w:rsidR="00A750D6" w:rsidRDefault="00A750D6">
      <w:pPr>
        <w:rPr>
          <w:rFonts w:ascii="Times New Roman" w:hAnsi="Times New Roman" w:cs="Times New Roman"/>
        </w:rPr>
      </w:pPr>
    </w:p>
    <w:p w:rsidR="00A750D6" w:rsidRDefault="00A750D6">
      <w:pPr>
        <w:rPr>
          <w:rFonts w:ascii="Times New Roman" w:hAnsi="Times New Roman" w:cs="Times New Roman"/>
        </w:rPr>
      </w:pPr>
    </w:p>
    <w:p w:rsidR="00A750D6" w:rsidRDefault="00A750D6">
      <w:pPr>
        <w:rPr>
          <w:rFonts w:ascii="Times New Roman" w:hAnsi="Times New Roman" w:cs="Times New Roman"/>
        </w:rPr>
      </w:pPr>
    </w:p>
    <w:p w:rsidR="00A750D6" w:rsidRDefault="00A750D6">
      <w:pPr>
        <w:rPr>
          <w:rFonts w:ascii="Times New Roman" w:hAnsi="Times New Roman" w:cs="Times New Roman"/>
        </w:rPr>
      </w:pPr>
    </w:p>
    <w:p w:rsidR="00A750D6" w:rsidRPr="000A407C" w:rsidRDefault="00A750D6">
      <w:pPr>
        <w:rPr>
          <w:rFonts w:ascii="Times New Roman" w:hAnsi="Times New Roman" w:cs="Times New Roman"/>
        </w:rPr>
      </w:pPr>
    </w:p>
    <w:tbl>
      <w:tblPr>
        <w:tblW w:w="9639" w:type="dxa"/>
        <w:tblInd w:w="2" w:type="dxa"/>
        <w:tblLayout w:type="fixed"/>
        <w:tblLook w:val="00A0"/>
      </w:tblPr>
      <w:tblGrid>
        <w:gridCol w:w="2694"/>
        <w:gridCol w:w="6945"/>
      </w:tblGrid>
      <w:tr w:rsidR="00A750D6" w:rsidRPr="00CF5BA7">
        <w:trPr>
          <w:trHeight w:val="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spacing w:after="0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br w:type="page"/>
            </w:r>
            <w:r w:rsidRPr="00CF5BA7">
              <w:rPr>
                <w:rFonts w:ascii="Times New Roman" w:hAnsi="Times New Roman" w:cs="Times New Roman"/>
              </w:rPr>
              <w:br w:type="page"/>
            </w:r>
            <w:r w:rsidRPr="00CF5BA7">
              <w:br w:type="page"/>
            </w:r>
            <w:r w:rsidRPr="00CF5B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 w:type="page"/>
            </w:r>
            <w:r w:rsidRPr="00CF5BA7">
              <w:rPr>
                <w:rFonts w:ascii="Times New Roman" w:hAnsi="Times New Roman" w:cs="Times New Roman"/>
              </w:rPr>
              <w:br w:type="page"/>
              <w:t>Наименование модуля: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pStyle w:val="Heading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6" w:name="_Toc874893"/>
            <w:r w:rsidRPr="00CF5B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Нечеткая логика и нейронные сети</w:t>
            </w:r>
            <w:bookmarkEnd w:id="6"/>
          </w:p>
        </w:tc>
      </w:tr>
      <w:tr w:rsidR="00A750D6" w:rsidRPr="00CF5BA7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Элементы модуля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Элективные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CF5BA7">
              <w:rPr>
                <w:rFonts w:ascii="Times New Roman" w:hAnsi="Times New Roman" w:cs="Times New Roman"/>
              </w:rPr>
              <w:t>Нейрокомпьютерные системы / Прикладные нечеткие системы</w:t>
            </w:r>
          </w:p>
        </w:tc>
      </w:tr>
      <w:tr w:rsidR="00A750D6" w:rsidRPr="00CF5BA7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Семестр обучения: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1</w:t>
            </w:r>
          </w:p>
        </w:tc>
      </w:tr>
      <w:tr w:rsidR="00A750D6" w:rsidRPr="00CF5BA7">
        <w:trPr>
          <w:trHeight w:val="22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Ответственный за модуль: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Шевчук Е.В.</w:t>
            </w:r>
          </w:p>
        </w:tc>
      </w:tr>
      <w:tr w:rsidR="00A750D6" w:rsidRPr="00CF5BA7">
        <w:trPr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Преподаватели: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Нейрокомпьютерные системы – Шевчук Е.В.,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Прикладные нечеткие системы  – Шевчук Е.В.</w:t>
            </w:r>
          </w:p>
        </w:tc>
      </w:tr>
      <w:tr w:rsidR="00A750D6" w:rsidRPr="00CF5BA7">
        <w:trPr>
          <w:trHeight w:val="3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Язык: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F5BA7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A750D6" w:rsidRPr="00CF5BA7">
        <w:trPr>
          <w:trHeight w:val="25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Связь с куррикулумом: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6М070300 «Информационные системы»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Форма обучения/число часов в неделю и в семестр: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Очная:  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1 семестр: часов в неделю – 6;</w:t>
            </w:r>
          </w:p>
          <w:p w:rsidR="00A750D6" w:rsidRPr="00CF5BA7" w:rsidRDefault="00A750D6" w:rsidP="003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в семестр –90.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Рабочая нагрузка: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Очная форма обучения: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Аудиторная нагрузка: 45 часов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Внеаудиторная нагрузка: 45 часов</w:t>
            </w:r>
          </w:p>
          <w:p w:rsidR="00A750D6" w:rsidRPr="00CF5BA7" w:rsidRDefault="00A750D6" w:rsidP="0033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Итого: 90 часов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Кредитные пункты: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F5BA7">
              <w:rPr>
                <w:rFonts w:ascii="Times New Roman" w:hAnsi="Times New Roman" w:cs="Times New Roman"/>
              </w:rPr>
              <w:t xml:space="preserve">3 </w:t>
            </w:r>
            <w:r w:rsidRPr="00CF5BA7">
              <w:rPr>
                <w:rFonts w:ascii="Times New Roman" w:hAnsi="Times New Roman" w:cs="Times New Roman"/>
                <w:lang w:val="en-US"/>
              </w:rPr>
              <w:t>ECTS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Условия для проведения экзаменов: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Рекомендуемые условия: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BB6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CF5BA7">
              <w:rPr>
                <w:rFonts w:ascii="Times New Roman" w:hAnsi="Times New Roman" w:cs="Times New Roman"/>
              </w:rPr>
              <w:t>Изучение модуля основывается на знаниях, полученных на предшествующих дисциплинах: Анализ, моделирование и  проектирование ИС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Цели модулей / Предполагаемые результаты обучения: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Знание: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</w:rPr>
              <w:t>основ теории нечетких множеств и практических результатов использования нечетких технологий для обработки слабоструктурированной информации для определения эффективных решений терминологии  относящуюся к нейронным сетям; архитектуры нейронных сетей.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Умения: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F5BA7">
              <w:rPr>
                <w:rFonts w:ascii="Times New Roman" w:hAnsi="Times New Roman" w:cs="Times New Roman"/>
                <w:lang w:val="kk-KZ"/>
              </w:rPr>
              <w:t>применять полученные теоретические знания к решению практических задач нейросетевого моделирования в экономических приложениях; применять полученные теоретические знания к решению практических задач нейросетевого моделирования в финансовых приложениях; использовать основные принципы решения задач экономического анализа, классификации, прогнозирования и управления с помощью нейронных сетей.</w:t>
            </w:r>
          </w:p>
          <w:p w:rsidR="00A750D6" w:rsidRPr="004B238C" w:rsidRDefault="00A750D6" w:rsidP="00FD18A7">
            <w:pPr>
              <w:pStyle w:val="PlainText"/>
              <w:widowControl w:val="0"/>
              <w:tabs>
                <w:tab w:val="num" w:pos="14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B238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Компетенции: </w:t>
            </w:r>
          </w:p>
          <w:p w:rsidR="00A750D6" w:rsidRPr="00CF5BA7" w:rsidRDefault="00A750D6" w:rsidP="00FD18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lang w:eastAsia="en-US"/>
              </w:rPr>
            </w:pPr>
            <w:r w:rsidRPr="00CF5BA7">
              <w:rPr>
                <w:rFonts w:ascii="Times New Roman" w:hAnsi="Times New Roman" w:cs="Times New Roman"/>
                <w:lang w:val="kk-KZ" w:eastAsia="en-US"/>
              </w:rPr>
              <w:t>применять основные принципы решения задач экономического анализа, классификации, прогнозирования и управления с помощью нейронных сетей,готовность использовать свои знания и понимание для конструирования и выполнения информационных моделей, систем и процессов.</w:t>
            </w:r>
          </w:p>
        </w:tc>
      </w:tr>
      <w:tr w:rsidR="00A750D6" w:rsidRPr="00CF5BA7">
        <w:trPr>
          <w:trHeight w:val="239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Содержание: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  <w:i/>
                <w:iCs/>
                <w:lang w:val="kk-KZ"/>
              </w:rPr>
              <w:t>Нейрокомпьютерные системы</w:t>
            </w:r>
            <w:r w:rsidRPr="00CF5BA7">
              <w:rPr>
                <w:rFonts w:ascii="Times New Roman" w:hAnsi="Times New Roman" w:cs="Times New Roman"/>
                <w:lang w:val="kk-KZ"/>
              </w:rPr>
              <w:t>.</w:t>
            </w:r>
            <w:r w:rsidRPr="00CF5BA7">
              <w:rPr>
                <w:rFonts w:ascii="Times New Roman" w:hAnsi="Times New Roman" w:cs="Times New Roman"/>
              </w:rPr>
              <w:t>Изучаются основы построения нейрокомпьютеров. Дается детальный обзор и описание важнейших методов обучения нейронных сетей различной структуры, а также задач, решаемых этими сетями. Рассмотрены вопросы реализации нейронных сетей. Обзор нечетких систем.</w:t>
            </w:r>
          </w:p>
          <w:p w:rsidR="00A750D6" w:rsidRPr="00CF5BA7" w:rsidRDefault="00A750D6" w:rsidP="00FD18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lang w:val="kk-KZ"/>
              </w:rPr>
            </w:pPr>
            <w:r w:rsidRPr="00CF5BA7">
              <w:rPr>
                <w:rFonts w:ascii="Times New Roman" w:hAnsi="Times New Roman" w:cs="Times New Roman"/>
                <w:i/>
                <w:iCs/>
                <w:lang w:val="kk-KZ"/>
              </w:rPr>
              <w:t>Прикладные нечеткие системы.</w:t>
            </w:r>
            <w:r w:rsidRPr="00CF5BA7">
              <w:rPr>
                <w:rFonts w:ascii="Times New Roman" w:hAnsi="Times New Roman" w:cs="Times New Roman"/>
              </w:rPr>
              <w:t>Изучение теоретических основ теории нечетких множеств и практических результатов использования нечетких технологий для обработки слабоструктурированной информации в профессиональной деятельности. Обзор нейрокомпьютерных систем.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Результаты обучения/экзаменов / формы экзаменов: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Экзамен по модулю, включающий:</w:t>
            </w:r>
          </w:p>
          <w:p w:rsidR="00A750D6" w:rsidRPr="00CF5BA7" w:rsidRDefault="00A750D6" w:rsidP="00BB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</w:rPr>
            </w:pPr>
            <w:r w:rsidRPr="00CF5BA7">
              <w:rPr>
                <w:rFonts w:ascii="Times New Roman" w:hAnsi="Times New Roman" w:cs="Times New Roman"/>
                <w:i/>
                <w:iCs/>
              </w:rPr>
              <w:t xml:space="preserve">Нейрокомпьютерные системы / Прикладные нечеткие системы  </w:t>
            </w:r>
            <w:r w:rsidRPr="00CF5BA7">
              <w:rPr>
                <w:rFonts w:ascii="Times New Roman" w:hAnsi="Times New Roman" w:cs="Times New Roman"/>
                <w:i/>
                <w:iCs/>
                <w:lang w:val="kk-KZ"/>
              </w:rPr>
              <w:t xml:space="preserve">– </w:t>
            </w:r>
            <w:r w:rsidRPr="00CF5B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письменный </w:t>
            </w:r>
            <w:r w:rsidRPr="00CF5BA7">
              <w:rPr>
                <w:rFonts w:ascii="Times New Roman" w:hAnsi="Times New Roman" w:cs="Times New Roman"/>
                <w:i/>
                <w:iCs/>
              </w:rPr>
              <w:t>контроль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Технические / мультимедийные средства: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CF5BA7">
              <w:rPr>
                <w:rFonts w:ascii="Times New Roman" w:hAnsi="Times New Roman" w:cs="Times New Roman"/>
              </w:rPr>
              <w:t>Интерактивная доска,  мультимедийный комплекс, компьютерный класс.</w:t>
            </w:r>
          </w:p>
        </w:tc>
      </w:tr>
      <w:tr w:rsidR="00A750D6" w:rsidRPr="00CF5BA7">
        <w:trPr>
          <w:trHeight w:val="51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Литература: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A25696">
            <w:pPr>
              <w:numPr>
                <w:ilvl w:val="0"/>
                <w:numId w:val="15"/>
              </w:numPr>
              <w:tabs>
                <w:tab w:val="clear" w:pos="720"/>
                <w:tab w:val="num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hyperlink r:id="rId10" w:tooltip="Гульнара Яхъяева" w:history="1">
              <w:r w:rsidRPr="00CF5BA7">
                <w:rPr>
                  <w:rFonts w:ascii="Times New Roman" w:hAnsi="Times New Roman" w:cs="Times New Roman"/>
                  <w:color w:val="000000"/>
                </w:rPr>
                <w:t>Гульнара Яхъяева</w:t>
              </w:r>
            </w:hyperlink>
            <w:r w:rsidRPr="00CF5BA7">
              <w:rPr>
                <w:rFonts w:ascii="Times New Roman" w:hAnsi="Times New Roman" w:cs="Times New Roman"/>
                <w:color w:val="000000"/>
              </w:rPr>
              <w:t xml:space="preserve"> Нечеткие множества и нейронные сети. </w:t>
            </w:r>
            <w:hyperlink r:id="rId11" w:tooltip="Интернет-университет информационных технологий" w:history="1">
              <w:r w:rsidRPr="00CF5BA7">
                <w:rPr>
                  <w:rFonts w:ascii="Times New Roman" w:hAnsi="Times New Roman" w:cs="Times New Roman"/>
                  <w:color w:val="000000"/>
                </w:rPr>
                <w:t>Интернет-университет информационных технологий</w:t>
              </w:r>
            </w:hyperlink>
            <w:r w:rsidRPr="00CF5BA7">
              <w:rPr>
                <w:rFonts w:ascii="Times New Roman" w:hAnsi="Times New Roman" w:cs="Times New Roman"/>
                <w:color w:val="000000"/>
              </w:rPr>
              <w:t>, 2011 г.</w:t>
            </w:r>
          </w:p>
          <w:p w:rsidR="00A750D6" w:rsidRPr="00CF5BA7" w:rsidRDefault="00A750D6" w:rsidP="00A25696">
            <w:pPr>
              <w:numPr>
                <w:ilvl w:val="0"/>
                <w:numId w:val="15"/>
              </w:numPr>
              <w:tabs>
                <w:tab w:val="clear" w:pos="720"/>
                <w:tab w:val="num" w:pos="261"/>
                <w:tab w:val="left" w:pos="3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2" w:tooltip="Александр Галушкин" w:history="1">
              <w:r w:rsidRPr="00CF5BA7">
                <w:rPr>
                  <w:rFonts w:ascii="Times New Roman" w:hAnsi="Times New Roman" w:cs="Times New Roman"/>
                  <w:color w:val="000000"/>
                </w:rPr>
                <w:t>Александр Галушкин</w:t>
              </w:r>
            </w:hyperlink>
            <w:r w:rsidRPr="00CF5BA7">
              <w:rPr>
                <w:rFonts w:ascii="Times New Roman" w:hAnsi="Times New Roman" w:cs="Times New Roman"/>
                <w:color w:val="000000"/>
              </w:rPr>
              <w:t xml:space="preserve"> Нейронные сети. Основы теории. </w:t>
            </w:r>
            <w:hyperlink r:id="rId13" w:tooltip="Горячая Линия - Телеком" w:history="1">
              <w:r w:rsidRPr="00CF5BA7">
                <w:rPr>
                  <w:rFonts w:ascii="Times New Roman" w:hAnsi="Times New Roman" w:cs="Times New Roman"/>
                  <w:color w:val="000000"/>
                </w:rPr>
                <w:t>Горячая Линия - Телеком</w:t>
              </w:r>
            </w:hyperlink>
            <w:r w:rsidRPr="00CF5BA7">
              <w:rPr>
                <w:rFonts w:ascii="Times New Roman" w:hAnsi="Times New Roman" w:cs="Times New Roman"/>
                <w:color w:val="000000"/>
              </w:rPr>
              <w:t xml:space="preserve"> ISBN 978-5-9912-0082-0; 2012 г</w:t>
            </w:r>
          </w:p>
          <w:p w:rsidR="00A750D6" w:rsidRPr="00CF5BA7" w:rsidRDefault="00A750D6" w:rsidP="00A25696">
            <w:pPr>
              <w:numPr>
                <w:ilvl w:val="0"/>
                <w:numId w:val="15"/>
              </w:numPr>
              <w:tabs>
                <w:tab w:val="clear" w:pos="720"/>
                <w:tab w:val="num" w:pos="261"/>
                <w:tab w:val="left" w:pos="3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4" w:tooltip="Рышард Тадеусевич" w:history="1">
              <w:r w:rsidRPr="00CF5BA7">
                <w:rPr>
                  <w:rFonts w:ascii="Times New Roman" w:hAnsi="Times New Roman" w:cs="Times New Roman"/>
                  <w:color w:val="000000"/>
                </w:rPr>
                <w:t>РышардТадеусевич</w:t>
              </w:r>
            </w:hyperlink>
            <w:r w:rsidRPr="00CF5BA7">
              <w:rPr>
                <w:rFonts w:ascii="Times New Roman" w:hAnsi="Times New Roman" w:cs="Times New Roman"/>
                <w:color w:val="000000"/>
              </w:rPr>
              <w:t>, </w:t>
            </w:r>
            <w:hyperlink r:id="rId15" w:tooltip="Барбара Боровик" w:history="1">
              <w:r w:rsidRPr="00CF5BA7">
                <w:rPr>
                  <w:rFonts w:ascii="Times New Roman" w:hAnsi="Times New Roman" w:cs="Times New Roman"/>
                  <w:color w:val="000000"/>
                </w:rPr>
                <w:t>Барбара Боровик</w:t>
              </w:r>
            </w:hyperlink>
            <w:r w:rsidRPr="00CF5BA7">
              <w:rPr>
                <w:rFonts w:ascii="Times New Roman" w:hAnsi="Times New Roman" w:cs="Times New Roman"/>
                <w:color w:val="000000"/>
              </w:rPr>
              <w:t>, </w:t>
            </w:r>
            <w:hyperlink r:id="rId16" w:tooltip="Томаш Гончаж" w:history="1">
              <w:r w:rsidRPr="00CF5BA7">
                <w:rPr>
                  <w:rFonts w:ascii="Times New Roman" w:hAnsi="Times New Roman" w:cs="Times New Roman"/>
                  <w:color w:val="000000"/>
                </w:rPr>
                <w:t>ТомашГончаж</w:t>
              </w:r>
            </w:hyperlink>
            <w:r w:rsidRPr="00CF5BA7">
              <w:rPr>
                <w:rFonts w:ascii="Times New Roman" w:hAnsi="Times New Roman" w:cs="Times New Roman"/>
                <w:color w:val="000000"/>
              </w:rPr>
              <w:t>,</w:t>
            </w:r>
            <w:hyperlink r:id="rId17" w:tooltip="Бартош Леппер" w:history="1">
              <w:r w:rsidRPr="00CF5BA7">
                <w:rPr>
                  <w:rFonts w:ascii="Times New Roman" w:hAnsi="Times New Roman" w:cs="Times New Roman"/>
                  <w:color w:val="000000"/>
                </w:rPr>
                <w:t>БартошЛеппер</w:t>
              </w:r>
            </w:hyperlink>
            <w:r w:rsidRPr="00CF5BA7">
              <w:rPr>
                <w:rFonts w:ascii="Times New Roman" w:hAnsi="Times New Roman" w:cs="Times New Roman"/>
                <w:color w:val="000000"/>
              </w:rPr>
              <w:t xml:space="preserve"> Элементарное введение в технологию нейронных сетей с примерами программ(перевод </w:t>
            </w:r>
            <w:hyperlink r:id="rId18" w:tooltip="Игорь Рудинский" w:history="1">
              <w:r w:rsidRPr="00CF5BA7">
                <w:rPr>
                  <w:rFonts w:ascii="Times New Roman" w:hAnsi="Times New Roman" w:cs="Times New Roman"/>
                  <w:color w:val="000000"/>
                </w:rPr>
                <w:t>Игорь Рудинский</w:t>
              </w:r>
            </w:hyperlink>
            <w:r w:rsidRPr="00CF5BA7">
              <w:rPr>
                <w:rFonts w:ascii="Times New Roman" w:hAnsi="Times New Roman" w:cs="Times New Roman"/>
                <w:color w:val="000000"/>
              </w:rPr>
              <w:t xml:space="preserve">). </w:t>
            </w:r>
            <w:hyperlink r:id="rId19" w:tooltip="Горячая Линия - Телеком" w:history="1">
              <w:r w:rsidRPr="00CF5BA7">
                <w:rPr>
                  <w:rFonts w:ascii="Times New Roman" w:hAnsi="Times New Roman" w:cs="Times New Roman"/>
                  <w:color w:val="000000"/>
                </w:rPr>
                <w:t>Горячая Линия - Телеком</w:t>
              </w:r>
            </w:hyperlink>
            <w:r w:rsidRPr="00CF5BA7">
              <w:rPr>
                <w:rFonts w:ascii="Times New Roman" w:hAnsi="Times New Roman" w:cs="Times New Roman"/>
                <w:color w:val="000000"/>
              </w:rPr>
              <w:t xml:space="preserve"> ISBN 978-5-9912-0163-6; 2011 г.</w:t>
            </w:r>
          </w:p>
          <w:p w:rsidR="00A750D6" w:rsidRPr="006A2A4F" w:rsidRDefault="00A750D6" w:rsidP="00FD18A7">
            <w:pPr>
              <w:pStyle w:val="31"/>
              <w:tabs>
                <w:tab w:val="left" w:pos="296"/>
              </w:tabs>
              <w:ind w:firstLine="0"/>
              <w:rPr>
                <w:lang w:val="en-US"/>
              </w:rPr>
            </w:pPr>
            <w:hyperlink r:id="rId20" w:tooltip="Тоби Сегаран" w:history="1">
              <w:r w:rsidRPr="004B238C">
                <w:rPr>
                  <w:color w:val="000000"/>
                </w:rPr>
                <w:t>Тоби Сегаран</w:t>
              </w:r>
            </w:hyperlink>
            <w:r w:rsidRPr="004B238C">
              <w:rPr>
                <w:color w:val="000000"/>
              </w:rPr>
              <w:t xml:space="preserve"> Программируем коллективный разум.</w:t>
            </w:r>
            <w:r w:rsidRPr="006A2A4F">
              <w:rPr>
                <w:color w:val="000000"/>
                <w:lang w:val="en-US"/>
              </w:rPr>
              <w:t>ProgrammingCollectiveIntelligence</w:t>
            </w:r>
            <w:r w:rsidRPr="0046322F">
              <w:rPr>
                <w:color w:val="000000"/>
              </w:rPr>
              <w:t xml:space="preserve"> (</w:t>
            </w:r>
            <w:r w:rsidRPr="004B238C">
              <w:rPr>
                <w:color w:val="000000"/>
              </w:rPr>
              <w:t>перевод</w:t>
            </w:r>
            <w:r w:rsidRPr="006A2A4F">
              <w:rPr>
                <w:color w:val="000000"/>
                <w:lang w:val="en-US"/>
              </w:rPr>
              <w:t> </w:t>
            </w:r>
            <w:hyperlink r:id="rId21" w:tooltip="А. Слинкин" w:history="1">
              <w:r w:rsidRPr="004B238C">
                <w:rPr>
                  <w:color w:val="000000"/>
                </w:rPr>
                <w:t>А</w:t>
              </w:r>
              <w:r w:rsidRPr="0046322F">
                <w:rPr>
                  <w:color w:val="000000"/>
                </w:rPr>
                <w:t xml:space="preserve">. </w:t>
              </w:r>
              <w:r w:rsidRPr="004B238C">
                <w:rPr>
                  <w:color w:val="000000"/>
                </w:rPr>
                <w:t>Слинкин</w:t>
              </w:r>
            </w:hyperlink>
            <w:r w:rsidRPr="0046322F">
              <w:rPr>
                <w:color w:val="000000"/>
              </w:rPr>
              <w:t xml:space="preserve">). </w:t>
            </w:r>
            <w:hyperlink r:id="rId22" w:tooltip="Символ-Плюс" w:history="1">
              <w:r w:rsidRPr="004B238C">
                <w:rPr>
                  <w:color w:val="000000"/>
                </w:rPr>
                <w:t>Символ</w:t>
              </w:r>
              <w:r w:rsidRPr="006A2A4F">
                <w:rPr>
                  <w:color w:val="000000"/>
                  <w:lang w:val="en-US"/>
                </w:rPr>
                <w:t>-</w:t>
              </w:r>
              <w:r w:rsidRPr="004B238C">
                <w:rPr>
                  <w:color w:val="000000"/>
                </w:rPr>
                <w:t>Плюс</w:t>
              </w:r>
            </w:hyperlink>
            <w:r w:rsidRPr="006A2A4F">
              <w:rPr>
                <w:color w:val="000000"/>
                <w:lang w:val="en-US"/>
              </w:rPr>
              <w:t xml:space="preserve"> ISBN 978-5-93286-119-6, 5-93286-119-3, 0-596-52932-5; 2008 </w:t>
            </w:r>
            <w:r w:rsidRPr="004B238C">
              <w:rPr>
                <w:color w:val="000000"/>
              </w:rPr>
              <w:t>г</w:t>
            </w:r>
            <w:r w:rsidRPr="006A2A4F">
              <w:rPr>
                <w:color w:val="000000"/>
                <w:lang w:val="en-US"/>
              </w:rPr>
              <w:t>.</w:t>
            </w:r>
          </w:p>
        </w:tc>
      </w:tr>
    </w:tbl>
    <w:p w:rsidR="00A750D6" w:rsidRDefault="00A750D6">
      <w:pPr>
        <w:rPr>
          <w:rFonts w:ascii="Times New Roman" w:hAnsi="Times New Roman" w:cs="Times New Roman"/>
          <w:lang w:val="kk-KZ"/>
        </w:rPr>
      </w:pPr>
    </w:p>
    <w:p w:rsidR="00A750D6" w:rsidRDefault="00A750D6">
      <w:pPr>
        <w:rPr>
          <w:rFonts w:ascii="Times New Roman" w:hAnsi="Times New Roman" w:cs="Times New Roman"/>
          <w:lang w:val="kk-KZ"/>
        </w:rPr>
      </w:pPr>
    </w:p>
    <w:p w:rsidR="00A750D6" w:rsidRDefault="00A750D6">
      <w:pPr>
        <w:rPr>
          <w:rFonts w:ascii="Times New Roman" w:hAnsi="Times New Roman" w:cs="Times New Roman"/>
          <w:lang w:val="kk-KZ"/>
        </w:rPr>
      </w:pPr>
    </w:p>
    <w:p w:rsidR="00A750D6" w:rsidRDefault="00A750D6">
      <w:pPr>
        <w:rPr>
          <w:rFonts w:ascii="Times New Roman" w:hAnsi="Times New Roman" w:cs="Times New Roman"/>
          <w:lang w:val="kk-KZ"/>
        </w:rPr>
      </w:pPr>
    </w:p>
    <w:p w:rsidR="00A750D6" w:rsidRDefault="00A750D6">
      <w:pPr>
        <w:rPr>
          <w:rFonts w:ascii="Times New Roman" w:hAnsi="Times New Roman" w:cs="Times New Roman"/>
          <w:lang w:val="kk-KZ"/>
        </w:rPr>
      </w:pPr>
    </w:p>
    <w:p w:rsidR="00A750D6" w:rsidRDefault="00A750D6">
      <w:pPr>
        <w:rPr>
          <w:rFonts w:ascii="Times New Roman" w:hAnsi="Times New Roman" w:cs="Times New Roman"/>
          <w:lang w:val="kk-KZ"/>
        </w:rPr>
      </w:pPr>
    </w:p>
    <w:p w:rsidR="00A750D6" w:rsidRDefault="00A750D6">
      <w:pPr>
        <w:rPr>
          <w:rFonts w:ascii="Times New Roman" w:hAnsi="Times New Roman" w:cs="Times New Roman"/>
          <w:lang w:val="kk-KZ"/>
        </w:rPr>
      </w:pPr>
    </w:p>
    <w:p w:rsidR="00A750D6" w:rsidRDefault="00A750D6">
      <w:pPr>
        <w:rPr>
          <w:rFonts w:ascii="Times New Roman" w:hAnsi="Times New Roman" w:cs="Times New Roman"/>
          <w:lang w:val="kk-KZ"/>
        </w:rPr>
      </w:pPr>
    </w:p>
    <w:p w:rsidR="00A750D6" w:rsidRDefault="00A750D6">
      <w:pPr>
        <w:rPr>
          <w:rFonts w:ascii="Times New Roman" w:hAnsi="Times New Roman" w:cs="Times New Roman"/>
          <w:lang w:val="kk-KZ"/>
        </w:rPr>
      </w:pPr>
    </w:p>
    <w:p w:rsidR="00A750D6" w:rsidRDefault="00A750D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br w:type="page"/>
      </w:r>
    </w:p>
    <w:p w:rsidR="00A750D6" w:rsidRDefault="00A750D6">
      <w:pPr>
        <w:rPr>
          <w:rFonts w:ascii="Times New Roman" w:hAnsi="Times New Roman" w:cs="Times New Roman"/>
          <w:lang w:val="kk-KZ"/>
        </w:rPr>
      </w:pPr>
    </w:p>
    <w:tbl>
      <w:tblPr>
        <w:tblW w:w="9639" w:type="dxa"/>
        <w:tblInd w:w="2" w:type="dxa"/>
        <w:tblLayout w:type="fixed"/>
        <w:tblLook w:val="00A0"/>
      </w:tblPr>
      <w:tblGrid>
        <w:gridCol w:w="2694"/>
        <w:gridCol w:w="6945"/>
      </w:tblGrid>
      <w:tr w:rsidR="00A750D6" w:rsidRPr="00CF5BA7">
        <w:trPr>
          <w:trHeight w:val="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spacing w:after="0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br w:type="page"/>
            </w:r>
            <w:r w:rsidRPr="00CF5BA7">
              <w:rPr>
                <w:rFonts w:ascii="Times New Roman" w:hAnsi="Times New Roman" w:cs="Times New Roman"/>
              </w:rPr>
              <w:br w:type="page"/>
            </w:r>
            <w:r w:rsidRPr="00CF5BA7">
              <w:br w:type="page"/>
            </w:r>
            <w:r w:rsidRPr="00CF5B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 w:type="page"/>
            </w:r>
            <w:r w:rsidRPr="00CF5BA7">
              <w:rPr>
                <w:rFonts w:ascii="Times New Roman" w:hAnsi="Times New Roman" w:cs="Times New Roman"/>
              </w:rPr>
              <w:br w:type="page"/>
              <w:t>Наименование модуля: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pStyle w:val="Heading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7" w:name="_Toc874894"/>
            <w:r w:rsidRPr="00CF5B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Моделирование современных информационных систем</w:t>
            </w:r>
            <w:bookmarkEnd w:id="7"/>
          </w:p>
        </w:tc>
      </w:tr>
      <w:tr w:rsidR="00A750D6" w:rsidRPr="00CF5BA7">
        <w:trPr>
          <w:trHeight w:val="103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Элементы модуля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Элективные</w:t>
            </w:r>
          </w:p>
          <w:p w:rsidR="00A750D6" w:rsidRPr="00FE3A6B" w:rsidRDefault="00A750D6" w:rsidP="00E86809">
            <w:pPr>
              <w:pStyle w:val="ListParagraph"/>
              <w:widowControl w:val="0"/>
              <w:tabs>
                <w:tab w:val="left" w:pos="305"/>
              </w:tabs>
              <w:autoSpaceDE w:val="0"/>
              <w:autoSpaceDN w:val="0"/>
              <w:adjustRightInd w:val="0"/>
              <w:ind w:left="0"/>
              <w:jc w:val="both"/>
              <w:rPr>
                <w:highlight w:val="lightGray"/>
              </w:rPr>
            </w:pPr>
            <w:r w:rsidRPr="00FE3A6B">
              <w:rPr>
                <w:sz w:val="22"/>
                <w:szCs w:val="22"/>
              </w:rPr>
              <w:t>Математическое моделирование в информационных системах/ Моделирование информационных процессов и систем</w:t>
            </w:r>
          </w:p>
        </w:tc>
      </w:tr>
      <w:tr w:rsidR="00A750D6" w:rsidRPr="00CF5BA7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Семестр обучения: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F5BA7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A750D6" w:rsidRPr="00CF5BA7">
        <w:trPr>
          <w:trHeight w:val="22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Ответственный за модуль: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Кухаренко Е.В.</w:t>
            </w:r>
          </w:p>
        </w:tc>
      </w:tr>
      <w:tr w:rsidR="00A750D6" w:rsidRPr="00CF5BA7">
        <w:trPr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Преподаватели: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Математическое моделирование в информационных системах– Кухаренко Е.В.,</w:t>
            </w:r>
          </w:p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Моделирование информационных процессов и систем  – Кухаренко Е.В.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Язык: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F5BA7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A750D6" w:rsidRPr="00CF5BA7">
        <w:trPr>
          <w:trHeight w:val="25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Связь с куррикулумом: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6М070300 «Информационные системы»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Форма обучения/число часов в неделю и в семестр: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Очная:  </w:t>
            </w:r>
          </w:p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2 семестр: часов в неделю – </w:t>
            </w:r>
            <w:r w:rsidRPr="00CF5BA7">
              <w:rPr>
                <w:rFonts w:ascii="Times New Roman" w:hAnsi="Times New Roman" w:cs="Times New Roman"/>
                <w:lang w:val="kk-KZ"/>
              </w:rPr>
              <w:t>10</w:t>
            </w:r>
            <w:r w:rsidRPr="00CF5BA7">
              <w:rPr>
                <w:rFonts w:ascii="Times New Roman" w:hAnsi="Times New Roman" w:cs="Times New Roman"/>
              </w:rPr>
              <w:t>;</w:t>
            </w:r>
          </w:p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F5BA7">
              <w:rPr>
                <w:rFonts w:ascii="Times New Roman" w:hAnsi="Times New Roman" w:cs="Times New Roman"/>
              </w:rPr>
              <w:t>в семестр – 1</w:t>
            </w:r>
            <w:r w:rsidRPr="00CF5BA7">
              <w:rPr>
                <w:rFonts w:ascii="Times New Roman" w:hAnsi="Times New Roman" w:cs="Times New Roman"/>
                <w:lang w:val="kk-KZ"/>
              </w:rPr>
              <w:t>5</w:t>
            </w:r>
            <w:r w:rsidRPr="00CF5BA7">
              <w:rPr>
                <w:rFonts w:ascii="Times New Roman" w:hAnsi="Times New Roman" w:cs="Times New Roman"/>
              </w:rPr>
              <w:t>0.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Рабочая нагрузка: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Очная форма обучения:</w:t>
            </w:r>
          </w:p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Аудиторная нагрузка: 45 часов</w:t>
            </w:r>
          </w:p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Внеаудиторная нагрузка: </w:t>
            </w:r>
            <w:r w:rsidRPr="00CF5BA7">
              <w:rPr>
                <w:rFonts w:ascii="Times New Roman" w:hAnsi="Times New Roman" w:cs="Times New Roman"/>
                <w:lang w:val="kk-KZ"/>
              </w:rPr>
              <w:t>105</w:t>
            </w:r>
            <w:r w:rsidRPr="00CF5BA7">
              <w:rPr>
                <w:rFonts w:ascii="Times New Roman" w:hAnsi="Times New Roman" w:cs="Times New Roman"/>
              </w:rPr>
              <w:t xml:space="preserve"> часов</w:t>
            </w:r>
          </w:p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F5BA7">
              <w:rPr>
                <w:rFonts w:ascii="Times New Roman" w:hAnsi="Times New Roman" w:cs="Times New Roman"/>
              </w:rPr>
              <w:t xml:space="preserve">Итого: </w:t>
            </w:r>
            <w:r w:rsidRPr="00CF5BA7">
              <w:rPr>
                <w:rFonts w:ascii="Times New Roman" w:hAnsi="Times New Roman" w:cs="Times New Roman"/>
                <w:lang w:val="kk-KZ"/>
              </w:rPr>
              <w:t>150</w:t>
            </w:r>
            <w:r w:rsidRPr="00CF5BA7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Кредитные пункты: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F5BA7">
              <w:rPr>
                <w:rFonts w:ascii="Times New Roman" w:hAnsi="Times New Roman" w:cs="Times New Roman"/>
                <w:lang w:val="kk-KZ"/>
              </w:rPr>
              <w:t xml:space="preserve">5 </w:t>
            </w:r>
            <w:r w:rsidRPr="00CF5BA7">
              <w:rPr>
                <w:rFonts w:ascii="Times New Roman" w:hAnsi="Times New Roman" w:cs="Times New Roman"/>
                <w:lang w:val="en-US"/>
              </w:rPr>
              <w:t>ECTS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Условия для проведения экзаменов: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Рекомендуемые условия: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B23ED" w:rsidRDefault="00A750D6" w:rsidP="00BB6FFF">
            <w:pPr>
              <w:pStyle w:val="ListParagraph"/>
              <w:widowControl w:val="0"/>
              <w:tabs>
                <w:tab w:val="left" w:pos="305"/>
              </w:tabs>
              <w:autoSpaceDE w:val="0"/>
              <w:autoSpaceDN w:val="0"/>
              <w:adjustRightInd w:val="0"/>
              <w:ind w:left="0"/>
              <w:jc w:val="both"/>
              <w:rPr>
                <w:color w:val="C00000"/>
              </w:rPr>
            </w:pPr>
            <w:r w:rsidRPr="00FE3A6B">
              <w:rPr>
                <w:sz w:val="22"/>
                <w:szCs w:val="22"/>
              </w:rPr>
              <w:t xml:space="preserve">Изучение модуля основывается на знаниях, полученных на предшествующих дисциплинах: </w:t>
            </w:r>
            <w:r>
              <w:rPr>
                <w:sz w:val="22"/>
                <w:szCs w:val="22"/>
              </w:rPr>
              <w:t>модулей Защита информации, Нечеткая логика и нейронные сети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Цели модулей / Предполагаемые результаты обучения: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Знание:</w:t>
            </w:r>
          </w:p>
          <w:p w:rsidR="00A750D6" w:rsidRPr="00AC37A1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37A1">
              <w:rPr>
                <w:rFonts w:ascii="Times New Roman" w:hAnsi="Times New Roman" w:cs="Times New Roman"/>
              </w:rPr>
              <w:t>теории, методов и технологий моделирования при исследовании и проектировании информационных систем; технологий моделирования с использованием математического аппарата; основных методов моделирования систем, современных технических средств и их программное обеспечение для решения задач моделирования.</w:t>
            </w:r>
          </w:p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Умения:</w:t>
            </w:r>
          </w:p>
          <w:p w:rsidR="00A750D6" w:rsidRPr="00AC37A1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37A1">
              <w:rPr>
                <w:rFonts w:ascii="Times New Roman" w:hAnsi="Times New Roman" w:cs="Times New Roman"/>
              </w:rPr>
              <w:t xml:space="preserve">производить анализ исходной задачи, осуществлять оценку необходимости решения задачи методом моделирования, приводить исходную модель к виду, удобному для моделирования, разрабатывать программы для решения конкретных задач моделирования, применять известные методы для идентификации математических моделей; реализация информационных моделей, систем и процессов; </w:t>
            </w:r>
            <w:r w:rsidRPr="00CF5BA7">
              <w:rPr>
                <w:rFonts w:ascii="Times New Roman" w:hAnsi="Times New Roman" w:cs="Times New Roman"/>
              </w:rPr>
              <w:t>применять ИТ и математические модели, используемые в анализе систем различной природы, при планировании и прогнозировании в различных сферах хозяйственной деятельности человека.</w:t>
            </w:r>
          </w:p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Компетенции: </w:t>
            </w:r>
          </w:p>
          <w:p w:rsidR="00A750D6" w:rsidRPr="00AC37A1" w:rsidRDefault="00A750D6" w:rsidP="00E8680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F5BA7">
              <w:rPr>
                <w:rFonts w:ascii="Times New Roman" w:hAnsi="Times New Roman" w:cs="Times New Roman"/>
              </w:rPr>
              <w:t>в выборе методов, средств и инструментария моделирования; в вопросах построения моделей и получения новых знаний на основе их анализа.</w:t>
            </w:r>
          </w:p>
        </w:tc>
      </w:tr>
      <w:tr w:rsidR="00A750D6" w:rsidRPr="00CF5BA7">
        <w:trPr>
          <w:trHeight w:val="239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Содержание: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AC37A1" w:rsidRDefault="00A750D6" w:rsidP="00E86809">
            <w:pPr>
              <w:pStyle w:val="ListParagraph"/>
              <w:shd w:val="clear" w:color="auto" w:fill="FFFFFF"/>
              <w:tabs>
                <w:tab w:val="left" w:pos="261"/>
              </w:tabs>
              <w:ind w:left="0"/>
              <w:jc w:val="both"/>
              <w:rPr>
                <w:sz w:val="22"/>
                <w:szCs w:val="22"/>
              </w:rPr>
            </w:pPr>
            <w:r w:rsidRPr="00AC37A1">
              <w:rPr>
                <w:b/>
                <w:bCs/>
                <w:i/>
                <w:iCs/>
                <w:sz w:val="22"/>
                <w:szCs w:val="22"/>
              </w:rPr>
              <w:t>1. Математическое моделирование в информационных системах.</w:t>
            </w:r>
            <w:r w:rsidRPr="00AC37A1">
              <w:rPr>
                <w:sz w:val="22"/>
                <w:szCs w:val="22"/>
              </w:rPr>
              <w:t xml:space="preserve">Классификация видов моделирования. Системный подход в моделировании. Технология разработки и исследования модели. Проблемы обусловленности модели и вычислительной устойчивости алгоритма моделирования. Концептуальные модели систем, применение теории графов в концептуальном моделировании. Моделирование при исследованиях и проектировании систем. </w:t>
            </w:r>
          </w:p>
          <w:p w:rsidR="00A750D6" w:rsidRPr="00CF5BA7" w:rsidRDefault="00A750D6" w:rsidP="00E868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2. Моделирование информационных процессов и систем.</w:t>
            </w:r>
            <w:r w:rsidRPr="00CF5BA7">
              <w:rPr>
                <w:rFonts w:ascii="Times New Roman" w:hAnsi="Times New Roman" w:cs="Times New Roman"/>
                <w:shd w:val="clear" w:color="auto" w:fill="FFFFFF"/>
              </w:rPr>
              <w:t xml:space="preserve">Основные методы моделирования систем, современные технические средства и их программное обеспечение для решения задач моделирования. </w:t>
            </w:r>
            <w:r w:rsidRPr="00CF5BA7">
              <w:rPr>
                <w:rFonts w:ascii="Times New Roman" w:hAnsi="Times New Roman" w:cs="Times New Roman"/>
              </w:rPr>
              <w:t>Изучение общих принципов и методов моделирования дискретно-непрерывных процессов, в частности, информационных процессов, протекающих в компьютерных системах и сетях передачи данных; изучение теории систем массового обслуживания, принципов системного подхода при разработке имитационных моделей, структуры и методов написания программ имитационного моделирования на универсальных языках программирования, методов и алгоритмов моделирования случайных событий с различными законами распределения.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Результаты обучения/экзаменов / формы экзаменов: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Экзамен по модулю, включающий:</w:t>
            </w:r>
          </w:p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</w:rPr>
            </w:pPr>
            <w:r w:rsidRPr="00CF5BA7">
              <w:rPr>
                <w:rFonts w:ascii="Times New Roman" w:hAnsi="Times New Roman" w:cs="Times New Roman"/>
                <w:i/>
                <w:iCs/>
              </w:rPr>
              <w:t>Математическое моделирование в информационных системах / Моделирование информационных процессов и систем</w:t>
            </w:r>
            <w:r w:rsidRPr="00CF5BA7">
              <w:rPr>
                <w:rFonts w:ascii="Times New Roman" w:hAnsi="Times New Roman" w:cs="Times New Roman"/>
                <w:i/>
                <w:iCs/>
                <w:lang w:val="kk-KZ"/>
              </w:rPr>
              <w:t xml:space="preserve">– </w:t>
            </w:r>
            <w:r w:rsidRPr="00CF5B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письменный </w:t>
            </w:r>
            <w:r w:rsidRPr="00CF5BA7">
              <w:rPr>
                <w:rFonts w:ascii="Times New Roman" w:hAnsi="Times New Roman" w:cs="Times New Roman"/>
                <w:i/>
                <w:iCs/>
                <w:lang w:val="kk-KZ"/>
              </w:rPr>
              <w:t>контроль.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Технические / мультимедийные средства: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CF5BA7">
              <w:rPr>
                <w:rFonts w:ascii="Times New Roman" w:hAnsi="Times New Roman" w:cs="Times New Roman"/>
              </w:rPr>
              <w:t>Интерактивная доска,  мультимедийный комплекс, компьютерный класс.</w:t>
            </w:r>
          </w:p>
        </w:tc>
      </w:tr>
      <w:tr w:rsidR="00A750D6" w:rsidRPr="00CF5BA7">
        <w:trPr>
          <w:trHeight w:val="51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Литература: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Default="00A750D6" w:rsidP="00A25696">
            <w:pPr>
              <w:pStyle w:val="31"/>
              <w:numPr>
                <w:ilvl w:val="0"/>
                <w:numId w:val="16"/>
              </w:numPr>
              <w:tabs>
                <w:tab w:val="left" w:pos="296"/>
              </w:tabs>
              <w:ind w:left="0" w:hanging="22"/>
            </w:pPr>
            <w:r>
              <w:t xml:space="preserve">Ашихмин В.Н., Гитман М.Б. и др. Введение в математическое моделирование </w:t>
            </w:r>
            <w:r>
              <w:sym w:font="Symbol" w:char="F02D"/>
            </w:r>
            <w:r>
              <w:t xml:space="preserve"> М., «Логос», 2008.</w:t>
            </w:r>
          </w:p>
          <w:p w:rsidR="00A750D6" w:rsidRDefault="00A750D6" w:rsidP="00A25696">
            <w:pPr>
              <w:pStyle w:val="31"/>
              <w:numPr>
                <w:ilvl w:val="0"/>
                <w:numId w:val="16"/>
              </w:numPr>
              <w:tabs>
                <w:tab w:val="left" w:pos="296"/>
              </w:tabs>
              <w:ind w:left="0" w:hanging="22"/>
            </w:pPr>
            <w:r>
              <w:t>Арунянц Г.Г. Моделирование экономических процессов: практикум – Калининград, 2009.</w:t>
            </w:r>
          </w:p>
          <w:p w:rsidR="00A750D6" w:rsidRDefault="00A750D6" w:rsidP="00A25696">
            <w:pPr>
              <w:pStyle w:val="31"/>
              <w:numPr>
                <w:ilvl w:val="0"/>
                <w:numId w:val="16"/>
              </w:numPr>
              <w:tabs>
                <w:tab w:val="left" w:pos="296"/>
              </w:tabs>
              <w:ind w:left="0" w:hanging="22"/>
            </w:pPr>
            <w:r>
              <w:t xml:space="preserve">Шелобаев С.И. Математические методы и модели (эко-номика, финансы, бизнес) </w:t>
            </w:r>
            <w:r>
              <w:sym w:font="Symbol" w:char="F02D"/>
            </w:r>
            <w:r>
              <w:t xml:space="preserve"> М., 2007.</w:t>
            </w:r>
          </w:p>
          <w:p w:rsidR="00A750D6" w:rsidRPr="00667AA7" w:rsidRDefault="00A750D6" w:rsidP="00A25696">
            <w:pPr>
              <w:pStyle w:val="31"/>
              <w:numPr>
                <w:ilvl w:val="0"/>
                <w:numId w:val="16"/>
              </w:numPr>
              <w:tabs>
                <w:tab w:val="left" w:pos="296"/>
              </w:tabs>
              <w:ind w:left="0" w:hanging="22"/>
            </w:pPr>
            <w:r>
              <w:t xml:space="preserve">Каплан А.В.  и др Решение экономических задач на компьютере </w:t>
            </w:r>
            <w:r>
              <w:sym w:font="Symbol" w:char="F02D"/>
            </w:r>
            <w:r>
              <w:t xml:space="preserve"> М., 2007.</w:t>
            </w:r>
          </w:p>
        </w:tc>
      </w:tr>
    </w:tbl>
    <w:p w:rsidR="00A750D6" w:rsidRPr="008B04F9" w:rsidRDefault="00A750D6">
      <w:pPr>
        <w:rPr>
          <w:rFonts w:ascii="Times New Roman" w:hAnsi="Times New Roman" w:cs="Times New Roman"/>
        </w:rPr>
      </w:pPr>
    </w:p>
    <w:p w:rsidR="00A750D6" w:rsidRDefault="00A750D6">
      <w:pPr>
        <w:rPr>
          <w:rFonts w:ascii="Times New Roman" w:hAnsi="Times New Roman" w:cs="Times New Roman"/>
          <w:lang w:val="kk-KZ"/>
        </w:rPr>
      </w:pPr>
    </w:p>
    <w:p w:rsidR="00A750D6" w:rsidRDefault="00A750D6">
      <w:pPr>
        <w:rPr>
          <w:rFonts w:ascii="Times New Roman" w:hAnsi="Times New Roman" w:cs="Times New Roman"/>
          <w:lang w:val="kk-KZ"/>
        </w:rPr>
      </w:pPr>
    </w:p>
    <w:p w:rsidR="00A750D6" w:rsidRDefault="00A750D6">
      <w:pPr>
        <w:rPr>
          <w:rFonts w:ascii="Times New Roman" w:hAnsi="Times New Roman" w:cs="Times New Roman"/>
          <w:lang w:val="kk-KZ"/>
        </w:rPr>
      </w:pPr>
    </w:p>
    <w:p w:rsidR="00A750D6" w:rsidRDefault="00A750D6">
      <w:pPr>
        <w:rPr>
          <w:rFonts w:ascii="Times New Roman" w:hAnsi="Times New Roman" w:cs="Times New Roman"/>
          <w:lang w:val="kk-KZ"/>
        </w:rPr>
      </w:pPr>
    </w:p>
    <w:p w:rsidR="00A750D6" w:rsidRDefault="00A750D6">
      <w:pPr>
        <w:rPr>
          <w:rFonts w:ascii="Times New Roman" w:hAnsi="Times New Roman" w:cs="Times New Roman"/>
          <w:lang w:val="kk-KZ"/>
        </w:rPr>
      </w:pPr>
    </w:p>
    <w:p w:rsidR="00A750D6" w:rsidRDefault="00A750D6">
      <w:pPr>
        <w:rPr>
          <w:rFonts w:ascii="Times New Roman" w:hAnsi="Times New Roman" w:cs="Times New Roman"/>
          <w:lang w:val="kk-KZ"/>
        </w:rPr>
      </w:pPr>
    </w:p>
    <w:p w:rsidR="00A750D6" w:rsidRDefault="00A750D6">
      <w:pPr>
        <w:rPr>
          <w:rFonts w:ascii="Times New Roman" w:hAnsi="Times New Roman" w:cs="Times New Roman"/>
          <w:lang w:val="kk-KZ"/>
        </w:rPr>
      </w:pPr>
    </w:p>
    <w:p w:rsidR="00A750D6" w:rsidRDefault="00A750D6">
      <w:pPr>
        <w:rPr>
          <w:rFonts w:ascii="Times New Roman" w:hAnsi="Times New Roman" w:cs="Times New Roman"/>
          <w:lang w:val="kk-KZ"/>
        </w:rPr>
      </w:pPr>
    </w:p>
    <w:p w:rsidR="00A750D6" w:rsidRDefault="00A750D6">
      <w:pPr>
        <w:rPr>
          <w:rFonts w:ascii="Times New Roman" w:hAnsi="Times New Roman" w:cs="Times New Roman"/>
          <w:lang w:val="kk-KZ"/>
        </w:rPr>
      </w:pPr>
    </w:p>
    <w:p w:rsidR="00A750D6" w:rsidRDefault="00A750D6">
      <w:pPr>
        <w:rPr>
          <w:rFonts w:ascii="Times New Roman" w:hAnsi="Times New Roman" w:cs="Times New Roman"/>
          <w:lang w:val="kk-KZ"/>
        </w:rPr>
      </w:pPr>
    </w:p>
    <w:p w:rsidR="00A750D6" w:rsidRDefault="00A750D6">
      <w:pPr>
        <w:rPr>
          <w:rFonts w:ascii="Times New Roman" w:hAnsi="Times New Roman" w:cs="Times New Roman"/>
          <w:lang w:val="kk-KZ"/>
        </w:rPr>
      </w:pPr>
    </w:p>
    <w:tbl>
      <w:tblPr>
        <w:tblW w:w="9639" w:type="dxa"/>
        <w:tblInd w:w="2" w:type="dxa"/>
        <w:tblLayout w:type="fixed"/>
        <w:tblLook w:val="00A0"/>
      </w:tblPr>
      <w:tblGrid>
        <w:gridCol w:w="2694"/>
        <w:gridCol w:w="6945"/>
      </w:tblGrid>
      <w:tr w:rsidR="00A750D6" w:rsidRPr="00CF5BA7">
        <w:trPr>
          <w:trHeight w:val="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spacing w:after="0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br w:type="page"/>
            </w:r>
            <w:r w:rsidRPr="00CF5BA7">
              <w:rPr>
                <w:rFonts w:ascii="Times New Roman" w:hAnsi="Times New Roman" w:cs="Times New Roman"/>
              </w:rPr>
              <w:br w:type="page"/>
            </w:r>
            <w:r w:rsidRPr="00CF5BA7">
              <w:br w:type="page"/>
            </w:r>
            <w:r w:rsidRPr="00CF5B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 w:type="page"/>
            </w:r>
            <w:r w:rsidRPr="00CF5BA7">
              <w:rPr>
                <w:rFonts w:ascii="Times New Roman" w:hAnsi="Times New Roman" w:cs="Times New Roman"/>
              </w:rPr>
              <w:br w:type="page"/>
              <w:t>Наименование модуля: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pStyle w:val="Heading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8" w:name="_Toc874895"/>
            <w:r w:rsidRPr="00CF5B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Разработка современных информационных систем</w:t>
            </w:r>
            <w:bookmarkEnd w:id="8"/>
          </w:p>
        </w:tc>
      </w:tr>
      <w:tr w:rsidR="00A750D6" w:rsidRPr="00CF5BA7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Элементы модуля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Элективные</w:t>
            </w:r>
          </w:p>
          <w:p w:rsidR="00A750D6" w:rsidRPr="00E86809" w:rsidRDefault="00A750D6" w:rsidP="00E86809">
            <w:pPr>
              <w:pStyle w:val="ListParagraph"/>
              <w:widowControl w:val="0"/>
              <w:tabs>
                <w:tab w:val="left" w:pos="305"/>
              </w:tabs>
              <w:autoSpaceDE w:val="0"/>
              <w:autoSpaceDN w:val="0"/>
              <w:adjustRightInd w:val="0"/>
              <w:ind w:left="0"/>
              <w:jc w:val="both"/>
              <w:rPr>
                <w:highlight w:val="lightGray"/>
                <w:lang w:val="kk-KZ"/>
              </w:rPr>
            </w:pPr>
            <w:r>
              <w:rPr>
                <w:sz w:val="22"/>
                <w:szCs w:val="22"/>
              </w:rPr>
              <w:t>Инфраструктура информационных систем</w:t>
            </w:r>
            <w:r>
              <w:rPr>
                <w:sz w:val="22"/>
                <w:szCs w:val="22"/>
                <w:lang w:val="kk-KZ"/>
              </w:rPr>
              <w:t>/</w:t>
            </w:r>
            <w:r>
              <w:rPr>
                <w:sz w:val="22"/>
                <w:szCs w:val="22"/>
              </w:rPr>
              <w:t xml:space="preserve"> Администрирование в информационных системах </w:t>
            </w:r>
          </w:p>
        </w:tc>
      </w:tr>
      <w:tr w:rsidR="00A750D6" w:rsidRPr="00CF5BA7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Семестр обучения: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F5BA7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A750D6" w:rsidRPr="00CF5BA7">
        <w:trPr>
          <w:trHeight w:val="22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Ответственный за модуль: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Кухаренко Е.В.</w:t>
            </w:r>
          </w:p>
        </w:tc>
      </w:tr>
      <w:tr w:rsidR="00A750D6" w:rsidRPr="00CF5BA7">
        <w:trPr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Преподаватели: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Администрирование в информационных системах– Кухаренко Е.В.,</w:t>
            </w:r>
          </w:p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Инфраструктура информационных систем – Кухаренко Е.В.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Язык: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F5BA7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A750D6" w:rsidRPr="00CF5BA7">
        <w:trPr>
          <w:trHeight w:val="25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Связь с куррикулумом: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6М070300 «Информационные системы»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Форма обучения/число часов в неделю и в семестр: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Очная:  </w:t>
            </w:r>
          </w:p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2 семестр: часов в неделю – </w:t>
            </w:r>
            <w:r w:rsidRPr="00CF5BA7">
              <w:rPr>
                <w:rFonts w:ascii="Times New Roman" w:hAnsi="Times New Roman" w:cs="Times New Roman"/>
                <w:lang w:val="kk-KZ"/>
              </w:rPr>
              <w:t>10</w:t>
            </w:r>
            <w:r w:rsidRPr="00CF5BA7">
              <w:rPr>
                <w:rFonts w:ascii="Times New Roman" w:hAnsi="Times New Roman" w:cs="Times New Roman"/>
              </w:rPr>
              <w:t>;</w:t>
            </w:r>
          </w:p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F5BA7">
              <w:rPr>
                <w:rFonts w:ascii="Times New Roman" w:hAnsi="Times New Roman" w:cs="Times New Roman"/>
              </w:rPr>
              <w:t>в семестр – 1</w:t>
            </w:r>
            <w:r w:rsidRPr="00CF5BA7">
              <w:rPr>
                <w:rFonts w:ascii="Times New Roman" w:hAnsi="Times New Roman" w:cs="Times New Roman"/>
                <w:lang w:val="kk-KZ"/>
              </w:rPr>
              <w:t>5</w:t>
            </w:r>
            <w:r w:rsidRPr="00CF5BA7">
              <w:rPr>
                <w:rFonts w:ascii="Times New Roman" w:hAnsi="Times New Roman" w:cs="Times New Roman"/>
              </w:rPr>
              <w:t>0.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Рабочая нагрузка: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Очная форма обучения:</w:t>
            </w:r>
          </w:p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Аудиторная нагрузка: 45 часов</w:t>
            </w:r>
          </w:p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Внеаудиторная нагрузка: </w:t>
            </w:r>
            <w:r w:rsidRPr="00CF5BA7">
              <w:rPr>
                <w:rFonts w:ascii="Times New Roman" w:hAnsi="Times New Roman" w:cs="Times New Roman"/>
                <w:lang w:val="kk-KZ"/>
              </w:rPr>
              <w:t>105</w:t>
            </w:r>
            <w:r w:rsidRPr="00CF5BA7">
              <w:rPr>
                <w:rFonts w:ascii="Times New Roman" w:hAnsi="Times New Roman" w:cs="Times New Roman"/>
              </w:rPr>
              <w:t xml:space="preserve"> часов</w:t>
            </w:r>
          </w:p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F5BA7">
              <w:rPr>
                <w:rFonts w:ascii="Times New Roman" w:hAnsi="Times New Roman" w:cs="Times New Roman"/>
              </w:rPr>
              <w:t xml:space="preserve">Итого: </w:t>
            </w:r>
            <w:r w:rsidRPr="00CF5BA7">
              <w:rPr>
                <w:rFonts w:ascii="Times New Roman" w:hAnsi="Times New Roman" w:cs="Times New Roman"/>
                <w:lang w:val="kk-KZ"/>
              </w:rPr>
              <w:t>150</w:t>
            </w:r>
            <w:r w:rsidRPr="00CF5BA7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Кредитные пункты: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F5BA7">
              <w:rPr>
                <w:rFonts w:ascii="Times New Roman" w:hAnsi="Times New Roman" w:cs="Times New Roman"/>
                <w:lang w:val="kk-KZ"/>
              </w:rPr>
              <w:t xml:space="preserve">5 </w:t>
            </w:r>
            <w:r w:rsidRPr="00CF5BA7">
              <w:rPr>
                <w:rFonts w:ascii="Times New Roman" w:hAnsi="Times New Roman" w:cs="Times New Roman"/>
                <w:lang w:val="en-US"/>
              </w:rPr>
              <w:t>ECTS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Условия для проведения экзаменов: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Рекомендуемые условия: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B23ED" w:rsidRDefault="00A750D6" w:rsidP="00BB6FFF">
            <w:pPr>
              <w:pStyle w:val="ListParagraph"/>
              <w:widowControl w:val="0"/>
              <w:tabs>
                <w:tab w:val="left" w:pos="305"/>
              </w:tabs>
              <w:autoSpaceDE w:val="0"/>
              <w:autoSpaceDN w:val="0"/>
              <w:adjustRightInd w:val="0"/>
              <w:ind w:left="0"/>
              <w:jc w:val="both"/>
              <w:rPr>
                <w:color w:val="C00000"/>
              </w:rPr>
            </w:pPr>
            <w:r w:rsidRPr="00B96CBA">
              <w:rPr>
                <w:sz w:val="22"/>
                <w:szCs w:val="22"/>
              </w:rPr>
              <w:t xml:space="preserve">Изучение модуля основывается на знаниях, полученных на предшествующих дисциплинах: </w:t>
            </w:r>
            <w:r>
              <w:rPr>
                <w:sz w:val="22"/>
                <w:szCs w:val="22"/>
              </w:rPr>
              <w:t>модулей Защита информации, Нечеткая логика и нейронные сети</w:t>
            </w:r>
          </w:p>
        </w:tc>
      </w:tr>
      <w:tr w:rsidR="00A750D6" w:rsidRPr="00CF5BA7">
        <w:trPr>
          <w:trHeight w:val="26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Цели модулей / Предполагаемые результаты обучения: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Знание:</w:t>
            </w:r>
          </w:p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CF5BA7">
              <w:rPr>
                <w:rFonts w:ascii="Times New Roman" w:hAnsi="Times New Roman" w:cs="Times New Roman"/>
                <w:spacing w:val="-1"/>
              </w:rPr>
              <w:t xml:space="preserve">методов анализа и оценки эффективности разработки, внедрения и функционирования информационной системы; </w:t>
            </w:r>
            <w:r w:rsidRPr="00CF5BA7">
              <w:rPr>
                <w:rStyle w:val="s0"/>
                <w:sz w:val="22"/>
                <w:szCs w:val="22"/>
              </w:rPr>
              <w:t xml:space="preserve">современных информационных систем, моделей, методов и технологий проектирования, а также делового администрирования; </w:t>
            </w:r>
            <w:r w:rsidRPr="00CF5BA7">
              <w:rPr>
                <w:rFonts w:ascii="Times New Roman" w:hAnsi="Times New Roman" w:cs="Times New Roman"/>
                <w:spacing w:val="-1"/>
              </w:rPr>
              <w:t xml:space="preserve">системных концепций для понимания и определения проблем, основных принципов сложных информационных систем, которые совместимы с самыми современными технологиями, и имеют личный опыт адекватного обращения с такими системами; </w:t>
            </w:r>
            <w:r w:rsidRPr="00CF5BA7">
              <w:rPr>
                <w:rFonts w:ascii="Times New Roman" w:hAnsi="Times New Roman" w:cs="Times New Roman"/>
              </w:rPr>
              <w:t>общей методологии разработки объектно-ориентированных программ с использованием современных алгоритмических языков и систем программирования.</w:t>
            </w:r>
          </w:p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Умения:</w:t>
            </w:r>
          </w:p>
          <w:p w:rsidR="00A750D6" w:rsidRPr="00CF5BA7" w:rsidRDefault="00A750D6" w:rsidP="00E868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CF5BA7">
              <w:rPr>
                <w:rFonts w:ascii="Times New Roman" w:hAnsi="Times New Roman" w:cs="Times New Roman"/>
                <w:spacing w:val="-1"/>
              </w:rPr>
              <w:t xml:space="preserve">использование системного подхода при исследовании, </w:t>
            </w:r>
            <w:r w:rsidRPr="00CF5BA7">
              <w:rPr>
                <w:rFonts w:ascii="Times New Roman" w:hAnsi="Times New Roman" w:cs="Times New Roman"/>
                <w:spacing w:val="-3"/>
              </w:rPr>
              <w:t xml:space="preserve">проектировании и разработке </w:t>
            </w:r>
            <w:r w:rsidRPr="00CF5BA7">
              <w:rPr>
                <w:rFonts w:ascii="Times New Roman" w:hAnsi="Times New Roman" w:cs="Times New Roman"/>
                <w:spacing w:val="-2"/>
              </w:rPr>
              <w:t xml:space="preserve">алгоритмов функционирования и администрирования </w:t>
            </w:r>
            <w:r w:rsidRPr="00CF5BA7">
              <w:rPr>
                <w:rFonts w:ascii="Times New Roman" w:hAnsi="Times New Roman" w:cs="Times New Roman"/>
                <w:spacing w:val="-3"/>
              </w:rPr>
              <w:t xml:space="preserve">информационных систем </w:t>
            </w:r>
            <w:r w:rsidRPr="00CF5BA7">
              <w:rPr>
                <w:rFonts w:ascii="Times New Roman" w:hAnsi="Times New Roman" w:cs="Times New Roman"/>
                <w:spacing w:val="-2"/>
              </w:rPr>
              <w:t xml:space="preserve">управления в различных сферах профессиональной деятельности;  реализовывать информационные модели, системы и процессы, </w:t>
            </w:r>
            <w:r w:rsidRPr="00CF5BA7">
              <w:rPr>
                <w:rFonts w:ascii="Times New Roman" w:hAnsi="Times New Roman" w:cs="Times New Roman"/>
                <w:spacing w:val="-1"/>
              </w:rPr>
              <w:t>применять современные методы, стили и инструментальные средства при разработке программных продуктов в различных сферах профессиональной деятельности; использовать современные языки и технологии разработки программ; особенности их использования в системе образования;</w:t>
            </w:r>
          </w:p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Компетенции: </w:t>
            </w:r>
          </w:p>
          <w:p w:rsidR="00A750D6" w:rsidRPr="00CF5BA7" w:rsidRDefault="00A750D6" w:rsidP="00E868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lang w:eastAsia="en-US"/>
              </w:rPr>
            </w:pPr>
            <w:r w:rsidRPr="00CF5BA7">
              <w:rPr>
                <w:rFonts w:ascii="Times New Roman" w:hAnsi="Times New Roman" w:cs="Times New Roman"/>
                <w:lang w:eastAsia="en-US"/>
              </w:rPr>
              <w:t xml:space="preserve">в вопросах проектирования, развертывания и делового администрирования информационных систем; быть компетентным </w:t>
            </w:r>
            <w:r w:rsidRPr="00CF5BA7">
              <w:rPr>
                <w:rFonts w:ascii="Times New Roman" w:hAnsi="Times New Roman" w:cs="Times New Roman"/>
              </w:rPr>
              <w:t xml:space="preserve">решать задачи </w:t>
            </w:r>
            <w:hyperlink r:id="rId23" w:tooltip="Информационные сети" w:history="1">
              <w:r w:rsidRPr="00CF5BA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обработки информации</w:t>
              </w:r>
            </w:hyperlink>
            <w:r w:rsidRPr="00CF5BA7">
              <w:rPr>
                <w:rFonts w:ascii="Times New Roman" w:hAnsi="Times New Roman" w:cs="Times New Roman"/>
              </w:rPr>
              <w:t xml:space="preserve"> с применением средств современных языков программирования.</w:t>
            </w:r>
          </w:p>
        </w:tc>
      </w:tr>
      <w:tr w:rsidR="00A750D6" w:rsidRPr="00CF5BA7">
        <w:trPr>
          <w:trHeight w:val="154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Содержание: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D875DC" w:rsidRDefault="00A750D6" w:rsidP="00E8680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B67B1">
              <w:rPr>
                <w:b/>
                <w:bCs/>
                <w:i/>
                <w:iCs/>
                <w:sz w:val="22"/>
                <w:szCs w:val="22"/>
              </w:rPr>
              <w:t xml:space="preserve">1. Администрирование в информационных системах. </w:t>
            </w:r>
            <w:r w:rsidRPr="006B67B1">
              <w:rPr>
                <w:color w:val="000000"/>
                <w:sz w:val="22"/>
                <w:szCs w:val="22"/>
              </w:rPr>
              <w:t>Изучение методов и моделей управления информационной системой, функций, процедур и служб различных аппаратно-программных платформ администрирования</w:t>
            </w:r>
            <w:r w:rsidRPr="00D875DC">
              <w:rPr>
                <w:color w:val="000000"/>
                <w:sz w:val="22"/>
                <w:szCs w:val="22"/>
              </w:rPr>
              <w:t>; возможностей платформ, средств и систем администрирования; методов администрирования и контроля; объекты и методы администрирования информационных систем; службы администрирования и управления конфигурацией информационных систем;</w:t>
            </w:r>
          </w:p>
          <w:p w:rsidR="00A750D6" w:rsidRPr="00D875DC" w:rsidRDefault="00A750D6" w:rsidP="00E8680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875DC">
              <w:rPr>
                <w:color w:val="000000"/>
                <w:sz w:val="22"/>
                <w:szCs w:val="22"/>
              </w:rPr>
              <w:t>аппаратно-программные платформы администрирования.</w:t>
            </w:r>
          </w:p>
          <w:p w:rsidR="00A750D6" w:rsidRPr="00CF5BA7" w:rsidRDefault="00A750D6" w:rsidP="00E8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2. Инфраструктура информационных систем.</w:t>
            </w:r>
          </w:p>
          <w:p w:rsidR="00A750D6" w:rsidRPr="00CF5BA7" w:rsidRDefault="00A750D6" w:rsidP="00E86809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color w:val="C00000"/>
                <w:lang w:val="kk-KZ"/>
              </w:rPr>
            </w:pPr>
            <w:r w:rsidRPr="00CF5BA7">
              <w:rPr>
                <w:rFonts w:ascii="Times New Roman" w:hAnsi="Times New Roman" w:cs="Times New Roman"/>
              </w:rPr>
              <w:t xml:space="preserve">Понятие инфраструктуры современного предприятия. </w:t>
            </w:r>
            <w:r w:rsidRPr="00CF5BA7">
              <w:rPr>
                <w:rFonts w:ascii="Times New Roman" w:hAnsi="Times New Roman" w:cs="Times New Roman"/>
                <w:color w:val="000000"/>
              </w:rPr>
              <w:t xml:space="preserve">основные принципы </w:t>
            </w:r>
            <w:bookmarkStart w:id="9" w:name="OLE_LINK11"/>
            <w:bookmarkStart w:id="10" w:name="OLE_LINK10"/>
            <w:r w:rsidRPr="00CF5BA7">
              <w:rPr>
                <w:rFonts w:ascii="Times New Roman" w:hAnsi="Times New Roman" w:cs="Times New Roman"/>
                <w:color w:val="000000"/>
              </w:rPr>
              <w:t xml:space="preserve">проектирования и построения инфраструктуры информационной системы, комплекс технологий для построения </w:t>
            </w:r>
            <w:r w:rsidRPr="00CF5BA7">
              <w:rPr>
                <w:rFonts w:ascii="Times New Roman" w:hAnsi="Times New Roman" w:cs="Times New Roman"/>
                <w:color w:val="000000"/>
                <w:lang w:val="en-US"/>
              </w:rPr>
              <w:t>IT</w:t>
            </w:r>
            <w:r w:rsidRPr="00CF5BA7">
              <w:rPr>
                <w:rFonts w:ascii="Times New Roman" w:hAnsi="Times New Roman" w:cs="Times New Roman"/>
                <w:color w:val="000000"/>
              </w:rPr>
              <w:t>-инфраструктуры управления предприятием.</w:t>
            </w:r>
            <w:bookmarkEnd w:id="9"/>
            <w:bookmarkEnd w:id="10"/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Результаты обучения/экзаменов / формы экзаменов: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Комплексный экзамен по модулю, включающий:</w:t>
            </w:r>
          </w:p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</w:rPr>
            </w:pPr>
            <w:r w:rsidRPr="00CF5BA7">
              <w:rPr>
                <w:rFonts w:ascii="Times New Roman" w:hAnsi="Times New Roman" w:cs="Times New Roman"/>
                <w:i/>
                <w:iCs/>
              </w:rPr>
              <w:t>Администрирование в информационных системах / Инфраструктура информационных систем</w:t>
            </w:r>
            <w:r w:rsidRPr="00CF5BA7">
              <w:rPr>
                <w:rFonts w:ascii="Times New Roman" w:hAnsi="Times New Roman" w:cs="Times New Roman"/>
                <w:i/>
                <w:iCs/>
                <w:lang w:val="kk-KZ"/>
              </w:rPr>
              <w:t xml:space="preserve">–  </w:t>
            </w:r>
            <w:r w:rsidRPr="00CF5B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письменный </w:t>
            </w:r>
            <w:r w:rsidRPr="00CF5BA7">
              <w:rPr>
                <w:rFonts w:ascii="Times New Roman" w:hAnsi="Times New Roman" w:cs="Times New Roman"/>
                <w:i/>
                <w:iCs/>
                <w:lang w:val="kk-KZ"/>
              </w:rPr>
              <w:t>контроль.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Технические / мультимедийные средства: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CF5BA7">
              <w:rPr>
                <w:rFonts w:ascii="Times New Roman" w:hAnsi="Times New Roman" w:cs="Times New Roman"/>
              </w:rPr>
              <w:t>Интерактивная доска,  мультимедийный комплекс, компьютерный класс.</w:t>
            </w:r>
          </w:p>
        </w:tc>
      </w:tr>
      <w:tr w:rsidR="00A750D6" w:rsidRPr="00CF5BA7">
        <w:trPr>
          <w:trHeight w:val="51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8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Литература: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6B67B1" w:rsidRDefault="00A750D6" w:rsidP="00A25696">
            <w:pPr>
              <w:pStyle w:val="NormalWeb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left" w:pos="349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6B67B1">
              <w:rPr>
                <w:color w:val="000000"/>
                <w:sz w:val="22"/>
                <w:szCs w:val="22"/>
              </w:rPr>
              <w:t>Орлов С.А. «Технология раз</w:t>
            </w:r>
            <w:r>
              <w:rPr>
                <w:color w:val="000000"/>
                <w:sz w:val="22"/>
                <w:szCs w:val="22"/>
              </w:rPr>
              <w:t>работки ПО» - Спб.: Питер, 2002.</w:t>
            </w:r>
          </w:p>
          <w:p w:rsidR="00A750D6" w:rsidRDefault="00A750D6" w:rsidP="00A25696">
            <w:pPr>
              <w:pStyle w:val="NormalWeb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left" w:pos="349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6B67B1">
              <w:rPr>
                <w:color w:val="000000"/>
                <w:sz w:val="22"/>
                <w:szCs w:val="22"/>
              </w:rPr>
              <w:t xml:space="preserve">Петров В.Н. «Информационные </w:t>
            </w:r>
            <w:r>
              <w:rPr>
                <w:color w:val="000000"/>
                <w:sz w:val="22"/>
                <w:szCs w:val="22"/>
              </w:rPr>
              <w:t>технологии» - Спб.: Питер, 2006.</w:t>
            </w:r>
          </w:p>
          <w:p w:rsidR="00A750D6" w:rsidRPr="00667AA7" w:rsidRDefault="00A750D6" w:rsidP="00A25696">
            <w:pPr>
              <w:pStyle w:val="NormalWeb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left" w:pos="349"/>
              </w:tabs>
              <w:spacing w:before="0" w:beforeAutospacing="0" w:after="0" w:afterAutospacing="0"/>
              <w:ind w:left="0" w:firstLine="0"/>
              <w:jc w:val="both"/>
            </w:pPr>
            <w:r w:rsidRPr="006B67B1">
              <w:rPr>
                <w:color w:val="000000"/>
                <w:sz w:val="22"/>
                <w:szCs w:val="22"/>
              </w:rPr>
              <w:t>Вендров А.М. «Практикум по проектированию ПОэкономических ИС» - М.: Финансы и статистика, 2006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A750D6" w:rsidRPr="00E86809" w:rsidRDefault="00A750D6">
      <w:pPr>
        <w:rPr>
          <w:rFonts w:ascii="Times New Roman" w:hAnsi="Times New Roman" w:cs="Times New Roman"/>
        </w:rPr>
      </w:pPr>
    </w:p>
    <w:p w:rsidR="00A750D6" w:rsidRDefault="00A750D6">
      <w:pPr>
        <w:rPr>
          <w:rFonts w:ascii="Times New Roman" w:hAnsi="Times New Roman" w:cs="Times New Roman"/>
          <w:lang w:val="kk-KZ"/>
        </w:rPr>
      </w:pPr>
    </w:p>
    <w:p w:rsidR="00A750D6" w:rsidRDefault="00A750D6">
      <w:pPr>
        <w:rPr>
          <w:rFonts w:ascii="Times New Roman" w:hAnsi="Times New Roman" w:cs="Times New Roman"/>
          <w:lang w:val="kk-KZ"/>
        </w:rPr>
      </w:pPr>
    </w:p>
    <w:p w:rsidR="00A750D6" w:rsidRDefault="00A750D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br w:type="page"/>
      </w:r>
    </w:p>
    <w:p w:rsidR="00A750D6" w:rsidRDefault="00A750D6">
      <w:pPr>
        <w:rPr>
          <w:rFonts w:ascii="Times New Roman" w:hAnsi="Times New Roman" w:cs="Times New Roman"/>
          <w:lang w:val="kk-KZ"/>
        </w:rPr>
      </w:pPr>
    </w:p>
    <w:tbl>
      <w:tblPr>
        <w:tblW w:w="9639" w:type="dxa"/>
        <w:tblInd w:w="2" w:type="dxa"/>
        <w:tblLayout w:type="fixed"/>
        <w:tblLook w:val="00A0"/>
      </w:tblPr>
      <w:tblGrid>
        <w:gridCol w:w="2694"/>
        <w:gridCol w:w="6945"/>
      </w:tblGrid>
      <w:tr w:rsidR="00A750D6" w:rsidRPr="00CF5BA7">
        <w:trPr>
          <w:trHeight w:val="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spacing w:after="0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br w:type="page"/>
            </w:r>
            <w:r w:rsidRPr="00CF5BA7">
              <w:rPr>
                <w:rFonts w:ascii="Times New Roman" w:hAnsi="Times New Roman" w:cs="Times New Roman"/>
              </w:rPr>
              <w:br w:type="page"/>
            </w:r>
            <w:r w:rsidRPr="00CF5BA7">
              <w:br w:type="page"/>
            </w:r>
            <w:r w:rsidRPr="00CF5B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 w:type="page"/>
            </w:r>
            <w:r w:rsidRPr="00CF5BA7">
              <w:rPr>
                <w:rFonts w:ascii="Times New Roman" w:hAnsi="Times New Roman" w:cs="Times New Roman"/>
              </w:rPr>
              <w:br w:type="page"/>
              <w:t>Наименование модуля: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pStyle w:val="Heading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1" w:name="_Toc874896"/>
            <w:r w:rsidRPr="00CF5B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Информационные технологии в управлении</w:t>
            </w:r>
            <w:bookmarkEnd w:id="11"/>
          </w:p>
        </w:tc>
      </w:tr>
      <w:tr w:rsidR="00A750D6" w:rsidRPr="00CF5BA7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Элементы модуля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Элективные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CF5BA7">
              <w:rPr>
                <w:rFonts w:ascii="Times New Roman" w:hAnsi="Times New Roman" w:cs="Times New Roman"/>
              </w:rPr>
              <w:t xml:space="preserve">Информационные системы в управлении / Корпоративные информационные системы  </w:t>
            </w:r>
          </w:p>
        </w:tc>
      </w:tr>
      <w:tr w:rsidR="00A750D6" w:rsidRPr="00CF5BA7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Семестр обучения: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2</w:t>
            </w:r>
          </w:p>
        </w:tc>
      </w:tr>
      <w:tr w:rsidR="00A750D6" w:rsidRPr="00CF5BA7">
        <w:trPr>
          <w:trHeight w:val="22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Ответственный за модуль: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Кольева Н.С.</w:t>
            </w:r>
          </w:p>
        </w:tc>
      </w:tr>
      <w:tr w:rsidR="00A750D6" w:rsidRPr="00CF5BA7">
        <w:trPr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Преподаватели: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Информационные системы в управлении – Кольева Н.С.</w:t>
            </w:r>
          </w:p>
          <w:p w:rsidR="00A750D6" w:rsidRPr="00CF5BA7" w:rsidRDefault="00A750D6" w:rsidP="00BB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Корпоративные информационные системы  – Кольева Н.С.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Язык: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F5BA7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A750D6" w:rsidRPr="00CF5BA7">
        <w:trPr>
          <w:trHeight w:val="25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Связь с куррикулумом: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6М070300 «Информационные системы»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Форма обучения/число часов в неделю и в семестр: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Очная:  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2 семестр: часов в неделю – 8;</w:t>
            </w:r>
          </w:p>
          <w:p w:rsidR="00A750D6" w:rsidRPr="00CF5BA7" w:rsidRDefault="00A750D6" w:rsidP="002C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в семестр –120.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Рабочая нагрузка: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Очная форма обучения: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Аудиторная нагрузка: 45 часов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Внеаудиторная нагрузка: 75 часов</w:t>
            </w:r>
          </w:p>
          <w:p w:rsidR="00A750D6" w:rsidRPr="00CF5BA7" w:rsidRDefault="00A750D6" w:rsidP="002C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Итого: 120 часов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Кредитные пункты: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F5BA7">
              <w:rPr>
                <w:rFonts w:ascii="Times New Roman" w:hAnsi="Times New Roman" w:cs="Times New Roman"/>
              </w:rPr>
              <w:t xml:space="preserve">4 </w:t>
            </w:r>
            <w:r w:rsidRPr="00CF5BA7">
              <w:rPr>
                <w:rFonts w:ascii="Times New Roman" w:hAnsi="Times New Roman" w:cs="Times New Roman"/>
                <w:lang w:val="en-US"/>
              </w:rPr>
              <w:t>ECTS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Условия для проведения экзаменов: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Рекомендуемые условия: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2C23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CF5BA7">
              <w:rPr>
                <w:rFonts w:ascii="Times New Roman" w:hAnsi="Times New Roman" w:cs="Times New Roman"/>
              </w:rPr>
              <w:t>Изучение модуля основывается на знаниях, полученных на предшествующих дисциплинах:  Психолого-педагогическое образование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Цели модулей / Предполагаемые результаты обучения: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Знание: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современного аппарата прикладной математики, фундаментальные концепции и системные методологии, международные профессиональные стандарты в области образования, управления и информационных технологий.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Умения:</w:t>
            </w:r>
          </w:p>
          <w:p w:rsidR="00A750D6" w:rsidRPr="00402011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80"/>
              </w:rPr>
            </w:pPr>
            <w:r w:rsidRPr="00CF5BA7">
              <w:rPr>
                <w:rFonts w:ascii="Times New Roman" w:hAnsi="Times New Roman" w:cs="Times New Roman"/>
              </w:rPr>
              <w:t xml:space="preserve">принимать решения в сложных и нестандартных ситуациях в области организации и управления хозяйственной деятельностью предприятия (фирмы);проводить обследование деятельности и ИТ-инфраструктуры предприятий; </w:t>
            </w:r>
            <w:r w:rsidRPr="00402011">
              <w:rPr>
                <w:rFonts w:ascii="Times New Roman" w:hAnsi="Times New Roman" w:cs="Times New Roman"/>
              </w:rPr>
              <w:t>применение качественных методов дифференциального исчисления и математического программирования в экономическом анализе, принятии организационно-управленческих решений, планировании и прогнозировании в различных сферах и уровнях хозяйственного механизма с целью стабилизации функционирования информационной системы.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highlight w:val="yellow"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Компетенции: </w:t>
            </w:r>
          </w:p>
          <w:p w:rsidR="00A750D6" w:rsidRPr="00CF5BA7" w:rsidRDefault="00A750D6" w:rsidP="00FD18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highlight w:val="yellow"/>
                <w:lang w:eastAsia="en-US"/>
              </w:rPr>
            </w:pPr>
            <w:r w:rsidRPr="004B062C">
              <w:rPr>
                <w:rFonts w:ascii="Times New Roman" w:hAnsi="Times New Roman" w:cs="Times New Roman"/>
              </w:rPr>
              <w:t>систематическое представление о методологии практического применения теории оптимального управления в изучении экономических</w:t>
            </w:r>
            <w:r>
              <w:rPr>
                <w:rFonts w:ascii="Times New Roman" w:hAnsi="Times New Roman" w:cs="Times New Roman"/>
              </w:rPr>
              <w:t>, управленческих процессов и объектов; п</w:t>
            </w:r>
            <w:r w:rsidRPr="00CF5BA7">
              <w:rPr>
                <w:rStyle w:val="s0"/>
                <w:sz w:val="22"/>
                <w:szCs w:val="22"/>
              </w:rPr>
              <w:t>редставлять результаты своей работы и аргументированно обосновывать необходимость реализации разрабатываемых проектов; г</w:t>
            </w:r>
            <w:r w:rsidRPr="00CF5BA7">
              <w:rPr>
                <w:rFonts w:ascii="Times New Roman" w:hAnsi="Times New Roman" w:cs="Times New Roman"/>
              </w:rPr>
              <w:t>отовность к ответственному и целеустремленному решению поставленных задач во взаимодействии с обществом, коллективом.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Содержание: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  <w:spacing w:val="6"/>
              </w:rPr>
              <w:t xml:space="preserve">1. </w:t>
            </w: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Информационные системы в управлении</w:t>
            </w:r>
            <w:r w:rsidRPr="00CF5BA7">
              <w:rPr>
                <w:rFonts w:ascii="Times New Roman" w:hAnsi="Times New Roman" w:cs="Times New Roman"/>
              </w:rPr>
              <w:t xml:space="preserve">. Теоретические основы особенностей информационных технологий и  информационных систем, технологии и способы обработки различного рода информации; </w:t>
            </w:r>
            <w:r w:rsidRPr="00CF5BA7">
              <w:rPr>
                <w:rFonts w:ascii="Times New Roman" w:hAnsi="Times New Roman" w:cs="Times New Roman"/>
                <w:snapToGrid w:val="0"/>
              </w:rPr>
              <w:t xml:space="preserve">информатизация общества; </w:t>
            </w:r>
            <w:r w:rsidRPr="00CF5BA7">
              <w:rPr>
                <w:rFonts w:ascii="Times New Roman" w:hAnsi="Times New Roman" w:cs="Times New Roman"/>
                <w:snapToGrid w:val="0"/>
                <w:lang w:val="kk-KZ"/>
              </w:rPr>
              <w:t>п</w:t>
            </w:r>
            <w:r w:rsidRPr="00CF5BA7">
              <w:rPr>
                <w:rFonts w:ascii="Times New Roman" w:hAnsi="Times New Roman" w:cs="Times New Roman"/>
              </w:rPr>
              <w:t>роблемы повышения эффективности  информационных систем; информационное обеспечение информационных технологий и информационных систем управления организацией; и</w:t>
            </w:r>
            <w:r w:rsidRPr="00CF5BA7">
              <w:rPr>
                <w:rFonts w:ascii="Times New Roman" w:hAnsi="Times New Roman" w:cs="Times New Roman"/>
                <w:snapToGrid w:val="0"/>
              </w:rPr>
              <w:t>нформационное обеспечение автоматизированного рабочего места (АРМ) менеджера; пприкладных программ (ППП) формирования бизнес-планов, правовых баз данных предприятия; технология автоматизации офиса.</w:t>
            </w:r>
          </w:p>
          <w:p w:rsidR="00A750D6" w:rsidRPr="00CF5BA7" w:rsidRDefault="00A750D6" w:rsidP="00FD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highlight w:val="yellow"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2. Корпоративные информационные системы.</w:t>
            </w:r>
            <w:r w:rsidRPr="00CF5BA7">
              <w:rPr>
                <w:rFonts w:ascii="Times New Roman" w:hAnsi="Times New Roman" w:cs="Times New Roman"/>
              </w:rPr>
              <w:t>Изучение различных подходов к понятию корпоративности и его применения к системам управления. Выработка умений и навыков определения критериев качества и эффективности в корпоративных системах управления. Изучение функций (задач, бизнес-процессов) в корпоративных системах управления, особенностей архитектур построения баз данных в корпоративных информационных системах, особенностей проектирования корпоративных информационных систем.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Результаты обучения/экзаменов / формы экзаменов: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Экзамен по модулю, включающий: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</w:rPr>
            </w:pPr>
            <w:r w:rsidRPr="00CF5BA7">
              <w:rPr>
                <w:rFonts w:ascii="Times New Roman" w:hAnsi="Times New Roman" w:cs="Times New Roman"/>
                <w:i/>
                <w:iCs/>
              </w:rPr>
              <w:t>Информационные системы в управлении/ Корпоративные информационные системы</w:t>
            </w:r>
            <w:r w:rsidRPr="00CF5BA7">
              <w:rPr>
                <w:rFonts w:ascii="Times New Roman" w:hAnsi="Times New Roman" w:cs="Times New Roman"/>
                <w:i/>
                <w:iCs/>
                <w:lang w:val="kk-KZ"/>
              </w:rPr>
              <w:t xml:space="preserve">– </w:t>
            </w:r>
            <w:r w:rsidRPr="00CF5B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письменный </w:t>
            </w:r>
            <w:r w:rsidRPr="00CF5BA7">
              <w:rPr>
                <w:rFonts w:ascii="Times New Roman" w:hAnsi="Times New Roman" w:cs="Times New Roman"/>
                <w:i/>
                <w:iCs/>
                <w:lang w:val="kk-KZ"/>
              </w:rPr>
              <w:t>контроль.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Технические / мультимедийные средства: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CF5BA7">
              <w:rPr>
                <w:rFonts w:ascii="Times New Roman" w:hAnsi="Times New Roman" w:cs="Times New Roman"/>
              </w:rPr>
              <w:t>Интерактивная доска,  мультимедийный комплекс, компьютерный класс.</w:t>
            </w:r>
          </w:p>
        </w:tc>
      </w:tr>
      <w:tr w:rsidR="00A750D6" w:rsidRPr="00CF5BA7">
        <w:trPr>
          <w:trHeight w:val="51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Литература: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Default="00A750D6" w:rsidP="00A25696">
            <w:pPr>
              <w:pStyle w:val="31"/>
              <w:numPr>
                <w:ilvl w:val="0"/>
                <w:numId w:val="7"/>
              </w:numPr>
              <w:tabs>
                <w:tab w:val="clear" w:pos="810"/>
                <w:tab w:val="left" w:pos="308"/>
              </w:tabs>
              <w:ind w:left="-22" w:firstLine="22"/>
            </w:pPr>
            <w:r>
              <w:t>Автоматизированные  информационные  технологии  в  банковской  деятельности/Под  ред.  проф. Г.А. Титоренко. – М: Финстатинформ, 2008.</w:t>
            </w:r>
          </w:p>
          <w:p w:rsidR="00A750D6" w:rsidRDefault="00A750D6" w:rsidP="00A25696">
            <w:pPr>
              <w:pStyle w:val="31"/>
              <w:numPr>
                <w:ilvl w:val="0"/>
                <w:numId w:val="7"/>
              </w:numPr>
              <w:tabs>
                <w:tab w:val="clear" w:pos="810"/>
                <w:tab w:val="left" w:pos="308"/>
              </w:tabs>
              <w:ind w:left="-22" w:firstLine="22"/>
            </w:pPr>
            <w:r>
              <w:t>В.А.Грабауров. Информационные технологии для менеджеров. - М.: Фист-а, 2009.</w:t>
            </w:r>
          </w:p>
          <w:p w:rsidR="00A750D6" w:rsidRDefault="00A750D6" w:rsidP="00A25696">
            <w:pPr>
              <w:pStyle w:val="31"/>
              <w:numPr>
                <w:ilvl w:val="0"/>
                <w:numId w:val="7"/>
              </w:numPr>
              <w:tabs>
                <w:tab w:val="clear" w:pos="810"/>
                <w:tab w:val="left" w:pos="308"/>
              </w:tabs>
              <w:ind w:left="-22" w:firstLine="22"/>
            </w:pPr>
            <w:r>
              <w:t>Автоматизированные информационные  технологии в  экономике/ Под ред. проф. Г.А. Титоренко. - М.: ЮНИТИ, 2008.</w:t>
            </w:r>
          </w:p>
          <w:p w:rsidR="00A750D6" w:rsidRDefault="00A750D6" w:rsidP="00A25696">
            <w:pPr>
              <w:pStyle w:val="31"/>
              <w:numPr>
                <w:ilvl w:val="0"/>
                <w:numId w:val="7"/>
              </w:numPr>
              <w:tabs>
                <w:tab w:val="clear" w:pos="810"/>
                <w:tab w:val="left" w:pos="308"/>
              </w:tabs>
              <w:ind w:left="-22" w:firstLine="22"/>
            </w:pPr>
            <w:r>
              <w:t>Автоматизированные информационные технологии в экономике/ Под ред. И.Т. Трубилина. - М.: Финансы и статистика, 2005.</w:t>
            </w:r>
          </w:p>
          <w:p w:rsidR="00A750D6" w:rsidRPr="00667AA7" w:rsidRDefault="00A750D6" w:rsidP="00A25696">
            <w:pPr>
              <w:pStyle w:val="31"/>
              <w:numPr>
                <w:ilvl w:val="0"/>
                <w:numId w:val="7"/>
              </w:numPr>
              <w:tabs>
                <w:tab w:val="clear" w:pos="810"/>
                <w:tab w:val="left" w:pos="308"/>
              </w:tabs>
              <w:ind w:left="-22" w:firstLine="22"/>
            </w:pPr>
            <w:r>
              <w:t>Введение в информационный бизнес/Под  ред. В.П. Тихомирова и A.B. Хорошилова. - М.: Финансы и статистика, 2004.</w:t>
            </w:r>
          </w:p>
        </w:tc>
      </w:tr>
    </w:tbl>
    <w:p w:rsidR="00A750D6" w:rsidRPr="00214E27" w:rsidRDefault="00A750D6">
      <w:pPr>
        <w:rPr>
          <w:rFonts w:ascii="Times New Roman" w:hAnsi="Times New Roman" w:cs="Times New Roman"/>
        </w:rPr>
      </w:pPr>
    </w:p>
    <w:p w:rsidR="00A750D6" w:rsidRDefault="00A750D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br w:type="page"/>
      </w:r>
    </w:p>
    <w:p w:rsidR="00A750D6" w:rsidRDefault="00A750D6">
      <w:pPr>
        <w:rPr>
          <w:rFonts w:ascii="Times New Roman" w:hAnsi="Times New Roman" w:cs="Times New Roman"/>
          <w:lang w:val="kk-KZ"/>
        </w:rPr>
      </w:pPr>
    </w:p>
    <w:tbl>
      <w:tblPr>
        <w:tblW w:w="9639" w:type="dxa"/>
        <w:tblInd w:w="2" w:type="dxa"/>
        <w:tblLayout w:type="fixed"/>
        <w:tblLook w:val="00A0"/>
      </w:tblPr>
      <w:tblGrid>
        <w:gridCol w:w="2694"/>
        <w:gridCol w:w="6945"/>
      </w:tblGrid>
      <w:tr w:rsidR="00A750D6" w:rsidRPr="00CF5BA7">
        <w:trPr>
          <w:trHeight w:val="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spacing w:after="0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br w:type="page"/>
            </w:r>
            <w:r w:rsidRPr="00CF5BA7">
              <w:rPr>
                <w:rFonts w:ascii="Times New Roman" w:hAnsi="Times New Roman" w:cs="Times New Roman"/>
              </w:rPr>
              <w:br w:type="page"/>
            </w:r>
            <w:r w:rsidRPr="00CF5BA7">
              <w:br w:type="page"/>
            </w:r>
            <w:r w:rsidRPr="00CF5B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 w:type="page"/>
            </w:r>
            <w:r w:rsidRPr="00CF5BA7">
              <w:rPr>
                <w:rFonts w:ascii="Times New Roman" w:hAnsi="Times New Roman" w:cs="Times New Roman"/>
              </w:rPr>
              <w:br w:type="page"/>
              <w:t>Наименование модуля: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pStyle w:val="Heading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2" w:name="_Toc874897"/>
            <w:r w:rsidRPr="00CF5B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Современные технологии высшего образования</w:t>
            </w:r>
            <w:bookmarkEnd w:id="12"/>
          </w:p>
        </w:tc>
      </w:tr>
      <w:tr w:rsidR="00A750D6" w:rsidRPr="00CF5BA7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Элементы модуля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Элективные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CF5BA7">
              <w:rPr>
                <w:rFonts w:ascii="Times New Roman" w:hAnsi="Times New Roman" w:cs="Times New Roman"/>
              </w:rPr>
              <w:t xml:space="preserve">Информационно-управляющие системы в образовании / Современные информационно-коммуникационные технологии в системе образования  </w:t>
            </w:r>
          </w:p>
        </w:tc>
      </w:tr>
      <w:tr w:rsidR="00A750D6" w:rsidRPr="00CF5BA7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Семестр обучения: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2</w:t>
            </w:r>
          </w:p>
        </w:tc>
      </w:tr>
      <w:tr w:rsidR="00A750D6" w:rsidRPr="00CF5BA7">
        <w:trPr>
          <w:trHeight w:val="22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Ответственный за модуль: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Кольева Н.С.</w:t>
            </w:r>
          </w:p>
        </w:tc>
      </w:tr>
      <w:tr w:rsidR="00A750D6" w:rsidRPr="00CF5BA7">
        <w:trPr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Преподаватели: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Информационно-управляющие системы в образовании –  Кольева Н.С.</w:t>
            </w:r>
          </w:p>
          <w:p w:rsidR="00A750D6" w:rsidRPr="00CF5BA7" w:rsidRDefault="00A750D6" w:rsidP="002C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Современные информационно-коммуникационные технологии в системе образования    – Кольева Н.С.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Язык: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F5BA7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A750D6" w:rsidRPr="00CF5BA7">
        <w:trPr>
          <w:trHeight w:val="25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Связь с куррикулумом: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6М070300 «Информационные системы»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Форма обучения/число часов в неделю и в семестр: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Очная:  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2 семестр: часов в неделю – 9;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в семестр –135.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Рабочая нагрузка: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Очная форма обучения: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Аудиторная нагрузка: 45 часов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Внеаудиторная нагрузка: 90 часов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Итого: 135 часов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Кредитные пункты: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F5BA7">
              <w:rPr>
                <w:rFonts w:ascii="Times New Roman" w:hAnsi="Times New Roman" w:cs="Times New Roman"/>
              </w:rPr>
              <w:t>5</w:t>
            </w:r>
            <w:r w:rsidRPr="00CF5BA7">
              <w:rPr>
                <w:rFonts w:ascii="Times New Roman" w:hAnsi="Times New Roman" w:cs="Times New Roman"/>
                <w:lang w:val="en-US"/>
              </w:rPr>
              <w:t>ECTS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Условия для проведения экзаменов: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Рекомендуемые условия: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283A27" w:rsidRDefault="00A750D6" w:rsidP="00FD18A7">
            <w:pPr>
              <w:pStyle w:val="ListParagraph"/>
              <w:widowControl w:val="0"/>
              <w:tabs>
                <w:tab w:val="left" w:pos="305"/>
              </w:tabs>
              <w:autoSpaceDE w:val="0"/>
              <w:autoSpaceDN w:val="0"/>
              <w:adjustRightInd w:val="0"/>
              <w:ind w:left="0"/>
              <w:jc w:val="both"/>
              <w:rPr>
                <w:color w:val="C00000"/>
              </w:rPr>
            </w:pPr>
            <w:r w:rsidRPr="00283A27">
              <w:rPr>
                <w:sz w:val="22"/>
                <w:szCs w:val="22"/>
              </w:rPr>
              <w:t xml:space="preserve">Изучение модуля основывается на знаниях, полученных на предшествующих дисциплинах: </w:t>
            </w:r>
            <w:r>
              <w:t>Психолого-педагогическое образование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F5BA7">
              <w:rPr>
                <w:rFonts w:ascii="Times New Roman" w:hAnsi="Times New Roman" w:cs="Times New Roman"/>
              </w:rPr>
              <w:t>Цели модулей / Предполагаемые результаты обучения: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Знание: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237B">
              <w:rPr>
                <w:rFonts w:ascii="Times New Roman" w:hAnsi="Times New Roman" w:cs="Times New Roman"/>
              </w:rPr>
              <w:t>современных методов обработки, преобразования информации с помощью средств информационных технологий;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BA7">
              <w:rPr>
                <w:rFonts w:ascii="Times New Roman" w:hAnsi="Times New Roman" w:cs="Times New Roman"/>
              </w:rPr>
              <w:t>понятий об информационно-управляющих системах в образовании, в сфере управления и экономики, их функциях, области применения, структуры, элементов, принципов действия.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Умения:</w:t>
            </w:r>
          </w:p>
          <w:p w:rsidR="00A750D6" w:rsidRPr="00283A2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237B">
              <w:rPr>
                <w:rFonts w:ascii="Times New Roman" w:hAnsi="Times New Roman" w:cs="Times New Roman"/>
              </w:rPr>
              <w:t>применение современных методов обработки, преобразования информации с помощью средств компьютерных коммуникационных технологий; применения полученных знаний при проектировании информационно-управляющих систем в производственной деятельности, в образовании.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Компетенции: </w:t>
            </w:r>
          </w:p>
          <w:p w:rsidR="00A750D6" w:rsidRPr="00CF5BA7" w:rsidRDefault="00A750D6" w:rsidP="00FD18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highlight w:val="yellow"/>
                <w:lang w:eastAsia="en-US"/>
              </w:rPr>
            </w:pPr>
            <w:r w:rsidRPr="00283A27">
              <w:rPr>
                <w:rFonts w:ascii="Times New Roman" w:hAnsi="Times New Roman" w:cs="Times New Roman"/>
              </w:rPr>
              <w:t>в вопросах современных образовательных систем и технологий</w:t>
            </w:r>
            <w:r w:rsidRPr="00CF5BA7">
              <w:rPr>
                <w:rFonts w:ascii="Times New Roman" w:hAnsi="Times New Roman" w:cs="Times New Roman"/>
              </w:rPr>
              <w:t>.</w:t>
            </w:r>
          </w:p>
        </w:tc>
      </w:tr>
      <w:tr w:rsidR="00A750D6" w:rsidRPr="00CF5BA7">
        <w:trPr>
          <w:trHeight w:val="52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Содержание: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  <w:spacing w:val="6"/>
              </w:rPr>
              <w:t xml:space="preserve">1. </w:t>
            </w: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Информационно-управляющие системы в образовании. </w:t>
            </w:r>
            <w:r w:rsidRPr="00CF5BA7">
              <w:rPr>
                <w:rFonts w:ascii="Times New Roman" w:hAnsi="Times New Roman" w:cs="Times New Roman"/>
              </w:rPr>
              <w:t>Программированное обучение и его перенос на новые стадии развития ИТ. Обучающие среды, закономерность. Активизация обучения средствами ИТ. Основные направления использования ИТ: моделирование, учет и контроль, поддержка учебного процесса. Общие подходы к оценке качества средств ИТ в образовании. Оценка качества структур содержания, методов и приемов компьютерного обучения, контроля и учета знаний на основе различных подходов. Электронные и виртуальные библиотеки и каталоги. Электронные учебники и дистанционные курсы.</w:t>
            </w:r>
          </w:p>
          <w:p w:rsidR="00A750D6" w:rsidRPr="00CF5BA7" w:rsidRDefault="00A750D6" w:rsidP="00FD18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lang w:val="kk-KZ"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2. Современные информационно-коммуникационные технологии в системе образования. </w:t>
            </w:r>
            <w:r w:rsidRPr="00CF5BA7">
              <w:rPr>
                <w:rFonts w:ascii="Times New Roman" w:hAnsi="Times New Roman" w:cs="Times New Roman"/>
              </w:rPr>
              <w:t>Изучение основных вопросов, связанных с  психолого-дидактическими и технологическими возможностями современных компьютерных средств обучения и средств компьютерных коммуникационных технологий; изучение новой парадигмы образования в условиях информатизации общества; инновационные технологии обучения и контроля в условиях информатизации образования; педагогические коммуникации в условиях информатизации образования; типы информационно-образовательных сред; теоретические основы технологии компьютерного обучения и контроля.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Результаты обучения/экзаменов / формы экзаменов: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Экзамен по модулю, включающий:</w:t>
            </w:r>
          </w:p>
          <w:p w:rsidR="00A750D6" w:rsidRPr="00CF5BA7" w:rsidRDefault="00A750D6" w:rsidP="002C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</w:rPr>
            </w:pPr>
            <w:r w:rsidRPr="00CF5BA7">
              <w:rPr>
                <w:rFonts w:ascii="Times New Roman" w:hAnsi="Times New Roman" w:cs="Times New Roman"/>
                <w:i/>
                <w:iCs/>
              </w:rPr>
              <w:t xml:space="preserve">Информационно-управляющие системы в образовании / Современные информационно-коммуникационные технологии в системе образования  </w:t>
            </w:r>
            <w:r w:rsidRPr="00CF5BA7">
              <w:rPr>
                <w:rFonts w:ascii="Times New Roman" w:hAnsi="Times New Roman" w:cs="Times New Roman"/>
                <w:i/>
                <w:iCs/>
                <w:lang w:val="kk-KZ"/>
              </w:rPr>
              <w:t xml:space="preserve">– </w:t>
            </w:r>
            <w:r w:rsidRPr="00CF5B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письменный </w:t>
            </w:r>
            <w:r w:rsidRPr="00CF5BA7">
              <w:rPr>
                <w:rFonts w:ascii="Times New Roman" w:hAnsi="Times New Roman" w:cs="Times New Roman"/>
                <w:i/>
                <w:iCs/>
                <w:lang w:val="kk-KZ"/>
              </w:rPr>
              <w:t>контроль.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Технические / мультимедийные средства: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CF5BA7">
              <w:rPr>
                <w:rFonts w:ascii="Times New Roman" w:hAnsi="Times New Roman" w:cs="Times New Roman"/>
              </w:rPr>
              <w:t>Интерактивная доска,  мультимедийный комплекс, компьютерный класс.</w:t>
            </w:r>
          </w:p>
        </w:tc>
      </w:tr>
      <w:tr w:rsidR="00A750D6" w:rsidRPr="00CF5BA7">
        <w:trPr>
          <w:trHeight w:val="51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Литература: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283A27" w:rsidRDefault="00A750D6" w:rsidP="00A25696">
            <w:pPr>
              <w:pStyle w:val="31"/>
              <w:numPr>
                <w:ilvl w:val="0"/>
                <w:numId w:val="9"/>
              </w:numPr>
              <w:tabs>
                <w:tab w:val="clear" w:pos="810"/>
                <w:tab w:val="left" w:pos="296"/>
              </w:tabs>
              <w:ind w:left="-22" w:firstLine="22"/>
            </w:pPr>
            <w:r w:rsidRPr="00283A27">
              <w:rPr>
                <w:sz w:val="22"/>
                <w:szCs w:val="22"/>
              </w:rPr>
              <w:t>Новые педагогические и информационные технологии в системе образования: учеб.пособие /под ред. Е.С. Полат - М.: Академия. - 2007. - 272с. – ISBN 5-7695-0811-6.</w:t>
            </w:r>
          </w:p>
          <w:p w:rsidR="00A750D6" w:rsidRPr="00283A27" w:rsidRDefault="00A750D6" w:rsidP="00A25696">
            <w:pPr>
              <w:pStyle w:val="31"/>
              <w:numPr>
                <w:ilvl w:val="0"/>
                <w:numId w:val="9"/>
              </w:numPr>
              <w:tabs>
                <w:tab w:val="clear" w:pos="810"/>
                <w:tab w:val="left" w:pos="296"/>
              </w:tabs>
              <w:ind w:left="-22" w:firstLine="22"/>
            </w:pPr>
            <w:r w:rsidRPr="00283A27">
              <w:rPr>
                <w:sz w:val="22"/>
                <w:szCs w:val="22"/>
              </w:rPr>
              <w:t>Селевко, Г.К. Современные образовательные технологии: учебное пособие / Г.К. Селевко - М.: Народное  бразование, 2008. - 256 с.</w:t>
            </w:r>
          </w:p>
          <w:p w:rsidR="00A750D6" w:rsidRPr="00283A27" w:rsidRDefault="00A750D6" w:rsidP="00A25696">
            <w:pPr>
              <w:pStyle w:val="31"/>
              <w:numPr>
                <w:ilvl w:val="0"/>
                <w:numId w:val="9"/>
              </w:numPr>
              <w:tabs>
                <w:tab w:val="clear" w:pos="810"/>
                <w:tab w:val="left" w:pos="296"/>
              </w:tabs>
              <w:ind w:left="-22" w:firstLine="22"/>
            </w:pPr>
            <w:r w:rsidRPr="00283A27">
              <w:rPr>
                <w:sz w:val="22"/>
                <w:szCs w:val="22"/>
              </w:rPr>
              <w:t>Беспалько, В.П. Слагаемые педагогической технологии /В.П. Беспалько - М.: Педагогика, 2007. - 192 с.: ил.</w:t>
            </w:r>
          </w:p>
          <w:p w:rsidR="00A750D6" w:rsidRPr="00283A27" w:rsidRDefault="00A750D6" w:rsidP="00A25696">
            <w:pPr>
              <w:pStyle w:val="31"/>
              <w:numPr>
                <w:ilvl w:val="0"/>
                <w:numId w:val="9"/>
              </w:numPr>
              <w:tabs>
                <w:tab w:val="clear" w:pos="810"/>
                <w:tab w:val="left" w:pos="296"/>
              </w:tabs>
              <w:ind w:left="-22" w:firstLine="22"/>
            </w:pPr>
            <w:r w:rsidRPr="00283A27">
              <w:rPr>
                <w:sz w:val="22"/>
                <w:szCs w:val="22"/>
              </w:rPr>
              <w:t>Открытое образование – объективная парадигма XXI века» /под ред. В.П. Тихомирова - М.: Международная академия открытого образования, 2007. – 288с.</w:t>
            </w:r>
          </w:p>
        </w:tc>
      </w:tr>
    </w:tbl>
    <w:p w:rsidR="00A750D6" w:rsidRDefault="00A750D6">
      <w:pPr>
        <w:rPr>
          <w:rFonts w:ascii="Times New Roman" w:hAnsi="Times New Roman" w:cs="Times New Roman"/>
          <w:lang w:val="kk-KZ"/>
        </w:rPr>
      </w:pPr>
    </w:p>
    <w:p w:rsidR="00A750D6" w:rsidRDefault="00A750D6">
      <w:pPr>
        <w:rPr>
          <w:rFonts w:ascii="Times New Roman" w:hAnsi="Times New Roman" w:cs="Times New Roman"/>
          <w:lang w:val="kk-KZ"/>
        </w:rPr>
      </w:pPr>
    </w:p>
    <w:p w:rsidR="00A750D6" w:rsidRDefault="00A750D6">
      <w:pPr>
        <w:rPr>
          <w:rFonts w:ascii="Times New Roman" w:hAnsi="Times New Roman" w:cs="Times New Roman"/>
          <w:lang w:val="kk-KZ"/>
        </w:rPr>
      </w:pPr>
    </w:p>
    <w:p w:rsidR="00A750D6" w:rsidRDefault="00A750D6">
      <w:pPr>
        <w:rPr>
          <w:rFonts w:ascii="Times New Roman" w:hAnsi="Times New Roman" w:cs="Times New Roman"/>
          <w:lang w:val="kk-KZ"/>
        </w:rPr>
      </w:pPr>
    </w:p>
    <w:p w:rsidR="00A750D6" w:rsidRDefault="00A750D6">
      <w:pPr>
        <w:rPr>
          <w:rFonts w:ascii="Times New Roman" w:hAnsi="Times New Roman" w:cs="Times New Roman"/>
          <w:lang w:val="kk-KZ"/>
        </w:rPr>
      </w:pPr>
    </w:p>
    <w:p w:rsidR="00A750D6" w:rsidRDefault="00A750D6">
      <w:pPr>
        <w:rPr>
          <w:rFonts w:ascii="Times New Roman" w:hAnsi="Times New Roman" w:cs="Times New Roman"/>
          <w:lang w:val="kk-KZ"/>
        </w:rPr>
      </w:pPr>
    </w:p>
    <w:p w:rsidR="00A750D6" w:rsidRDefault="00A750D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br w:type="page"/>
      </w:r>
    </w:p>
    <w:p w:rsidR="00A750D6" w:rsidRDefault="00A750D6">
      <w:pPr>
        <w:rPr>
          <w:rFonts w:ascii="Times New Roman" w:hAnsi="Times New Roman" w:cs="Times New Roman"/>
          <w:lang w:val="kk-KZ"/>
        </w:rPr>
      </w:pPr>
    </w:p>
    <w:tbl>
      <w:tblPr>
        <w:tblW w:w="9345" w:type="dxa"/>
        <w:tblInd w:w="2" w:type="dxa"/>
        <w:tblLayout w:type="fixed"/>
        <w:tblLook w:val="00A0"/>
      </w:tblPr>
      <w:tblGrid>
        <w:gridCol w:w="2694"/>
        <w:gridCol w:w="6651"/>
      </w:tblGrid>
      <w:tr w:rsidR="00A750D6" w:rsidRPr="00CF5BA7">
        <w:trPr>
          <w:trHeight w:val="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spacing w:after="0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br w:type="page"/>
            </w:r>
            <w:r w:rsidRPr="00CF5BA7">
              <w:rPr>
                <w:rFonts w:ascii="Times New Roman" w:hAnsi="Times New Roman" w:cs="Times New Roman"/>
              </w:rPr>
              <w:br w:type="page"/>
            </w:r>
            <w:r w:rsidRPr="00CF5BA7">
              <w:br w:type="page"/>
            </w:r>
            <w:r w:rsidRPr="00CF5BA7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CF5BA7">
              <w:rPr>
                <w:rFonts w:ascii="Times New Roman" w:hAnsi="Times New Roman" w:cs="Times New Roman"/>
              </w:rPr>
              <w:br w:type="page"/>
              <w:t>Наименование модуля: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pStyle w:val="Heading1"/>
              <w:spacing w:before="0" w:line="233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3" w:name="_Toc874898"/>
            <w:r w:rsidRPr="00CF5B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Сети и искусственный интеллект</w:t>
            </w:r>
            <w:bookmarkEnd w:id="13"/>
          </w:p>
        </w:tc>
      </w:tr>
      <w:tr w:rsidR="00A750D6" w:rsidRPr="00CF5BA7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Элементы модуля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Элективные 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A7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моделированию ИС/Современные тенденции систем искусственного интеллекта</w:t>
            </w:r>
          </w:p>
        </w:tc>
      </w:tr>
      <w:tr w:rsidR="00A750D6" w:rsidRPr="00CF5BA7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Семестр обучения: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2</w:t>
            </w:r>
          </w:p>
        </w:tc>
      </w:tr>
      <w:tr w:rsidR="00A750D6" w:rsidRPr="00CF5BA7">
        <w:trPr>
          <w:trHeight w:val="22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Ответственный за модуль: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Куликова В.П.</w:t>
            </w:r>
          </w:p>
        </w:tc>
      </w:tr>
      <w:tr w:rsidR="00A750D6" w:rsidRPr="00CF5BA7">
        <w:trPr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Преподаватели: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A7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моделированию ИС - Куликова В.П.</w:t>
            </w:r>
          </w:p>
          <w:p w:rsidR="00A750D6" w:rsidRPr="005E5AC8" w:rsidRDefault="00A750D6" w:rsidP="00FD18A7">
            <w:pPr>
              <w:pStyle w:val="ListParagraph"/>
              <w:widowControl w:val="0"/>
              <w:tabs>
                <w:tab w:val="left" w:pos="305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5E5AC8">
              <w:t>Современные тенденции систем искусственного интеллекта- Куликов</w:t>
            </w:r>
            <w:r>
              <w:t>а</w:t>
            </w:r>
            <w:r w:rsidRPr="005E5AC8">
              <w:t xml:space="preserve"> В.П.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Язык: 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F5BA7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A750D6" w:rsidRPr="00CF5BA7">
        <w:trPr>
          <w:trHeight w:val="25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Связь с куррикулумом: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6М070300 «Информационные системы»</w:t>
            </w:r>
          </w:p>
        </w:tc>
      </w:tr>
      <w:tr w:rsidR="00A750D6" w:rsidRPr="00CF5BA7">
        <w:trPr>
          <w:trHeight w:val="6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Форма обучения/число часов в неделю и в семестр: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Очная:  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2 семестр: часов в неделю –12;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F5BA7">
              <w:rPr>
                <w:rFonts w:ascii="Times New Roman" w:hAnsi="Times New Roman" w:cs="Times New Roman"/>
              </w:rPr>
              <w:t>в семестр – 180.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Рабочая нагрузка: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Очная форма обучения: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Аудиторная нагрузка:90  часов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Внеаудиторная нагрузка:  90 часов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F5BA7">
              <w:rPr>
                <w:rFonts w:ascii="Times New Roman" w:hAnsi="Times New Roman" w:cs="Times New Roman"/>
              </w:rPr>
              <w:t>Итого: 180 часов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Кредитные пункты: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F5BA7">
              <w:rPr>
                <w:rFonts w:ascii="Times New Roman" w:hAnsi="Times New Roman" w:cs="Times New Roman"/>
              </w:rPr>
              <w:t xml:space="preserve">6 </w:t>
            </w:r>
            <w:r w:rsidRPr="00CF5BA7">
              <w:rPr>
                <w:rFonts w:ascii="Times New Roman" w:hAnsi="Times New Roman" w:cs="Times New Roman"/>
                <w:lang w:val="en-US"/>
              </w:rPr>
              <w:t>ECTS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Условия для проведения экзаменов: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Рекомендуемые условия: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F0327E" w:rsidRDefault="00A750D6" w:rsidP="002C237B">
            <w:pPr>
              <w:pStyle w:val="ListParagraph"/>
              <w:widowControl w:val="0"/>
              <w:tabs>
                <w:tab w:val="left" w:pos="305"/>
              </w:tabs>
              <w:autoSpaceDE w:val="0"/>
              <w:autoSpaceDN w:val="0"/>
              <w:adjustRightInd w:val="0"/>
              <w:ind w:left="0"/>
              <w:jc w:val="both"/>
              <w:rPr>
                <w:color w:val="C00000"/>
                <w:sz w:val="22"/>
                <w:szCs w:val="22"/>
              </w:rPr>
            </w:pPr>
            <w:r w:rsidRPr="00F0327E">
              <w:rPr>
                <w:sz w:val="22"/>
                <w:szCs w:val="22"/>
              </w:rPr>
              <w:t xml:space="preserve">Изучение модуля основывается на знаниях, полученных на предшествующих дисциплинах: </w:t>
            </w:r>
            <w:r w:rsidRPr="00BB6FFF">
              <w:rPr>
                <w:sz w:val="22"/>
                <w:szCs w:val="22"/>
              </w:rPr>
              <w:t>Анализ, моделирование и  проектирование ИС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Цели модулей / Предполагаемые результаты обучения: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2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Знание:</w:t>
            </w:r>
          </w:p>
          <w:p w:rsidR="00A750D6" w:rsidRPr="00CF5BA7" w:rsidRDefault="00A750D6" w:rsidP="00214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Методологию автоматизированного проектирования информационных систем, математические и имитационные методы моделирования, методы построения моделирующих алгоритмов, общие представления о прикладных системах искусственного интеллекта,  о роли искусственного интеллекта и нейроинфоратики в развитии информатики в целом, </w:t>
            </w:r>
          </w:p>
          <w:p w:rsidR="00A750D6" w:rsidRPr="00CF5BA7" w:rsidRDefault="00A750D6" w:rsidP="002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Умения:</w:t>
            </w:r>
          </w:p>
          <w:p w:rsidR="00A750D6" w:rsidRPr="002C237B" w:rsidRDefault="00A750D6" w:rsidP="00214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  <w:color w:val="000000"/>
              </w:rPr>
              <w:t>Уметь создавать информационно-логические модели сложных систем с помощью современных информационных технологий, использовать элементы нечетких множеств для математической формализации исходной информации об исследуемой реальной ситуации или процесса принятия решений;</w:t>
            </w:r>
            <w:r w:rsidRPr="00CF5BA7">
              <w:rPr>
                <w:rFonts w:ascii="Times New Roman" w:hAnsi="Times New Roman" w:cs="Times New Roman"/>
              </w:rPr>
              <w:t xml:space="preserve"> </w:t>
            </w:r>
          </w:p>
          <w:p w:rsidR="00A750D6" w:rsidRPr="00CF5BA7" w:rsidRDefault="00A750D6" w:rsidP="0021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Владеть: </w:t>
            </w:r>
          </w:p>
          <w:p w:rsidR="00A750D6" w:rsidRPr="00CF5BA7" w:rsidRDefault="00A750D6" w:rsidP="00A739E8">
            <w:pPr>
              <w:spacing w:after="0" w:line="240" w:lineRule="auto"/>
              <w:jc w:val="both"/>
            </w:pPr>
            <w:r w:rsidRPr="00CF5BA7">
              <w:rPr>
                <w:rFonts w:ascii="Times New Roman" w:hAnsi="Times New Roman" w:cs="Times New Roman"/>
                <w:color w:val="000000"/>
              </w:rPr>
              <w:t xml:space="preserve">Методами и средствами автоматизированной поддержки сложных систем, навыками автоматизации информационных процессов организаций, формализации и структуризации проблемных знаний; </w:t>
            </w:r>
            <w:r w:rsidRPr="00CF5BA7">
              <w:rPr>
                <w:rFonts w:ascii="Times New Roman" w:hAnsi="Times New Roman" w:cs="Times New Roman"/>
              </w:rPr>
              <w:t xml:space="preserve">применения концепций интеллектуальных систем в обучении в магистратуре и при магистерском исследовании. </w:t>
            </w:r>
          </w:p>
        </w:tc>
      </w:tr>
      <w:tr w:rsidR="00A750D6" w:rsidRPr="00CF5BA7">
        <w:trPr>
          <w:trHeight w:val="239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Содержание: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Default="00A750D6" w:rsidP="00A2569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tabs>
                <w:tab w:val="left" w:pos="261"/>
              </w:tabs>
              <w:ind w:left="317" w:hanging="284"/>
              <w:jc w:val="both"/>
              <w:rPr>
                <w:b/>
                <w:bCs/>
                <w:i/>
                <w:iCs/>
              </w:rPr>
            </w:pPr>
            <w:r w:rsidRPr="00A739E8">
              <w:rPr>
                <w:b/>
                <w:bCs/>
                <w:i/>
                <w:iCs/>
              </w:rPr>
              <w:t>Современные подходы к моделированию ИС</w:t>
            </w:r>
          </w:p>
          <w:p w:rsidR="00A750D6" w:rsidRPr="00A739E8" w:rsidRDefault="00A750D6" w:rsidP="003A6D57">
            <w:pPr>
              <w:pStyle w:val="ListParagraph"/>
              <w:shd w:val="clear" w:color="auto" w:fill="FFFFFF"/>
              <w:tabs>
                <w:tab w:val="left" w:pos="261"/>
              </w:tabs>
              <w:ind w:left="317"/>
              <w:jc w:val="both"/>
            </w:pPr>
            <w:r>
              <w:t>Основные понятия теории моделирования информационных систем, системы и модели, имитационное моделирование, системы и сети массового обслуживания, стахостическое моделирование.</w:t>
            </w:r>
          </w:p>
          <w:p w:rsidR="00A750D6" w:rsidRPr="00083448" w:rsidRDefault="00A750D6" w:rsidP="00A2569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tabs>
                <w:tab w:val="left" w:pos="261"/>
              </w:tabs>
              <w:ind w:left="317" w:hanging="284"/>
              <w:jc w:val="both"/>
              <w:rPr>
                <w:b/>
                <w:bCs/>
                <w:i/>
                <w:iCs/>
              </w:rPr>
            </w:pPr>
            <w:r w:rsidRPr="00083448">
              <w:rPr>
                <w:b/>
                <w:bCs/>
                <w:i/>
                <w:iCs/>
              </w:rPr>
              <w:t>Современные тенденции систем искусственного интеллекта</w:t>
            </w:r>
          </w:p>
          <w:p w:rsidR="00A750D6" w:rsidRPr="00547693" w:rsidRDefault="00A750D6" w:rsidP="00547693">
            <w:pPr>
              <w:pStyle w:val="ListParagraph"/>
              <w:shd w:val="clear" w:color="auto" w:fill="FFFFFF"/>
              <w:tabs>
                <w:tab w:val="left" w:pos="261"/>
              </w:tabs>
              <w:ind w:left="0"/>
              <w:jc w:val="both"/>
            </w:pPr>
            <w:hyperlink r:id="rId24" w:history="1">
              <w:r w:rsidRPr="00A84B09">
                <w:t>Общее определение искусственного интеллекта</w:t>
              </w:r>
            </w:hyperlink>
            <w:r w:rsidRPr="00A84B09">
              <w:t xml:space="preserve"> Интеллектуальные агенты. Качественное поведение: концепция рациональности. </w:t>
            </w:r>
            <w:hyperlink r:id="rId25" w:history="1">
              <w:r w:rsidRPr="00A84B09">
                <w:t>Решение проблем посредством поиска</w:t>
              </w:r>
            </w:hyperlink>
            <w:r w:rsidRPr="00A84B09">
              <w:t xml:space="preserve">. Агенты, решающие задачи. </w:t>
            </w:r>
            <w:hyperlink r:id="rId26" w:history="1">
              <w:r w:rsidRPr="00A84B09">
                <w:t>Поиск решений</w:t>
              </w:r>
            </w:hyperlink>
            <w:r w:rsidRPr="00A84B09">
              <w:t>. Эвристические функции. Составление допустимых эвристических функций.</w:t>
            </w:r>
            <w:r>
              <w:t xml:space="preserve"> </w:t>
            </w:r>
            <w:hyperlink r:id="rId27" w:history="1">
              <w:r w:rsidRPr="00547693">
                <w:t>Задачи удовлетворения ограничений.</w:t>
              </w:r>
            </w:hyperlink>
            <w:r w:rsidRPr="00547693">
              <w:t xml:space="preserve"> Игры. </w:t>
            </w:r>
            <w:hyperlink r:id="rId28" w:history="1">
              <w:r w:rsidRPr="00547693">
                <w:t>Логические агенты.</w:t>
              </w:r>
            </w:hyperlink>
            <w:r w:rsidRPr="00547693">
              <w:t xml:space="preserve"> </w:t>
            </w:r>
            <w:hyperlink r:id="rId29" w:history="1">
              <w:r w:rsidRPr="00547693">
                <w:t>Мир вампуса.</w:t>
              </w:r>
            </w:hyperlink>
            <w:r w:rsidRPr="00547693">
              <w:t xml:space="preserve"> </w:t>
            </w:r>
            <w:hyperlink r:id="rId30" w:history="1">
              <w:r w:rsidRPr="00547693">
                <w:t>Логика.</w:t>
              </w:r>
            </w:hyperlink>
            <w:r w:rsidRPr="00547693">
              <w:t xml:space="preserve"> Представление знаний. Онтологическая инженерия. Основы планирования. Время и неопределенность. Неопределенность и рациональные решения. Аксиомы вероятностей. Вероятностные рассуждения. Представление знаний в неопределенной проблемной области.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Результаты обучения/экзаменов / формы экзаменов: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F5BA7">
              <w:rPr>
                <w:rFonts w:ascii="Times New Roman" w:hAnsi="Times New Roman" w:cs="Times New Roman"/>
              </w:rPr>
              <w:t>Экзамен по модулю</w:t>
            </w:r>
            <w:r w:rsidRPr="00CF5BA7">
              <w:rPr>
                <w:rFonts w:ascii="Times New Roman" w:hAnsi="Times New Roman" w:cs="Times New Roman"/>
                <w:lang w:val="kk-KZ"/>
              </w:rPr>
              <w:t xml:space="preserve">: 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lang w:val="kk-KZ"/>
              </w:rPr>
            </w:pPr>
            <w:r w:rsidRPr="00CF5B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Современные подходы к моделированию ИС/Современные тенденции систем искусственного интеллекта -письменный </w:t>
            </w:r>
            <w:r w:rsidRPr="00CF5BA7">
              <w:rPr>
                <w:rFonts w:ascii="Times New Roman" w:hAnsi="Times New Roman" w:cs="Times New Roman"/>
                <w:i/>
                <w:iCs/>
                <w:lang w:val="kk-KZ"/>
              </w:rPr>
              <w:t>контроль.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Технические / мультимедийные средства: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CF5BA7">
              <w:rPr>
                <w:rFonts w:ascii="Times New Roman" w:hAnsi="Times New Roman" w:cs="Times New Roman"/>
              </w:rPr>
              <w:t>Интерактивная доска,  мультимедийный комплекс, компьютерный класс.</w:t>
            </w:r>
          </w:p>
        </w:tc>
      </w:tr>
      <w:tr w:rsidR="00A750D6" w:rsidRPr="00CF5BA7">
        <w:trPr>
          <w:trHeight w:val="51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5BA7">
              <w:rPr>
                <w:rFonts w:ascii="Times New Roman" w:hAnsi="Times New Roman" w:cs="Times New Roman"/>
                <w:color w:val="000000"/>
              </w:rPr>
              <w:t>Литература: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F0327E" w:rsidRDefault="00A750D6" w:rsidP="00A25696">
            <w:pPr>
              <w:pStyle w:val="31"/>
              <w:numPr>
                <w:ilvl w:val="0"/>
                <w:numId w:val="16"/>
              </w:numPr>
              <w:tabs>
                <w:tab w:val="left" w:pos="296"/>
                <w:tab w:val="left" w:pos="357"/>
              </w:tabs>
              <w:ind w:left="-22" w:firstLine="22"/>
              <w:rPr>
                <w:sz w:val="22"/>
                <w:szCs w:val="22"/>
              </w:rPr>
            </w:pPr>
            <w:r w:rsidRPr="00F0327E">
              <w:rPr>
                <w:sz w:val="22"/>
                <w:szCs w:val="22"/>
              </w:rPr>
              <w:t xml:space="preserve">Ашихмин В.Н., Гитман М.Б. и др. Введение в математическое моделирование </w:t>
            </w:r>
            <w:r w:rsidRPr="00F0327E">
              <w:rPr>
                <w:sz w:val="22"/>
                <w:szCs w:val="22"/>
              </w:rPr>
              <w:sym w:font="Symbol" w:char="F02D"/>
            </w:r>
            <w:r w:rsidRPr="00F0327E">
              <w:rPr>
                <w:sz w:val="22"/>
                <w:szCs w:val="22"/>
              </w:rPr>
              <w:t xml:space="preserve"> М., «Логос», 2008.</w:t>
            </w:r>
          </w:p>
          <w:p w:rsidR="00A750D6" w:rsidRPr="00F0327E" w:rsidRDefault="00A750D6" w:rsidP="00A25696">
            <w:pPr>
              <w:pStyle w:val="31"/>
              <w:numPr>
                <w:ilvl w:val="0"/>
                <w:numId w:val="16"/>
              </w:numPr>
              <w:tabs>
                <w:tab w:val="left" w:pos="296"/>
                <w:tab w:val="left" w:pos="357"/>
              </w:tabs>
              <w:ind w:left="-22" w:firstLine="22"/>
              <w:rPr>
                <w:sz w:val="22"/>
                <w:szCs w:val="22"/>
              </w:rPr>
            </w:pPr>
            <w:r w:rsidRPr="00F0327E">
              <w:rPr>
                <w:sz w:val="22"/>
                <w:szCs w:val="22"/>
              </w:rPr>
              <w:t>Бережная, Е.В. Математические методы моделирования экономических систем: учебное пособие / Е.В. Бережная. – М.: Финансы и статистика, 2011. – 432 с.</w:t>
            </w:r>
          </w:p>
          <w:p w:rsidR="00A750D6" w:rsidRPr="00F0327E" w:rsidRDefault="00A750D6" w:rsidP="00A25696">
            <w:pPr>
              <w:pStyle w:val="31"/>
              <w:numPr>
                <w:ilvl w:val="0"/>
                <w:numId w:val="16"/>
              </w:numPr>
              <w:tabs>
                <w:tab w:val="left" w:pos="296"/>
                <w:tab w:val="left" w:pos="357"/>
              </w:tabs>
              <w:ind w:left="-22" w:firstLine="22"/>
              <w:rPr>
                <w:sz w:val="22"/>
                <w:szCs w:val="22"/>
              </w:rPr>
            </w:pPr>
            <w:r w:rsidRPr="00F0327E">
              <w:rPr>
                <w:sz w:val="22"/>
                <w:szCs w:val="22"/>
              </w:rPr>
              <w:t>Кундышева, Е.С. Математическое моделирование в экономике: учебное пособие  / Е.С. Кундышева. – М.: Проспект, 2009. – 142 с.</w:t>
            </w:r>
          </w:p>
          <w:p w:rsidR="00A750D6" w:rsidRPr="00F0327E" w:rsidRDefault="00A750D6" w:rsidP="00A25696">
            <w:pPr>
              <w:pStyle w:val="31"/>
              <w:numPr>
                <w:ilvl w:val="0"/>
                <w:numId w:val="16"/>
              </w:numPr>
              <w:tabs>
                <w:tab w:val="left" w:pos="296"/>
                <w:tab w:val="left" w:pos="357"/>
              </w:tabs>
              <w:ind w:left="-22" w:firstLine="22"/>
              <w:rPr>
                <w:sz w:val="22"/>
                <w:szCs w:val="22"/>
              </w:rPr>
            </w:pPr>
            <w:r w:rsidRPr="00F0327E">
              <w:rPr>
                <w:sz w:val="22"/>
                <w:szCs w:val="22"/>
              </w:rPr>
              <w:t>Мажукин, В.И. Математическое моделирование в экономике: учебное пособие [Текст] / В.И. Мажукин, О.Н. Королева. – М.: Финансы и статистика, 2009. – 132 с.</w:t>
            </w:r>
          </w:p>
          <w:p w:rsidR="00A750D6" w:rsidRPr="00F0327E" w:rsidRDefault="00A750D6" w:rsidP="00A25696">
            <w:pPr>
              <w:pStyle w:val="31"/>
              <w:numPr>
                <w:ilvl w:val="0"/>
                <w:numId w:val="16"/>
              </w:numPr>
              <w:tabs>
                <w:tab w:val="left" w:pos="357"/>
              </w:tabs>
              <w:ind w:left="-22" w:firstLine="22"/>
              <w:jc w:val="left"/>
              <w:rPr>
                <w:sz w:val="22"/>
                <w:szCs w:val="22"/>
              </w:rPr>
            </w:pPr>
            <w:r w:rsidRPr="00F0327E">
              <w:rPr>
                <w:sz w:val="22"/>
                <w:szCs w:val="22"/>
              </w:rPr>
              <w:t>Основы моделирования. Лаб.практикум / Сост. В.В. Дронов; НовГУ им.Ярослава Мудрого–  Великий Новгород, 2006.</w:t>
            </w:r>
          </w:p>
          <w:p w:rsidR="00A750D6" w:rsidRPr="00F0327E" w:rsidRDefault="00A750D6" w:rsidP="00A25696">
            <w:pPr>
              <w:pStyle w:val="31"/>
              <w:numPr>
                <w:ilvl w:val="0"/>
                <w:numId w:val="16"/>
              </w:numPr>
              <w:tabs>
                <w:tab w:val="left" w:pos="357"/>
              </w:tabs>
              <w:ind w:left="-22" w:firstLine="22"/>
              <w:jc w:val="left"/>
              <w:rPr>
                <w:sz w:val="22"/>
                <w:szCs w:val="22"/>
              </w:rPr>
            </w:pPr>
            <w:r w:rsidRPr="00F0327E">
              <w:rPr>
                <w:sz w:val="22"/>
                <w:szCs w:val="22"/>
              </w:rPr>
              <w:t xml:space="preserve"> Компьютерное моделирование. Лаб.практикум / Сост. В.В. Дронов; НовГУ им.Ярослава Мудрого–  Великий Новгород, 2008.</w:t>
            </w:r>
          </w:p>
          <w:p w:rsidR="00A750D6" w:rsidRDefault="00A750D6" w:rsidP="00A25696">
            <w:pPr>
              <w:pStyle w:val="31"/>
              <w:numPr>
                <w:ilvl w:val="0"/>
                <w:numId w:val="16"/>
              </w:numPr>
              <w:tabs>
                <w:tab w:val="left" w:pos="296"/>
                <w:tab w:val="left" w:pos="357"/>
              </w:tabs>
              <w:ind w:left="-22" w:firstLine="22"/>
              <w:rPr>
                <w:sz w:val="22"/>
                <w:szCs w:val="22"/>
              </w:rPr>
            </w:pPr>
            <w:r w:rsidRPr="00F0327E">
              <w:rPr>
                <w:sz w:val="22"/>
                <w:szCs w:val="22"/>
              </w:rPr>
              <w:t>Арунянц Г.Г. Моделирование экономических процессов: практикум – Калининград, 2009.</w:t>
            </w:r>
          </w:p>
          <w:p w:rsidR="00A750D6" w:rsidRPr="00A84B09" w:rsidRDefault="00A750D6" w:rsidP="00A25696">
            <w:pPr>
              <w:pStyle w:val="31"/>
              <w:numPr>
                <w:ilvl w:val="0"/>
                <w:numId w:val="16"/>
              </w:numPr>
              <w:tabs>
                <w:tab w:val="left" w:pos="296"/>
                <w:tab w:val="left" w:pos="357"/>
              </w:tabs>
              <w:ind w:left="-22" w:firstLine="22"/>
              <w:rPr>
                <w:sz w:val="22"/>
                <w:szCs w:val="22"/>
              </w:rPr>
            </w:pPr>
            <w:hyperlink r:id="rId31" w:history="1">
              <w:r w:rsidRPr="00D65900">
                <w:t>Ясницкий, Л. Н.</w:t>
              </w:r>
            </w:hyperlink>
            <w:r w:rsidRPr="00D65900">
              <w:t xml:space="preserve">    Введение в искусственный интеллект: учебное пособие для студентов высших учебных заведений / Л. Н. Ясницкий. - 2-е изд., стер. - М. : Академия, 2010. - 176 с. - ISBN 978-5-7695-7042-1</w:t>
            </w:r>
          </w:p>
          <w:p w:rsidR="00A750D6" w:rsidRPr="00A84B09" w:rsidRDefault="00A750D6" w:rsidP="00A25696">
            <w:pPr>
              <w:pStyle w:val="31"/>
              <w:numPr>
                <w:ilvl w:val="0"/>
                <w:numId w:val="16"/>
              </w:numPr>
              <w:tabs>
                <w:tab w:val="left" w:pos="296"/>
                <w:tab w:val="left" w:pos="357"/>
              </w:tabs>
              <w:ind w:left="-22" w:firstLine="22"/>
              <w:rPr>
                <w:sz w:val="22"/>
                <w:szCs w:val="22"/>
              </w:rPr>
            </w:pPr>
            <w:r w:rsidRPr="004E3F65">
              <w:t>Боровская Е. В., Давыдова Н. А. Основы искусственного интеллекта; Бином. Лаборатория знаний - Москва, 2010. - 128 c.</w:t>
            </w:r>
          </w:p>
          <w:p w:rsidR="00A750D6" w:rsidRPr="00A84B09" w:rsidRDefault="00A750D6" w:rsidP="00A25696">
            <w:pPr>
              <w:pStyle w:val="31"/>
              <w:numPr>
                <w:ilvl w:val="0"/>
                <w:numId w:val="16"/>
              </w:numPr>
              <w:tabs>
                <w:tab w:val="left" w:pos="296"/>
                <w:tab w:val="left" w:pos="357"/>
              </w:tabs>
              <w:ind w:left="-22" w:firstLine="22"/>
              <w:rPr>
                <w:sz w:val="22"/>
                <w:szCs w:val="22"/>
              </w:rPr>
            </w:pPr>
            <w:r>
              <w:t>Н.Нильсон. Принципы искусственного интеллекта, М.: Радио и связь, 2008</w:t>
            </w:r>
          </w:p>
          <w:p w:rsidR="00A750D6" w:rsidRPr="00214E27" w:rsidRDefault="00A750D6" w:rsidP="00A25696">
            <w:pPr>
              <w:pStyle w:val="31"/>
              <w:numPr>
                <w:ilvl w:val="0"/>
                <w:numId w:val="16"/>
              </w:numPr>
              <w:tabs>
                <w:tab w:val="left" w:pos="296"/>
                <w:tab w:val="left" w:pos="357"/>
              </w:tabs>
              <w:ind w:left="-22" w:firstLine="22"/>
              <w:rPr>
                <w:sz w:val="22"/>
                <w:szCs w:val="22"/>
              </w:rPr>
            </w:pPr>
            <w:r>
              <w:t>Э.Хант. Искусственный интеллект,  М., 2010.</w:t>
            </w:r>
          </w:p>
          <w:p w:rsidR="00A750D6" w:rsidRPr="00214E27" w:rsidRDefault="00A750D6" w:rsidP="00A25696">
            <w:pPr>
              <w:pStyle w:val="31"/>
              <w:numPr>
                <w:ilvl w:val="0"/>
                <w:numId w:val="16"/>
              </w:numPr>
              <w:tabs>
                <w:tab w:val="left" w:pos="296"/>
                <w:tab w:val="left" w:pos="357"/>
              </w:tabs>
              <w:ind w:left="-22" w:firstLine="22"/>
              <w:rPr>
                <w:sz w:val="22"/>
                <w:szCs w:val="22"/>
              </w:rPr>
            </w:pPr>
            <w:r w:rsidRPr="001F0A8B">
              <w:t>Утепбергенов, И. Т. </w:t>
            </w:r>
          </w:p>
        </w:tc>
      </w:tr>
    </w:tbl>
    <w:p w:rsidR="00A750D6" w:rsidRDefault="00A750D6">
      <w:pPr>
        <w:rPr>
          <w:rFonts w:ascii="Times New Roman" w:hAnsi="Times New Roman" w:cs="Times New Roman"/>
          <w:lang w:val="kk-KZ"/>
        </w:rPr>
      </w:pPr>
    </w:p>
    <w:p w:rsidR="00A750D6" w:rsidRDefault="00A750D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br w:type="page"/>
      </w:r>
    </w:p>
    <w:p w:rsidR="00A750D6" w:rsidRDefault="00A750D6">
      <w:pPr>
        <w:rPr>
          <w:rFonts w:ascii="Times New Roman" w:hAnsi="Times New Roman" w:cs="Times New Roman"/>
          <w:lang w:val="kk-KZ"/>
        </w:rPr>
      </w:pPr>
    </w:p>
    <w:tbl>
      <w:tblPr>
        <w:tblW w:w="9639" w:type="dxa"/>
        <w:tblInd w:w="2" w:type="dxa"/>
        <w:tblLayout w:type="fixed"/>
        <w:tblLook w:val="00A0"/>
      </w:tblPr>
      <w:tblGrid>
        <w:gridCol w:w="2694"/>
        <w:gridCol w:w="6945"/>
      </w:tblGrid>
      <w:tr w:rsidR="00A750D6" w:rsidRPr="00CF5BA7">
        <w:trPr>
          <w:trHeight w:val="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spacing w:after="0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br w:type="page"/>
            </w:r>
            <w:r w:rsidRPr="00CF5BA7">
              <w:rPr>
                <w:rFonts w:ascii="Times New Roman" w:hAnsi="Times New Roman" w:cs="Times New Roman"/>
              </w:rPr>
              <w:br w:type="page"/>
            </w:r>
            <w:r w:rsidRPr="00CF5BA7">
              <w:br w:type="page"/>
            </w:r>
            <w:r w:rsidRPr="00CF5B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 w:type="page"/>
            </w:r>
            <w:r w:rsidRPr="00CF5BA7">
              <w:rPr>
                <w:rFonts w:ascii="Times New Roman" w:hAnsi="Times New Roman" w:cs="Times New Roman"/>
              </w:rPr>
              <w:br w:type="page"/>
              <w:t>Наименование модуля: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pStyle w:val="Heading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4" w:name="_Toc874899"/>
            <w:r w:rsidRPr="00CF5B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Проектирование качественных информационных систем</w:t>
            </w:r>
            <w:bookmarkEnd w:id="14"/>
          </w:p>
        </w:tc>
      </w:tr>
      <w:tr w:rsidR="00A750D6" w:rsidRPr="00CF5BA7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Элементы модуля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Элективные</w:t>
            </w:r>
          </w:p>
          <w:p w:rsidR="00A750D6" w:rsidRPr="00FE3A6B" w:rsidRDefault="00A750D6" w:rsidP="00547693">
            <w:pPr>
              <w:pStyle w:val="ListParagraph"/>
              <w:widowControl w:val="0"/>
              <w:tabs>
                <w:tab w:val="left" w:pos="305"/>
              </w:tabs>
              <w:autoSpaceDE w:val="0"/>
              <w:autoSpaceDN w:val="0"/>
              <w:adjustRightInd w:val="0"/>
              <w:ind w:left="0"/>
              <w:jc w:val="both"/>
              <w:rPr>
                <w:highlight w:val="lightGray"/>
              </w:rPr>
            </w:pPr>
            <w:r>
              <w:rPr>
                <w:sz w:val="22"/>
                <w:szCs w:val="22"/>
              </w:rPr>
              <w:t xml:space="preserve">Проектирование информационных систем  </w:t>
            </w:r>
            <w:r w:rsidRPr="00FE3A6B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Управление качеством </w:t>
            </w:r>
            <w:r>
              <w:rPr>
                <w:sz w:val="22"/>
                <w:szCs w:val="22"/>
                <w:lang w:val="en-US"/>
              </w:rPr>
              <w:t>IT</w:t>
            </w:r>
            <w:r w:rsidRPr="00962B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проектов</w:t>
            </w:r>
            <w:r w:rsidRPr="00FE3A6B">
              <w:rPr>
                <w:sz w:val="22"/>
                <w:szCs w:val="22"/>
              </w:rPr>
              <w:t xml:space="preserve"> </w:t>
            </w:r>
          </w:p>
        </w:tc>
      </w:tr>
      <w:tr w:rsidR="00A750D6" w:rsidRPr="00CF5BA7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Семестр обучения: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3</w:t>
            </w:r>
          </w:p>
        </w:tc>
      </w:tr>
      <w:tr w:rsidR="00A750D6" w:rsidRPr="00CF5BA7">
        <w:trPr>
          <w:trHeight w:val="22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Ответственный за модуль: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Куликов В.П.</w:t>
            </w:r>
          </w:p>
        </w:tc>
      </w:tr>
      <w:tr w:rsidR="00A750D6" w:rsidRPr="00CF5BA7">
        <w:trPr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Преподаватели: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Управление качеством </w:t>
            </w:r>
            <w:r w:rsidRPr="00CF5BA7">
              <w:rPr>
                <w:rFonts w:ascii="Times New Roman" w:hAnsi="Times New Roman" w:cs="Times New Roman"/>
                <w:lang w:val="en-US"/>
              </w:rPr>
              <w:t>IT</w:t>
            </w:r>
            <w:r w:rsidRPr="00CF5BA7">
              <w:rPr>
                <w:rFonts w:ascii="Times New Roman" w:hAnsi="Times New Roman" w:cs="Times New Roman"/>
              </w:rPr>
              <w:t>-проектов – Куликов В.П.,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Проектирование информационных систем– Куликов В.П.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Язык: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F5BA7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A750D6" w:rsidRPr="00CF5BA7">
        <w:trPr>
          <w:trHeight w:val="25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Связь с куррикулумом: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6М070300 «Информационные системы»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Форма обучения/число часов в неделю и в семестр: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Очная:  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3 семестр: часов в неделю – 12;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в семестр –180.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Рабочая нагрузка: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Очная форма обучения: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Аудиторная нагрузка: 0 часов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Внеаудиторная нагрузка: 180 часов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vertAlign w:val="superscript"/>
              </w:rPr>
            </w:pPr>
            <w:r w:rsidRPr="00CF5BA7">
              <w:rPr>
                <w:rFonts w:ascii="Times New Roman" w:hAnsi="Times New Roman" w:cs="Times New Roman"/>
              </w:rPr>
              <w:t>Итого: 180 часов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Кредитные пункты: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F5BA7">
              <w:rPr>
                <w:rFonts w:ascii="Times New Roman" w:hAnsi="Times New Roman" w:cs="Times New Roman"/>
              </w:rPr>
              <w:t>6</w:t>
            </w:r>
            <w:r w:rsidRPr="00CF5BA7">
              <w:rPr>
                <w:rFonts w:ascii="Times New Roman" w:hAnsi="Times New Roman" w:cs="Times New Roman"/>
                <w:lang w:val="en-US"/>
              </w:rPr>
              <w:t>ECTS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Условия для проведения экзаменов: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Рекомендуемые условия: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547693">
            <w:pPr>
              <w:spacing w:after="0" w:line="240" w:lineRule="auto"/>
              <w:jc w:val="both"/>
              <w:rPr>
                <w:color w:val="C00000"/>
              </w:rPr>
            </w:pPr>
            <w:r w:rsidRPr="00CF5BA7">
              <w:rPr>
                <w:rFonts w:ascii="Times New Roman" w:hAnsi="Times New Roman" w:cs="Times New Roman"/>
              </w:rPr>
              <w:t>Изучение модуля основывается на знаниях, полученных на предшествующих дисциплинах: Анализ, моделирование и  проектирование ИС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Цели модулей / Предполагаемые результаты обучения: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Знание: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0"/>
                <w:color w:val="auto"/>
                <w:sz w:val="22"/>
                <w:szCs w:val="22"/>
              </w:rPr>
            </w:pPr>
            <w:r w:rsidRPr="00CF5BA7">
              <w:rPr>
                <w:rFonts w:ascii="Times New Roman" w:hAnsi="Times New Roman" w:cs="Times New Roman"/>
              </w:rPr>
              <w:t xml:space="preserve">эволюции методов обеспечения качества, общих сведений об управлении проектами, планировании качества проекта, процессов обеспечения качества ПО, процессов контроля качества ПО, методов собора, представления и анализа данных; </w:t>
            </w:r>
            <w:r w:rsidRPr="00CF5BA7">
              <w:rPr>
                <w:rStyle w:val="s0"/>
                <w:color w:val="auto"/>
                <w:sz w:val="22"/>
                <w:szCs w:val="22"/>
              </w:rPr>
              <w:t xml:space="preserve">принципов конструирования и реализации информационных моделей, систем и процессов; 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Умения: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</w:rPr>
              <w:t>проектирования и построения проектов информационной системы; владение инструментальными средствами для оценки качества и эффективности информационных систем; экономическое обоснование целесообразности принятия решений в области качества информационных систем.</w:t>
            </w:r>
          </w:p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Компетенции: </w:t>
            </w:r>
          </w:p>
          <w:p w:rsidR="00A750D6" w:rsidRPr="00CF5BA7" w:rsidRDefault="00A750D6" w:rsidP="00FD18A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F5BA7">
              <w:rPr>
                <w:rStyle w:val="s0"/>
                <w:color w:val="auto"/>
                <w:sz w:val="22"/>
                <w:szCs w:val="22"/>
              </w:rPr>
              <w:t>представлять результаты своей работы и аргументированно обосновывать необходимость реализации разрабатываемых проектов.</w:t>
            </w:r>
          </w:p>
        </w:tc>
      </w:tr>
      <w:tr w:rsidR="00A750D6" w:rsidRPr="00CF5BA7">
        <w:trPr>
          <w:trHeight w:val="11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Содержание: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1. Управление качеством </w:t>
            </w:r>
            <w:r w:rsidRPr="00CF5BA7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IT</w:t>
            </w: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-проектов. </w:t>
            </w:r>
            <w:r w:rsidRPr="00CF5BA7">
              <w:rPr>
                <w:rFonts w:ascii="Times New Roman" w:hAnsi="Times New Roman" w:cs="Times New Roman"/>
              </w:rPr>
              <w:t xml:space="preserve">Изучение вопросов управления качеством </w:t>
            </w:r>
            <w:r w:rsidRPr="00CF5BA7">
              <w:rPr>
                <w:rFonts w:ascii="Times New Roman" w:hAnsi="Times New Roman" w:cs="Times New Roman"/>
                <w:lang w:val="en-US"/>
              </w:rPr>
              <w:t>IT</w:t>
            </w:r>
            <w:r w:rsidRPr="00CF5BA7">
              <w:rPr>
                <w:rFonts w:ascii="Times New Roman" w:hAnsi="Times New Roman" w:cs="Times New Roman"/>
              </w:rPr>
              <w:t xml:space="preserve">-проектов: современные подходы в управлении качеством </w:t>
            </w:r>
            <w:r w:rsidRPr="00CF5BA7">
              <w:rPr>
                <w:rFonts w:ascii="Times New Roman" w:hAnsi="Times New Roman" w:cs="Times New Roman"/>
                <w:lang w:val="en-US"/>
              </w:rPr>
              <w:t>IT</w:t>
            </w:r>
            <w:r w:rsidRPr="00CF5BA7">
              <w:rPr>
                <w:rFonts w:ascii="Times New Roman" w:hAnsi="Times New Roman" w:cs="Times New Roman"/>
              </w:rPr>
              <w:t xml:space="preserve">-проектов; сущность и содержание управления проектами; программное обеспечение управления проектами; структура модели проекта, структуры программ и проектов; разработка плана, мониторинг проекта, подготовка аналитических материалов; </w:t>
            </w:r>
            <w:r w:rsidRPr="00740660">
              <w:rPr>
                <w:rFonts w:ascii="Times New Roman" w:hAnsi="Times New Roman" w:cs="Times New Roman"/>
              </w:rPr>
              <w:t>основные принципы управления информационными проектами; основные подходы, методы и модели систем менеджмента качества информационных проектов.</w:t>
            </w:r>
            <w:r w:rsidRPr="00CF5BA7">
              <w:rPr>
                <w:rFonts w:ascii="Times New Roman" w:hAnsi="Times New Roman" w:cs="Times New Roman"/>
              </w:rPr>
              <w:t>Начальные сведения о коллективном управлении проектами.</w:t>
            </w:r>
          </w:p>
          <w:p w:rsidR="00A750D6" w:rsidRPr="00CF5BA7" w:rsidRDefault="00A750D6" w:rsidP="00FD18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2. Проектирование информационных систем.</w:t>
            </w:r>
            <w:r w:rsidRPr="00CF5BA7">
              <w:rPr>
                <w:rFonts w:ascii="Times New Roman" w:hAnsi="Times New Roman" w:cs="Times New Roman"/>
              </w:rPr>
              <w:t xml:space="preserve">Формулировка задач проектирования приложений информационных систем и методы их решения; основные технологии проектирования приложений информационных систем; содержание работ на стадии исследования и обоснования создания приложений информационных систем;  перспективы развития технологий проектирования приложений информационных систем; вопросы обеспечения качества </w:t>
            </w:r>
            <w:r w:rsidRPr="00CF5BA7">
              <w:rPr>
                <w:rFonts w:ascii="Times New Roman" w:hAnsi="Times New Roman" w:cs="Times New Roman"/>
                <w:lang w:val="en-US"/>
              </w:rPr>
              <w:t>IT</w:t>
            </w:r>
            <w:r w:rsidRPr="00CF5BA7">
              <w:rPr>
                <w:rFonts w:ascii="Times New Roman" w:hAnsi="Times New Roman" w:cs="Times New Roman"/>
              </w:rPr>
              <w:t xml:space="preserve">-проектов; вопросы </w:t>
            </w:r>
            <w:r w:rsidRPr="00740660">
              <w:rPr>
                <w:rFonts w:ascii="Times New Roman" w:hAnsi="Times New Roman" w:cs="Times New Roman"/>
              </w:rPr>
              <w:t xml:space="preserve">проектирования приложений информационных систем, выбора структуры и набора программных компонент, реализующих требования к информационной системе; изучение современных информационных систем различного типа; </w:t>
            </w:r>
            <w:r w:rsidRPr="00CF5BA7">
              <w:rPr>
                <w:rFonts w:ascii="Times New Roman" w:hAnsi="Times New Roman" w:cs="Times New Roman"/>
              </w:rPr>
              <w:t xml:space="preserve">методы научных исследований по теории проектирования и технологии разработки информационных систем. 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Результаты обучения/экзаменов / формы экзаменов: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Экзамен по модулю, включающий:</w:t>
            </w:r>
          </w:p>
          <w:p w:rsidR="00A750D6" w:rsidRPr="00CF5BA7" w:rsidRDefault="00A750D6" w:rsidP="0078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</w:rPr>
            </w:pPr>
            <w:r w:rsidRPr="00CF5BA7">
              <w:rPr>
                <w:rFonts w:ascii="Times New Roman" w:hAnsi="Times New Roman" w:cs="Times New Roman"/>
                <w:i/>
                <w:iCs/>
              </w:rPr>
              <w:t xml:space="preserve">Управление качеством </w:t>
            </w:r>
            <w:r w:rsidRPr="00CF5BA7">
              <w:rPr>
                <w:rFonts w:ascii="Times New Roman" w:hAnsi="Times New Roman" w:cs="Times New Roman"/>
                <w:i/>
                <w:iCs/>
                <w:lang w:val="en-US"/>
              </w:rPr>
              <w:t>IT</w:t>
            </w:r>
            <w:r w:rsidRPr="00CF5BA7">
              <w:rPr>
                <w:rFonts w:ascii="Times New Roman" w:hAnsi="Times New Roman" w:cs="Times New Roman"/>
                <w:i/>
                <w:iCs/>
              </w:rPr>
              <w:t>-проектов / Проектирование информационных систем</w:t>
            </w:r>
            <w:r w:rsidRPr="00CF5BA7">
              <w:rPr>
                <w:rFonts w:ascii="Times New Roman" w:hAnsi="Times New Roman" w:cs="Times New Roman"/>
                <w:i/>
                <w:iCs/>
                <w:lang w:val="kk-KZ"/>
              </w:rPr>
              <w:t>– письменный контроль.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Технические / мультимедийные средства: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CF5BA7">
              <w:rPr>
                <w:rFonts w:ascii="Times New Roman" w:hAnsi="Times New Roman" w:cs="Times New Roman"/>
              </w:rPr>
              <w:t>Интерактивная доска,  мультимедийный комплекс, компьютерный класс.</w:t>
            </w:r>
          </w:p>
        </w:tc>
      </w:tr>
      <w:tr w:rsidR="00A750D6" w:rsidRPr="00CF5BA7">
        <w:trPr>
          <w:trHeight w:val="51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FD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Литература: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1746F7" w:rsidRDefault="00A750D6" w:rsidP="00A25696">
            <w:pPr>
              <w:pStyle w:val="31"/>
              <w:numPr>
                <w:ilvl w:val="0"/>
                <w:numId w:val="17"/>
              </w:numPr>
              <w:tabs>
                <w:tab w:val="left" w:pos="296"/>
              </w:tabs>
              <w:ind w:left="0" w:firstLine="0"/>
              <w:rPr>
                <w:sz w:val="22"/>
                <w:szCs w:val="22"/>
              </w:rPr>
            </w:pPr>
            <w:r w:rsidRPr="001746F7">
              <w:rPr>
                <w:sz w:val="22"/>
                <w:szCs w:val="22"/>
              </w:rPr>
              <w:t>Гвоздева Т.В. Проектирование информационных систем: учеб.пособие / Т.В. Гвоздева, Б.А. Баллод. – Ростов н/Д: Феникс, 2009. –508 с.</w:t>
            </w:r>
          </w:p>
          <w:p w:rsidR="00A750D6" w:rsidRPr="001746F7" w:rsidRDefault="00A750D6" w:rsidP="00A25696">
            <w:pPr>
              <w:pStyle w:val="31"/>
              <w:numPr>
                <w:ilvl w:val="0"/>
                <w:numId w:val="17"/>
              </w:numPr>
              <w:tabs>
                <w:tab w:val="left" w:pos="296"/>
              </w:tabs>
              <w:ind w:left="0" w:firstLine="0"/>
              <w:rPr>
                <w:sz w:val="22"/>
                <w:szCs w:val="22"/>
              </w:rPr>
            </w:pPr>
            <w:r w:rsidRPr="001746F7">
              <w:rPr>
                <w:sz w:val="22"/>
                <w:szCs w:val="22"/>
              </w:rPr>
              <w:t>Грекул В.И., Денищенко Г.Н., Коровкина Н.Л. Проектирование информационных систем. Курс лекций. Учебное пособие. Интернет-Университет Информационных технологий. М., 2008. -299 с.</w:t>
            </w:r>
          </w:p>
          <w:p w:rsidR="00A750D6" w:rsidRPr="001746F7" w:rsidRDefault="00A750D6" w:rsidP="00A25696">
            <w:pPr>
              <w:pStyle w:val="31"/>
              <w:numPr>
                <w:ilvl w:val="0"/>
                <w:numId w:val="17"/>
              </w:numPr>
              <w:tabs>
                <w:tab w:val="left" w:pos="296"/>
              </w:tabs>
              <w:ind w:left="0" w:firstLine="0"/>
              <w:rPr>
                <w:sz w:val="22"/>
                <w:szCs w:val="22"/>
              </w:rPr>
            </w:pPr>
            <w:r w:rsidRPr="001746F7">
              <w:rPr>
                <w:sz w:val="22"/>
                <w:szCs w:val="22"/>
              </w:rPr>
              <w:t>Буч Г., Джекобсон И., Рамбо Дж. UML: Руководство пользователя / Пер. с англ. - М.: ДМК, 2010.</w:t>
            </w:r>
          </w:p>
          <w:p w:rsidR="00A750D6" w:rsidRPr="001746F7" w:rsidRDefault="00A750D6" w:rsidP="00A25696">
            <w:pPr>
              <w:pStyle w:val="31"/>
              <w:numPr>
                <w:ilvl w:val="0"/>
                <w:numId w:val="17"/>
              </w:numPr>
              <w:tabs>
                <w:tab w:val="left" w:pos="296"/>
              </w:tabs>
              <w:ind w:left="0" w:firstLine="0"/>
              <w:rPr>
                <w:sz w:val="22"/>
                <w:szCs w:val="22"/>
              </w:rPr>
            </w:pPr>
            <w:r w:rsidRPr="001746F7">
              <w:rPr>
                <w:sz w:val="22"/>
                <w:szCs w:val="22"/>
              </w:rPr>
              <w:t xml:space="preserve">Дубенецкий В.А., Советов Б.Я. Методы и средства автоматизации проектирования АСУ. - Л.: Изд. ЛЭТИ, </w:t>
            </w:r>
            <w:r w:rsidRPr="001746F7">
              <w:rPr>
                <w:sz w:val="22"/>
                <w:szCs w:val="22"/>
                <w:lang w:val="en-US"/>
              </w:rPr>
              <w:t>200</w:t>
            </w:r>
            <w:r w:rsidRPr="001746F7">
              <w:rPr>
                <w:sz w:val="22"/>
                <w:szCs w:val="22"/>
              </w:rPr>
              <w:t>6.</w:t>
            </w:r>
          </w:p>
          <w:p w:rsidR="00A750D6" w:rsidRPr="001746F7" w:rsidRDefault="00A750D6" w:rsidP="00A25696">
            <w:pPr>
              <w:pStyle w:val="ListParagraph"/>
              <w:numPr>
                <w:ilvl w:val="0"/>
                <w:numId w:val="17"/>
              </w:numPr>
              <w:tabs>
                <w:tab w:val="left" w:pos="33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1746F7">
              <w:rPr>
                <w:color w:val="000000"/>
                <w:sz w:val="22"/>
                <w:szCs w:val="22"/>
              </w:rPr>
              <w:t>Шестопал Ю.Т.: Управление качеством. - М.: ИНФРА-М, 2011.</w:t>
            </w:r>
          </w:p>
          <w:p w:rsidR="00A750D6" w:rsidRPr="00667AA7" w:rsidRDefault="00A750D6" w:rsidP="00A25696">
            <w:pPr>
              <w:pStyle w:val="31"/>
              <w:numPr>
                <w:ilvl w:val="0"/>
                <w:numId w:val="17"/>
              </w:numPr>
              <w:tabs>
                <w:tab w:val="left" w:pos="296"/>
              </w:tabs>
              <w:ind w:left="0" w:firstLine="0"/>
            </w:pPr>
            <w:r w:rsidRPr="001746F7">
              <w:rPr>
                <w:color w:val="000000"/>
                <w:sz w:val="22"/>
                <w:szCs w:val="22"/>
              </w:rPr>
              <w:t>И.И. Мазур и др. ; Под общ.ред. И.И. Мазура, В.Д. Шапиро: Управление проектами. - М.: Омега-Л, 2009.</w:t>
            </w:r>
          </w:p>
        </w:tc>
      </w:tr>
    </w:tbl>
    <w:p w:rsidR="00A750D6" w:rsidRPr="00214E27" w:rsidRDefault="00A750D6">
      <w:pPr>
        <w:rPr>
          <w:rFonts w:ascii="Times New Roman" w:hAnsi="Times New Roman" w:cs="Times New Roman"/>
        </w:rPr>
      </w:pPr>
    </w:p>
    <w:p w:rsidR="00A750D6" w:rsidRDefault="00A750D6">
      <w:pPr>
        <w:rPr>
          <w:rFonts w:ascii="Times New Roman" w:hAnsi="Times New Roman" w:cs="Times New Roman"/>
          <w:lang w:val="kk-KZ"/>
        </w:rPr>
      </w:pPr>
    </w:p>
    <w:p w:rsidR="00A750D6" w:rsidRDefault="00A750D6">
      <w:pPr>
        <w:rPr>
          <w:rFonts w:ascii="Times New Roman" w:hAnsi="Times New Roman" w:cs="Times New Roman"/>
          <w:lang w:val="kk-KZ"/>
        </w:rPr>
      </w:pPr>
    </w:p>
    <w:p w:rsidR="00A750D6" w:rsidRDefault="00A750D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br w:type="page"/>
      </w:r>
    </w:p>
    <w:p w:rsidR="00A750D6" w:rsidRDefault="00A750D6">
      <w:pPr>
        <w:rPr>
          <w:rFonts w:ascii="Times New Roman" w:hAnsi="Times New Roman" w:cs="Times New Roman"/>
          <w:lang w:val="kk-KZ"/>
        </w:rPr>
      </w:pPr>
    </w:p>
    <w:tbl>
      <w:tblPr>
        <w:tblW w:w="9639" w:type="dxa"/>
        <w:tblInd w:w="2" w:type="dxa"/>
        <w:tblLayout w:type="fixed"/>
        <w:tblLook w:val="00A0"/>
      </w:tblPr>
      <w:tblGrid>
        <w:gridCol w:w="2694"/>
        <w:gridCol w:w="6945"/>
      </w:tblGrid>
      <w:tr w:rsidR="00A750D6" w:rsidRPr="00CF5BA7">
        <w:trPr>
          <w:trHeight w:val="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46579">
            <w:pPr>
              <w:spacing w:after="0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br w:type="page"/>
            </w:r>
            <w:r w:rsidRPr="00CF5BA7">
              <w:rPr>
                <w:rFonts w:ascii="Times New Roman" w:hAnsi="Times New Roman" w:cs="Times New Roman"/>
              </w:rPr>
              <w:br w:type="page"/>
            </w:r>
            <w:r w:rsidRPr="00CF5BA7">
              <w:br w:type="page"/>
            </w:r>
            <w:r w:rsidRPr="00CF5B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 w:type="page"/>
            </w:r>
            <w:r w:rsidRPr="00CF5BA7">
              <w:rPr>
                <w:rFonts w:ascii="Times New Roman" w:hAnsi="Times New Roman" w:cs="Times New Roman"/>
              </w:rPr>
              <w:br w:type="page"/>
              <w:t>Наименование модуля: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46579">
            <w:pPr>
              <w:pStyle w:val="Heading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5" w:name="_Toc874900"/>
            <w:r w:rsidRPr="00CF5B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Основы безопасности и управления в ИС</w:t>
            </w:r>
            <w:bookmarkEnd w:id="15"/>
          </w:p>
        </w:tc>
      </w:tr>
      <w:tr w:rsidR="00A750D6" w:rsidRPr="00CF5BA7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4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Элементы модуля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4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Элективные</w:t>
            </w:r>
          </w:p>
          <w:p w:rsidR="00A750D6" w:rsidRPr="00CF5BA7" w:rsidRDefault="00A750D6" w:rsidP="00182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CF5BA7">
              <w:rPr>
                <w:rFonts w:ascii="Times New Roman" w:hAnsi="Times New Roman" w:cs="Times New Roman"/>
              </w:rPr>
              <w:t xml:space="preserve">Управление данными и знаниями в информационных системах / Безопасность компьютерных сетей  </w:t>
            </w:r>
          </w:p>
        </w:tc>
      </w:tr>
      <w:tr w:rsidR="00A750D6" w:rsidRPr="00CF5BA7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4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Семестр обучения: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4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1</w:t>
            </w:r>
          </w:p>
        </w:tc>
      </w:tr>
      <w:tr w:rsidR="00A750D6" w:rsidRPr="00CF5BA7">
        <w:trPr>
          <w:trHeight w:val="22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4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Ответственный за модуль: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46579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Куликов В.П.</w:t>
            </w:r>
          </w:p>
        </w:tc>
      </w:tr>
      <w:tr w:rsidR="00A750D6" w:rsidRPr="00CF5BA7">
        <w:trPr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4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Преподаватели: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54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Управление данными и знаниями в информационных системах– Куликов В.П.</w:t>
            </w:r>
          </w:p>
          <w:p w:rsidR="00A750D6" w:rsidRPr="00CF5BA7" w:rsidRDefault="00A750D6" w:rsidP="0054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Безопасность компьютерных сетей – Куликов В.П.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4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Язык: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4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F5BA7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A750D6" w:rsidRPr="00CF5BA7">
        <w:trPr>
          <w:trHeight w:val="25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4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Связь с куррикулумом: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4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6М070300 «Информационные системы»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4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Форма обучения/число часов в неделю и в семестр: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B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Очная:  </w:t>
            </w:r>
          </w:p>
          <w:p w:rsidR="00A750D6" w:rsidRPr="00CF5BA7" w:rsidRDefault="00A750D6" w:rsidP="00EB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1 семестр: часов в неделю – 12;</w:t>
            </w:r>
          </w:p>
          <w:p w:rsidR="00A750D6" w:rsidRPr="00CF5BA7" w:rsidRDefault="00A750D6" w:rsidP="00EB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в семестр – 180.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4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Рабочая нагрузка: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EB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Очная форма обучения:</w:t>
            </w:r>
          </w:p>
          <w:p w:rsidR="00A750D6" w:rsidRPr="00CF5BA7" w:rsidRDefault="00A750D6" w:rsidP="00EB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Аудиторная нагрузка: 90 часов</w:t>
            </w:r>
          </w:p>
          <w:p w:rsidR="00A750D6" w:rsidRPr="00CF5BA7" w:rsidRDefault="00A750D6" w:rsidP="00EB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Внеаудиторная нагрузка: 90 часов</w:t>
            </w:r>
          </w:p>
          <w:p w:rsidR="00A750D6" w:rsidRPr="00CF5BA7" w:rsidRDefault="00A750D6" w:rsidP="00EB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Итого: 180 часов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4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Кредитные пункты: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4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F5BA7">
              <w:rPr>
                <w:rFonts w:ascii="Times New Roman" w:hAnsi="Times New Roman" w:cs="Times New Roman"/>
              </w:rPr>
              <w:t>6</w:t>
            </w:r>
            <w:r w:rsidRPr="00CF5BA7">
              <w:rPr>
                <w:rFonts w:ascii="Times New Roman" w:hAnsi="Times New Roman" w:cs="Times New Roman"/>
                <w:lang w:val="en-US"/>
              </w:rPr>
              <w:t>ECTS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4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Условия для проведения экзаменов: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182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4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Рекомендуемые условия: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5476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CF5BA7">
              <w:rPr>
                <w:rFonts w:ascii="Times New Roman" w:hAnsi="Times New Roman" w:cs="Times New Roman"/>
              </w:rPr>
              <w:t>Изучение модуля основывается на знаниях, полученных на предшествующих дисциплинах: Анализ, моделирование и  проектирование ИС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4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Цели модулей / Предполагаемые результаты обучения: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4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Знание:</w:t>
            </w:r>
          </w:p>
          <w:p w:rsidR="00A750D6" w:rsidRPr="00CF5BA7" w:rsidRDefault="00A750D6" w:rsidP="009C2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highlight w:val="yellow"/>
              </w:rPr>
            </w:pPr>
            <w:r w:rsidRPr="00CF5BA7">
              <w:rPr>
                <w:rStyle w:val="s0"/>
                <w:sz w:val="22"/>
                <w:szCs w:val="22"/>
              </w:rPr>
              <w:t>основных принципов организации и функционирования банков данных как основы информационных систем и управления данными, их компоненты, характеристики, возможности и области применения наиболее распространенных классов и типов баз данных в информационных системах; современных компьютерных сетевых технологий и способов передачи, хранения, поиска, обработки и представления информации.</w:t>
            </w:r>
          </w:p>
          <w:p w:rsidR="00A750D6" w:rsidRPr="00CF5BA7" w:rsidRDefault="00A750D6" w:rsidP="0004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Умения:</w:t>
            </w:r>
          </w:p>
          <w:p w:rsidR="00A750D6" w:rsidRPr="00CF5BA7" w:rsidRDefault="00A750D6" w:rsidP="0004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осуществлять анализ и разработку стратегии управления данными и знаниями организации, обеспечение безопасности данных в сетях на основе современных методов и передовых научных достижений.</w:t>
            </w:r>
          </w:p>
          <w:p w:rsidR="00A750D6" w:rsidRPr="00CF5BA7" w:rsidRDefault="00A750D6" w:rsidP="0004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Компетенции: </w:t>
            </w:r>
          </w:p>
          <w:p w:rsidR="00A750D6" w:rsidRPr="00CF5BA7" w:rsidRDefault="00A750D6" w:rsidP="003724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lang w:eastAsia="en-US"/>
              </w:rPr>
            </w:pPr>
            <w:r w:rsidRPr="00CF5BA7">
              <w:rPr>
                <w:rFonts w:ascii="Times New Roman" w:hAnsi="Times New Roman" w:cs="Times New Roman"/>
              </w:rPr>
              <w:t>применять свои знания и понимание для решения проблем управления данными и знаниями в новых и незнакомых контекстах; готовность к организации и управлению деятельностью предприятия; к использованию инновационных методов для решения задач.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4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Содержание: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372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  <w:spacing w:val="6"/>
              </w:rPr>
              <w:t xml:space="preserve">1. </w:t>
            </w: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Управление данными и знаниями в информационных системах</w:t>
            </w:r>
            <w:r w:rsidRPr="00CF5BA7">
              <w:rPr>
                <w:rFonts w:ascii="Times New Roman" w:hAnsi="Times New Roman" w:cs="Times New Roman"/>
              </w:rPr>
              <w:t xml:space="preserve">. Данные как основа информационной системы; хранилища данных и знаний (базы данных и знаний): принципы построения и управления; системы, использующие базы данных и хранилища данных; данные и знания в современных организациях; обеспечение безопасности данных  в сетях; система управления данными и знаниями в организации; информационное обеспечение процессов управления знаниями;интеллектуальныетехнологии управления знаниями; средства интеллектуального анализа данных; оперативная аналитическая обработка данных ОLAP; требования к ОLAP-системе; разновидности ОLAP-систем; методы интеллектуального анализа данных KDD (KnowledgeDiscoveryinDatabases) и DM (DataMining), постобработки данных и интерпретации полученных результатов; система управления взаимодействием с клиентами; изучение современных СУБД. </w:t>
            </w:r>
          </w:p>
          <w:p w:rsidR="00A750D6" w:rsidRPr="00CF5BA7" w:rsidRDefault="00A750D6" w:rsidP="00B24F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highlight w:val="lightGray"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2. Безопасность компьютерных сетей. </w:t>
            </w:r>
            <w:r w:rsidRPr="00CF5BA7">
              <w:rPr>
                <w:rFonts w:ascii="Times New Roman" w:hAnsi="Times New Roman" w:cs="Times New Roman"/>
              </w:rPr>
              <w:t>Современные компьютерные сетевые технологии и способы передачи, хранения, поиска, обработки и представления информации; безопасность физического и канального уровней;  особенности решения задач обеспечения сетевой безопасности; общие проблемы безопасности служб прикладного уровня;общепринятые методы обеспечения безопасности компьютерных сетей: средства, предусмотренные в стандартных протоколах построения сетей; криптографические методы защиты передаваемой и хранящейся в сети пользовательской информации; специальные методы идентификации и аутентификации пользователей.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4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Результаты обучения/экзаменов / формы экзаменов: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4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Комплексный экзамен по модулю, включающий:</w:t>
            </w:r>
          </w:p>
          <w:p w:rsidR="00A750D6" w:rsidRPr="00CF5BA7" w:rsidRDefault="00A750D6" w:rsidP="0078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</w:rPr>
            </w:pPr>
            <w:r w:rsidRPr="00CF5BA7">
              <w:rPr>
                <w:rFonts w:ascii="Times New Roman" w:hAnsi="Times New Roman" w:cs="Times New Roman"/>
                <w:i/>
                <w:iCs/>
              </w:rPr>
              <w:t xml:space="preserve">Управление данными и знаниями в информационных системах / Безопасность компьютерных сетей  </w:t>
            </w:r>
            <w:r w:rsidRPr="00CF5BA7">
              <w:rPr>
                <w:rFonts w:ascii="Times New Roman" w:hAnsi="Times New Roman" w:cs="Times New Roman"/>
                <w:i/>
                <w:iCs/>
                <w:lang w:val="kk-KZ"/>
              </w:rPr>
              <w:t>– письменный контроль.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4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Технические / мультимедийные средства: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182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CF5BA7">
              <w:rPr>
                <w:rFonts w:ascii="Times New Roman" w:hAnsi="Times New Roman" w:cs="Times New Roman"/>
              </w:rPr>
              <w:t>Интерактивная доска,  мультимедийный комплекс, виртуальная лаборатория.</w:t>
            </w:r>
          </w:p>
        </w:tc>
      </w:tr>
      <w:tr w:rsidR="00A750D6" w:rsidRPr="00CF5BA7">
        <w:trPr>
          <w:trHeight w:val="51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4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Литература: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FE1ED3" w:rsidRDefault="00A750D6" w:rsidP="00A25696">
            <w:pPr>
              <w:pStyle w:val="31"/>
              <w:numPr>
                <w:ilvl w:val="0"/>
                <w:numId w:val="4"/>
              </w:numPr>
              <w:tabs>
                <w:tab w:val="clear" w:pos="810"/>
                <w:tab w:val="left" w:pos="308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t xml:space="preserve">Хомоненко А.Д. и др. Базы данных: Учеб. Для вузов. – М.: Бином-Пресс, 2007, 736 с.  </w:t>
            </w:r>
          </w:p>
          <w:p w:rsidR="00A750D6" w:rsidRPr="00FE1ED3" w:rsidRDefault="00A750D6" w:rsidP="00A25696">
            <w:pPr>
              <w:numPr>
                <w:ilvl w:val="0"/>
                <w:numId w:val="4"/>
              </w:numPr>
              <w:tabs>
                <w:tab w:val="clear" w:pos="810"/>
                <w:tab w:val="left" w:pos="308"/>
              </w:tabs>
              <w:spacing w:after="0" w:line="240" w:lineRule="auto"/>
              <w:ind w:left="0" w:firstLine="0"/>
              <w:jc w:val="both"/>
              <w:rPr>
                <w:rFonts w:ascii="Times New Roman" w:eastAsia="MS Mincho" w:hAnsi="Times New Roman" w:cs="Times New Roman"/>
              </w:rPr>
            </w:pPr>
            <w:r w:rsidRPr="00FE1ED3">
              <w:rPr>
                <w:rFonts w:ascii="Times New Roman" w:eastAsia="MS Mincho" w:hAnsi="Times New Roman" w:cs="Times New Roman"/>
              </w:rPr>
              <w:t>ДейтК.Дж.. Введение в системы баз данных / Пер. с англ. 6-е изд.. - К.: Диалектика. 1998.</w:t>
            </w:r>
          </w:p>
          <w:p w:rsidR="00A750D6" w:rsidRPr="00FE1ED3" w:rsidRDefault="00A750D6" w:rsidP="00A25696">
            <w:pPr>
              <w:numPr>
                <w:ilvl w:val="0"/>
                <w:numId w:val="4"/>
              </w:numPr>
              <w:tabs>
                <w:tab w:val="clear" w:pos="810"/>
                <w:tab w:val="left" w:pos="308"/>
              </w:tabs>
              <w:spacing w:after="0" w:line="240" w:lineRule="auto"/>
              <w:ind w:left="0" w:firstLine="0"/>
              <w:jc w:val="both"/>
              <w:rPr>
                <w:rFonts w:ascii="Times New Roman" w:eastAsia="MS Mincho" w:hAnsi="Times New Roman" w:cs="Times New Roman"/>
              </w:rPr>
            </w:pPr>
            <w:r w:rsidRPr="00FE1ED3">
              <w:rPr>
                <w:rFonts w:ascii="Times New Roman" w:eastAsia="MS Mincho" w:hAnsi="Times New Roman" w:cs="Times New Roman"/>
              </w:rPr>
              <w:t>Диго С.М. Проектирование и использование баз данных. - М.: Финансы и статистика, 1995. - 208 с.</w:t>
            </w:r>
          </w:p>
          <w:p w:rsidR="00A750D6" w:rsidRPr="00FE1ED3" w:rsidRDefault="00A750D6" w:rsidP="00A25696">
            <w:pPr>
              <w:numPr>
                <w:ilvl w:val="0"/>
                <w:numId w:val="4"/>
              </w:numPr>
              <w:tabs>
                <w:tab w:val="clear" w:pos="810"/>
                <w:tab w:val="left" w:pos="308"/>
              </w:tabs>
              <w:spacing w:after="0" w:line="240" w:lineRule="auto"/>
              <w:ind w:left="0" w:firstLine="0"/>
              <w:jc w:val="both"/>
              <w:rPr>
                <w:rFonts w:ascii="Times New Roman" w:eastAsia="MS Mincho" w:hAnsi="Times New Roman" w:cs="Times New Roman"/>
              </w:rPr>
            </w:pPr>
            <w:r w:rsidRPr="00FE1ED3">
              <w:rPr>
                <w:rFonts w:ascii="Times New Roman" w:eastAsia="MS Mincho" w:hAnsi="Times New Roman" w:cs="Times New Roman"/>
              </w:rPr>
              <w:t>Карпова Т.С. Базы данных: модели, разработка, реализация. - СПб.: Питер. 2002. - 304 с.</w:t>
            </w:r>
          </w:p>
          <w:p w:rsidR="00A750D6" w:rsidRPr="00FE1ED3" w:rsidRDefault="00A750D6" w:rsidP="00A25696">
            <w:pPr>
              <w:numPr>
                <w:ilvl w:val="0"/>
                <w:numId w:val="4"/>
              </w:numPr>
              <w:tabs>
                <w:tab w:val="clear" w:pos="810"/>
                <w:tab w:val="left" w:pos="308"/>
              </w:tabs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</w:rPr>
            </w:pPr>
            <w:r w:rsidRPr="00CF5BA7">
              <w:rPr>
                <w:rFonts w:ascii="Times New Roman" w:hAnsi="Times New Roman" w:cs="Times New Roman"/>
              </w:rPr>
              <w:t>Компьютерные сети. Принципы, технологии, протоколы / В.Г.Олифер, Н.А.Олифер.– СПб.: Питер, 2001. – 672 с.</w:t>
            </w:r>
          </w:p>
          <w:p w:rsidR="00A750D6" w:rsidRPr="00667AA7" w:rsidRDefault="00A750D6" w:rsidP="00A25696">
            <w:pPr>
              <w:pStyle w:val="31"/>
              <w:numPr>
                <w:ilvl w:val="0"/>
                <w:numId w:val="4"/>
              </w:numPr>
              <w:tabs>
                <w:tab w:val="clear" w:pos="810"/>
                <w:tab w:val="left" w:pos="308"/>
              </w:tabs>
              <w:ind w:left="0" w:firstLine="0"/>
            </w:pPr>
            <w:r w:rsidRPr="00FE1ED3">
              <w:t>Машникова О.В., Шуремов Е.Л., Голубева Н.Н.  Компьютерные системы и сети: учебное пособие. Финансы и статистика, 2000.</w:t>
            </w:r>
          </w:p>
        </w:tc>
      </w:tr>
    </w:tbl>
    <w:p w:rsidR="00A750D6" w:rsidRDefault="00A750D6">
      <w:pPr>
        <w:rPr>
          <w:rFonts w:ascii="Times New Roman" w:hAnsi="Times New Roman" w:cs="Times New Roman"/>
        </w:rPr>
      </w:pPr>
    </w:p>
    <w:p w:rsidR="00A750D6" w:rsidRDefault="00A750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750D6" w:rsidRPr="006A2A4F" w:rsidRDefault="00A750D6">
      <w:pPr>
        <w:rPr>
          <w:rFonts w:ascii="Times New Roman" w:hAnsi="Times New Roman" w:cs="Times New Roman"/>
          <w:lang w:val="en-US"/>
        </w:rPr>
      </w:pPr>
    </w:p>
    <w:tbl>
      <w:tblPr>
        <w:tblW w:w="9639" w:type="dxa"/>
        <w:tblInd w:w="2" w:type="dxa"/>
        <w:tblLayout w:type="fixed"/>
        <w:tblLook w:val="0000"/>
      </w:tblPr>
      <w:tblGrid>
        <w:gridCol w:w="2694"/>
        <w:gridCol w:w="6945"/>
      </w:tblGrid>
      <w:tr w:rsidR="00A750D6" w:rsidRPr="00CF5BA7">
        <w:trPr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Наименование модуля: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131A70">
            <w:pPr>
              <w:pStyle w:val="Heading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6" w:name="_Toc874901"/>
            <w:r w:rsidRPr="00CF5B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Научно-исследовательская работа</w:t>
            </w:r>
            <w:r w:rsidRPr="00CF5BA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CF5B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bookmarkEnd w:id="16"/>
          </w:p>
        </w:tc>
      </w:tr>
      <w:tr w:rsidR="00A750D6" w:rsidRPr="00CF5BA7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Элементы модуля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Обязательные</w:t>
            </w:r>
          </w:p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CF5BA7">
              <w:rPr>
                <w:rFonts w:ascii="Times New Roman" w:hAnsi="Times New Roman" w:cs="Times New Roman"/>
              </w:rPr>
              <w:t xml:space="preserve">Научно-исследовательская работа1  </w:t>
            </w:r>
          </w:p>
        </w:tc>
      </w:tr>
      <w:tr w:rsidR="00A750D6" w:rsidRPr="00CF5BA7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Семестр обучения: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1</w:t>
            </w:r>
          </w:p>
        </w:tc>
      </w:tr>
      <w:tr w:rsidR="00A750D6" w:rsidRPr="00CF5BA7">
        <w:trPr>
          <w:trHeight w:val="22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Ответственный за модуль: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Кухаренко Е.В,</w:t>
            </w:r>
          </w:p>
        </w:tc>
      </w:tr>
      <w:tr w:rsidR="00A750D6" w:rsidRPr="00CF5BA7">
        <w:trPr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Преподаватели: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78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Куликов В.П., Куликова В.П., Кухаренко Е.В, 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Язык: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A750D6" w:rsidRPr="00CF5BA7">
        <w:trPr>
          <w:trHeight w:val="25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Связь с куррикулумом: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6М070300  Информационные системы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Форма обучения/число часов в неделю и в семестр: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Очная:  </w:t>
            </w:r>
          </w:p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1 семестр: часов в неделю – 12;</w:t>
            </w:r>
          </w:p>
          <w:p w:rsidR="00A750D6" w:rsidRPr="00CF5BA7" w:rsidRDefault="00A750D6" w:rsidP="008C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в семестр – </w:t>
            </w:r>
            <w:r w:rsidRPr="00CF5BA7">
              <w:rPr>
                <w:rFonts w:ascii="Times New Roman" w:hAnsi="Times New Roman" w:cs="Times New Roman"/>
                <w:lang w:val="en-US"/>
              </w:rPr>
              <w:t>180</w:t>
            </w:r>
            <w:r w:rsidRPr="00CF5BA7">
              <w:rPr>
                <w:rFonts w:ascii="Times New Roman" w:hAnsi="Times New Roman" w:cs="Times New Roman"/>
              </w:rPr>
              <w:t>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Рабочая нагрузка: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Очная форма обучения:</w:t>
            </w:r>
          </w:p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Аудиторная нагрузка: 0 часов</w:t>
            </w:r>
          </w:p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Внеаудиторная нагрузка: 180 часов</w:t>
            </w:r>
          </w:p>
          <w:p w:rsidR="00A750D6" w:rsidRPr="00CF5BA7" w:rsidRDefault="00A750D6" w:rsidP="00A2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CF5BA7">
              <w:rPr>
                <w:rFonts w:ascii="Times New Roman" w:hAnsi="Times New Roman" w:cs="Times New Roman"/>
              </w:rPr>
              <w:t>Итого: 180 часов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Кредитные пункты: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A2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Итоговая аттестация: 6 </w:t>
            </w:r>
            <w:r w:rsidRPr="00CF5BA7">
              <w:rPr>
                <w:rFonts w:ascii="Times New Roman" w:hAnsi="Times New Roman" w:cs="Times New Roman"/>
                <w:lang w:val="en-US"/>
              </w:rPr>
              <w:t>ECTS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  <w:highlight w:val="yellow"/>
              </w:rPr>
            </w:pPr>
            <w:r w:rsidRPr="00CF5BA7">
              <w:rPr>
                <w:rFonts w:ascii="Times New Roman" w:hAnsi="Times New Roman" w:cs="Times New Roman"/>
              </w:rPr>
              <w:t>Условия для проведения экзаменов: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F5BA7">
              <w:rPr>
                <w:rFonts w:ascii="Times New Roman" w:hAnsi="Times New Roman" w:cs="Times New Roman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Рекомендуемые условия: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Изучение модуля основывается на знаниях, полученных на предшествующих дисциплинах: Организация научных исследований и инновационной деятельности, Теоретические основы информационных процессов.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Цели модулей / Предполагаемые результаты обучения: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Знание:</w:t>
            </w:r>
          </w:p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</w:rPr>
              <w:t>современных методов, инструментов и технологий научно-исследовательской и проектной деятельности; технологии проектирования образовательного процесса на уровне высшего образования.</w:t>
            </w:r>
          </w:p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Умения:</w:t>
            </w:r>
          </w:p>
          <w:p w:rsidR="00A750D6" w:rsidRPr="00CF5BA7" w:rsidRDefault="00A750D6" w:rsidP="00962B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интегрировать знания, полученные в рамках разных дисциплин, использовать их для решения аналитических и управленческих задач в новых незнакомых условиях; расширение и углубление знаний, необходимых для повседневной профессиональной деятельности. </w:t>
            </w:r>
          </w:p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Компетенции: </w:t>
            </w:r>
          </w:p>
          <w:p w:rsidR="00A750D6" w:rsidRPr="00CF5BA7" w:rsidRDefault="00A750D6" w:rsidP="00962B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обновлять знания, расширять профессиональные навыки и умения;</w:t>
            </w:r>
            <w:r w:rsidRPr="00CF5BA7">
              <w:rPr>
                <w:rStyle w:val="s0"/>
                <w:color w:val="auto"/>
                <w:sz w:val="22"/>
                <w:szCs w:val="22"/>
              </w:rPr>
              <w:t xml:space="preserve"> выполнения научных проектов и исследований в профессиональной области.</w:t>
            </w:r>
          </w:p>
        </w:tc>
      </w:tr>
      <w:tr w:rsidR="00A750D6" w:rsidRPr="00CF5BA7">
        <w:trPr>
          <w:trHeight w:val="169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Содержание: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84034F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Формулирование и решение задач, возникающих в ходе научно-исследовательской работы; обоснование и выбор необходимых методов исследования, модификация  существующих и разработка новых, исходя из задач конкретного исследования; основы оригинального развития и применения идей в контексте научных исследований.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Результаты обучения/экзаменов / формы экзаменов: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Защита отчета по НИР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Технические / мультимедийные средства: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Интерактивная доска,  мультимедийный комплекс, компьютерный класс</w:t>
            </w:r>
          </w:p>
        </w:tc>
      </w:tr>
      <w:tr w:rsidR="00A750D6" w:rsidRPr="00CF5BA7">
        <w:trPr>
          <w:trHeight w:val="51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Литература: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A25696">
            <w:pPr>
              <w:numPr>
                <w:ilvl w:val="0"/>
                <w:numId w:val="5"/>
              </w:numPr>
              <w:tabs>
                <w:tab w:val="clear" w:pos="810"/>
                <w:tab w:val="num" w:pos="34"/>
                <w:tab w:val="left" w:pos="317"/>
                <w:tab w:val="left" w:pos="40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Маханов М.М., Каланова Ш.М. Основы научных исследований в вузах, методика написания научных и методических работ, правила оформления: Учебное пособие,- Тараз: ТарГУ,1999.-170 с.  </w:t>
            </w:r>
          </w:p>
          <w:p w:rsidR="00A750D6" w:rsidRPr="00CF5BA7" w:rsidRDefault="00A750D6" w:rsidP="00A25696">
            <w:pPr>
              <w:numPr>
                <w:ilvl w:val="0"/>
                <w:numId w:val="5"/>
              </w:numPr>
              <w:tabs>
                <w:tab w:val="clear" w:pos="810"/>
                <w:tab w:val="num" w:pos="34"/>
                <w:tab w:val="left" w:pos="317"/>
                <w:tab w:val="left" w:pos="40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Архангельский СИ. Учебный процесс в высшей школе, его закономерные основы и методы -М., 2004-102с.</w:t>
            </w:r>
          </w:p>
          <w:p w:rsidR="00A750D6" w:rsidRPr="00FE1ED3" w:rsidRDefault="00A750D6" w:rsidP="00A25696">
            <w:pPr>
              <w:pStyle w:val="31"/>
              <w:numPr>
                <w:ilvl w:val="0"/>
                <w:numId w:val="5"/>
              </w:numPr>
              <w:tabs>
                <w:tab w:val="clear" w:pos="810"/>
                <w:tab w:val="num" w:pos="34"/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F8354D">
              <w:t>Кузнецов И.Н. Научное исследование. Методика проведения и оформления- М.: Дашков и К – 2008, - 460 с.</w:t>
            </w:r>
          </w:p>
        </w:tc>
      </w:tr>
    </w:tbl>
    <w:p w:rsidR="00A750D6" w:rsidRDefault="00A750D6">
      <w:r>
        <w:br w:type="page"/>
      </w:r>
    </w:p>
    <w:tbl>
      <w:tblPr>
        <w:tblW w:w="9639" w:type="dxa"/>
        <w:tblInd w:w="2" w:type="dxa"/>
        <w:tblLayout w:type="fixed"/>
        <w:tblLook w:val="0000"/>
      </w:tblPr>
      <w:tblGrid>
        <w:gridCol w:w="2694"/>
        <w:gridCol w:w="6945"/>
      </w:tblGrid>
      <w:tr w:rsidR="00A750D6" w:rsidRPr="00CF5BA7">
        <w:trPr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Наименование модуля: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pStyle w:val="Heading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7" w:name="_Toc874902"/>
            <w:r w:rsidRPr="00CF5B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Научно-исследовательская работа</w:t>
            </w:r>
            <w:r w:rsidRPr="00CF5BA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CF5B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bookmarkEnd w:id="17"/>
          </w:p>
        </w:tc>
      </w:tr>
      <w:tr w:rsidR="00A750D6" w:rsidRPr="00CF5BA7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Элементы модуля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Обязательные</w:t>
            </w:r>
          </w:p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CF5BA7">
              <w:rPr>
                <w:rFonts w:ascii="Times New Roman" w:hAnsi="Times New Roman" w:cs="Times New Roman"/>
              </w:rPr>
              <w:t xml:space="preserve">Научно-исследовательская работа1  </w:t>
            </w:r>
          </w:p>
        </w:tc>
      </w:tr>
      <w:tr w:rsidR="00A750D6" w:rsidRPr="00CF5BA7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Семестр обучения: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12</w:t>
            </w:r>
          </w:p>
        </w:tc>
      </w:tr>
      <w:tr w:rsidR="00A750D6" w:rsidRPr="00CF5BA7">
        <w:trPr>
          <w:trHeight w:val="22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Ответственный за модуль: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Кухаренко Е.В,</w:t>
            </w:r>
          </w:p>
        </w:tc>
      </w:tr>
      <w:tr w:rsidR="00A750D6" w:rsidRPr="00CF5BA7">
        <w:trPr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Преподаватели: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Куликов В.П., Куликова В.П., Кухаренко Е.В, 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Язык: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A750D6" w:rsidRPr="00CF5BA7">
        <w:trPr>
          <w:trHeight w:val="25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Связь с куррикулумом: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6М070300  Информационные системы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Форма обучения/число часов в неделю и в семестр: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Очная:  </w:t>
            </w:r>
          </w:p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2 семестр: часов в неделю -16</w:t>
            </w:r>
          </w:p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в семестр 240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Рабочая нагрузка: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Очная форма обучения:</w:t>
            </w:r>
          </w:p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Аудиторная нагрузка: 0 часов</w:t>
            </w:r>
          </w:p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Внеаудиторная нагрузка: 240 часов</w:t>
            </w:r>
          </w:p>
          <w:p w:rsidR="00A750D6" w:rsidRPr="00CF5BA7" w:rsidRDefault="00A750D6" w:rsidP="00A2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CF5BA7">
              <w:rPr>
                <w:rFonts w:ascii="Times New Roman" w:hAnsi="Times New Roman" w:cs="Times New Roman"/>
              </w:rPr>
              <w:t>Итого: 240 часов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Кредитные пункты: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A2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Итоговая аттестация: 8 </w:t>
            </w:r>
            <w:r w:rsidRPr="00CF5BA7">
              <w:rPr>
                <w:rFonts w:ascii="Times New Roman" w:hAnsi="Times New Roman" w:cs="Times New Roman"/>
                <w:lang w:val="en-US"/>
              </w:rPr>
              <w:t>ECTS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  <w:highlight w:val="yellow"/>
              </w:rPr>
            </w:pPr>
            <w:r w:rsidRPr="00CF5BA7">
              <w:rPr>
                <w:rFonts w:ascii="Times New Roman" w:hAnsi="Times New Roman" w:cs="Times New Roman"/>
              </w:rPr>
              <w:t>Условия для проведения экзаменов: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F5BA7">
              <w:rPr>
                <w:rFonts w:ascii="Times New Roman" w:hAnsi="Times New Roman" w:cs="Times New Roman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Рекомендуемые условия: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Изучение модуля основывается на знаниях, полученных на предшествующих дисциплинах: Организация научных исследований и инновационной деятельности, Теоретические основы информационных процессов.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Цели модулей / Предполагаемые результаты обучения: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Знание: </w:t>
            </w:r>
            <w:r w:rsidRPr="00CF5BA7">
              <w:rPr>
                <w:rFonts w:ascii="Times New Roman" w:hAnsi="Times New Roman" w:cs="Times New Roman"/>
              </w:rPr>
              <w:t>современных методик проведения научно-исследовательских работ с обязательной экспериментальной частью, обработки и интерпретации экспериментальных данных с применением новых информационных технологий.</w:t>
            </w:r>
          </w:p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Умения: </w:t>
            </w:r>
            <w:r w:rsidRPr="00CF5BA7">
              <w:rPr>
                <w:rFonts w:ascii="Times New Roman" w:hAnsi="Times New Roman" w:cs="Times New Roman"/>
              </w:rPr>
              <w:t xml:space="preserve">интегрировать знания, полученные в рамках разных дисциплин, использовать их для решения образовательных, аналитических и управленческих задач в профессиональной деятельности; расширение и углубление знаний, необходимых для повседневной профессиональной деятельности. </w:t>
            </w:r>
          </w:p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Компетенции: </w:t>
            </w:r>
            <w:r w:rsidRPr="00CF5BA7">
              <w:rPr>
                <w:rFonts w:ascii="Times New Roman" w:hAnsi="Times New Roman" w:cs="Times New Roman"/>
              </w:rPr>
              <w:t>обновлять знания, расширять профессиональные навыки и умения;</w:t>
            </w:r>
            <w:r w:rsidRPr="00CF5BA7">
              <w:rPr>
                <w:rStyle w:val="s0"/>
                <w:color w:val="auto"/>
                <w:sz w:val="22"/>
                <w:szCs w:val="22"/>
              </w:rPr>
              <w:t xml:space="preserve"> выполнения научных проектов и исследований в профессиональной области; расширения и углубления знаний, необходимых для повседневной профессиональной деятельности. Быть компетентным</w:t>
            </w:r>
            <w:r w:rsidRPr="00CF5BA7">
              <w:rPr>
                <w:rFonts w:ascii="Times New Roman" w:hAnsi="Times New Roman" w:cs="Times New Roman"/>
              </w:rPr>
              <w:t>в способах обеспечения постоянного обновления знаний, расширения профессиональных навыков и умений.</w:t>
            </w:r>
          </w:p>
        </w:tc>
      </w:tr>
      <w:tr w:rsidR="00A750D6" w:rsidRPr="00CF5BA7">
        <w:trPr>
          <w:trHeight w:val="169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Содержание: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  <w:sz w:val="24"/>
                <w:szCs w:val="24"/>
              </w:rPr>
              <w:t>Расширение научно-технического кругозора путем изучения используемых информационных технологий, опыта работы подразделений и деятельности информационных служб предприятия; применение современных методик проведения научно-исследовательских работ.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Результаты обучения/экзаменов / формы экзаменов: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Защита отчета по НИР</w:t>
            </w:r>
          </w:p>
        </w:tc>
      </w:tr>
      <w:tr w:rsidR="00A750D6" w:rsidRPr="00CF5BA7">
        <w:trPr>
          <w:trHeight w:val="2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Технические / мультимедийные средства: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Интерактивная доска,  мультимедийный комплекс, компьютерный класс</w:t>
            </w:r>
          </w:p>
        </w:tc>
      </w:tr>
      <w:tr w:rsidR="00A750D6" w:rsidRPr="00CF5BA7">
        <w:trPr>
          <w:trHeight w:val="51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Литература: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A25696">
            <w:pPr>
              <w:numPr>
                <w:ilvl w:val="0"/>
                <w:numId w:val="22"/>
              </w:numPr>
              <w:tabs>
                <w:tab w:val="left" w:pos="317"/>
                <w:tab w:val="left" w:pos="4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Маханов М.М., Каланова Ш.М. Основы научных исследований в вузах, методика написания научных и методических работ, правила оформления: Учебное пособие,- Тараз: ТарГУ,1999.-170 с.  </w:t>
            </w:r>
          </w:p>
          <w:p w:rsidR="00A750D6" w:rsidRPr="00CF5BA7" w:rsidRDefault="00A750D6" w:rsidP="00A25696">
            <w:pPr>
              <w:numPr>
                <w:ilvl w:val="0"/>
                <w:numId w:val="22"/>
              </w:numPr>
              <w:tabs>
                <w:tab w:val="left" w:pos="317"/>
                <w:tab w:val="left" w:pos="40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Архангельский СИ. Учебный процесс в высшей школе, его закономерные основы и методы -М., 2004-102с.</w:t>
            </w:r>
          </w:p>
          <w:p w:rsidR="00A750D6" w:rsidRPr="00FE1ED3" w:rsidRDefault="00A750D6" w:rsidP="00A25696">
            <w:pPr>
              <w:pStyle w:val="31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F8354D">
              <w:t>Кузнецов И.Н. Научное исследование. Методика проведения и оформления- М.: Дашков и К – 2008, - 460 с.</w:t>
            </w:r>
          </w:p>
        </w:tc>
      </w:tr>
    </w:tbl>
    <w:p w:rsidR="00A750D6" w:rsidRDefault="00A750D6"/>
    <w:p w:rsidR="00A750D6" w:rsidRDefault="00A750D6">
      <w:r>
        <w:br w:type="page"/>
      </w:r>
    </w:p>
    <w:p w:rsidR="00A750D6" w:rsidRDefault="00A750D6"/>
    <w:tbl>
      <w:tblPr>
        <w:tblW w:w="9639" w:type="dxa"/>
        <w:tblInd w:w="2" w:type="dxa"/>
        <w:tblLayout w:type="fixed"/>
        <w:tblLook w:val="0000"/>
      </w:tblPr>
      <w:tblGrid>
        <w:gridCol w:w="2977"/>
        <w:gridCol w:w="6662"/>
      </w:tblGrid>
      <w:tr w:rsidR="00A750D6" w:rsidRPr="00CF5BA7"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Наименование модуля: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pStyle w:val="Heading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8" w:name="_Toc874903"/>
            <w:r w:rsidRPr="00CF5B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Научно-исследовательская работа 3</w:t>
            </w:r>
            <w:bookmarkEnd w:id="18"/>
          </w:p>
        </w:tc>
      </w:tr>
      <w:tr w:rsidR="00A750D6" w:rsidRPr="00CF5BA7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Элементы модуля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Обязательные</w:t>
            </w:r>
          </w:p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CF5BA7">
              <w:rPr>
                <w:rFonts w:ascii="Times New Roman" w:hAnsi="Times New Roman" w:cs="Times New Roman"/>
              </w:rPr>
              <w:t xml:space="preserve">Научно-исследовательская работа  </w:t>
            </w:r>
          </w:p>
        </w:tc>
      </w:tr>
      <w:tr w:rsidR="00A750D6" w:rsidRPr="00CF5BA7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Семестр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3</w:t>
            </w:r>
          </w:p>
        </w:tc>
      </w:tr>
      <w:tr w:rsidR="00A750D6" w:rsidRPr="00CF5BA7">
        <w:trPr>
          <w:trHeight w:val="22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Ответственный за модуль: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Кухаренко Е.В,</w:t>
            </w:r>
          </w:p>
        </w:tc>
      </w:tr>
      <w:tr w:rsidR="00A750D6" w:rsidRPr="00CF5BA7"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Преподаватели: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Куликов В.П., Куликова В.П., Кухаренко Е.В, </w:t>
            </w:r>
          </w:p>
        </w:tc>
      </w:tr>
      <w:tr w:rsidR="00A750D6" w:rsidRPr="00CF5BA7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Язык: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A750D6" w:rsidRPr="00CF5BA7">
        <w:trPr>
          <w:trHeight w:val="2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Связь с куррикулумом: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6М070300  Информационные системы</w:t>
            </w:r>
          </w:p>
        </w:tc>
      </w:tr>
      <w:tr w:rsidR="00A750D6" w:rsidRPr="00CF5BA7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Форма обучения/число часов в неделю и в семестр: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Очная:  </w:t>
            </w:r>
          </w:p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3 семестр: часов в неделю – 18;</w:t>
            </w:r>
          </w:p>
          <w:p w:rsidR="00A750D6" w:rsidRPr="00CF5BA7" w:rsidRDefault="00A750D6" w:rsidP="00A2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в семестр –270.</w:t>
            </w:r>
          </w:p>
        </w:tc>
      </w:tr>
      <w:tr w:rsidR="00A750D6" w:rsidRPr="00CF5BA7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Рабочая нагрузка: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Очная форма обучения:</w:t>
            </w:r>
          </w:p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Аудиторная нагрузка: 0 часов</w:t>
            </w:r>
          </w:p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Внеаудиторная нагрузка: 270 часов</w:t>
            </w:r>
          </w:p>
          <w:p w:rsidR="00A750D6" w:rsidRPr="00CF5BA7" w:rsidRDefault="00A750D6" w:rsidP="00A2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CF5BA7">
              <w:rPr>
                <w:rFonts w:ascii="Times New Roman" w:hAnsi="Times New Roman" w:cs="Times New Roman"/>
              </w:rPr>
              <w:t>Итого: 270 часов</w:t>
            </w:r>
          </w:p>
        </w:tc>
      </w:tr>
      <w:tr w:rsidR="00A750D6" w:rsidRPr="00CF5BA7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Кредитные пункты: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Итоговая аттестация: 9 </w:t>
            </w:r>
            <w:r w:rsidRPr="00CF5BA7">
              <w:rPr>
                <w:rFonts w:ascii="Times New Roman" w:hAnsi="Times New Roman" w:cs="Times New Roman"/>
                <w:lang w:val="en-US"/>
              </w:rPr>
              <w:t>ECTS</w:t>
            </w:r>
          </w:p>
        </w:tc>
      </w:tr>
      <w:tr w:rsidR="00A750D6" w:rsidRPr="00CF5BA7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  <w:highlight w:val="yellow"/>
              </w:rPr>
            </w:pPr>
            <w:r w:rsidRPr="00CF5BA7">
              <w:rPr>
                <w:rFonts w:ascii="Times New Roman" w:hAnsi="Times New Roman" w:cs="Times New Roman"/>
              </w:rPr>
              <w:t>Условия для проведения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F5BA7">
              <w:rPr>
                <w:rFonts w:ascii="Times New Roman" w:hAnsi="Times New Roman" w:cs="Times New Roman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A750D6" w:rsidRPr="00CF5BA7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Рекомендуемые условия: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FE1ED3" w:rsidRDefault="00A750D6" w:rsidP="00901FED">
            <w:pPr>
              <w:pStyle w:val="ListParagraph"/>
              <w:widowControl w:val="0"/>
              <w:tabs>
                <w:tab w:val="left" w:pos="305"/>
              </w:tabs>
              <w:autoSpaceDE w:val="0"/>
              <w:autoSpaceDN w:val="0"/>
              <w:adjustRightInd w:val="0"/>
              <w:ind w:left="0"/>
              <w:jc w:val="both"/>
            </w:pPr>
            <w:r w:rsidRPr="00B15667">
              <w:rPr>
                <w:sz w:val="22"/>
                <w:szCs w:val="22"/>
              </w:rPr>
              <w:t xml:space="preserve">Изучение модуля основывается на знаниях, полученных на предшествующих дисциплинах: Организация научных исследований и инновационной деятельности, Теоретические основы информационных процессов, Современные тенденции СИИ. </w:t>
            </w:r>
          </w:p>
        </w:tc>
      </w:tr>
      <w:tr w:rsidR="00A750D6" w:rsidRPr="00CF5BA7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Цели модулей / Предполагаемые результаты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Знание:</w:t>
            </w:r>
          </w:p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</w:rPr>
              <w:t>современных методов, инструментов и технологий научно-исследовательской и проектной деятельности; технологии проектирования образовательного процесса на уровне высшего образования.</w:t>
            </w:r>
          </w:p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Умения:</w:t>
            </w:r>
          </w:p>
          <w:p w:rsidR="00A750D6" w:rsidRPr="00CF5BA7" w:rsidRDefault="00A750D6" w:rsidP="00901F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интегрировать знания, полученные в рамках разных дисциплин, использовать их для решения аналитических и управленческих задач в новых незнакомых условиях; расширение и углубление знаний, необходимых для повседневной профессиональной деятельности. </w:t>
            </w:r>
          </w:p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Компетенции: </w:t>
            </w:r>
          </w:p>
          <w:p w:rsidR="00A750D6" w:rsidRPr="00CF5BA7" w:rsidRDefault="00A750D6" w:rsidP="00901F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обновлять знания, расширять профессиональные навыки и умения;</w:t>
            </w:r>
            <w:r w:rsidRPr="00CF5BA7">
              <w:rPr>
                <w:rStyle w:val="s0"/>
                <w:color w:val="auto"/>
                <w:sz w:val="22"/>
                <w:szCs w:val="22"/>
              </w:rPr>
              <w:t xml:space="preserve"> выполнения научных проектов и исследований в профессиональной области; научно-исследовательской деятельности, решения научных задач.</w:t>
            </w:r>
          </w:p>
        </w:tc>
      </w:tr>
      <w:tr w:rsidR="00A750D6" w:rsidRPr="00CF5BA7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Содержание: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Содержит критический анализ состояния проблемы, предлагаемые способы решения проблемы, подтверждение результатов исследования с указанием их практического приложения и перспектив.</w:t>
            </w:r>
          </w:p>
        </w:tc>
      </w:tr>
      <w:tr w:rsidR="00A750D6" w:rsidRPr="00CF5BA7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Результаты обучения/экзаменов / формы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Защита отчета по НИР</w:t>
            </w:r>
          </w:p>
        </w:tc>
      </w:tr>
      <w:tr w:rsidR="00A750D6" w:rsidRPr="00CF5BA7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Технические / мультимедийные средства: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Интерактивная доска,  мультимедийный комплекс, компьютерный класс</w:t>
            </w:r>
          </w:p>
        </w:tc>
      </w:tr>
      <w:tr w:rsidR="00A750D6" w:rsidRPr="00CF5BA7">
        <w:trPr>
          <w:trHeight w:val="2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Литература: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A25696">
            <w:pPr>
              <w:numPr>
                <w:ilvl w:val="0"/>
                <w:numId w:val="10"/>
              </w:numPr>
              <w:tabs>
                <w:tab w:val="clear" w:pos="810"/>
                <w:tab w:val="num" w:pos="34"/>
                <w:tab w:val="left" w:pos="317"/>
                <w:tab w:val="left" w:pos="403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Маханов М.М., Каланова Ш.М. Основы научных исследований в вузах, методика написания научных и методических работ, правила оформления: Учебное пособие,- Тараз: ТарГУ,1999.-170 с.  </w:t>
            </w:r>
          </w:p>
          <w:p w:rsidR="00A750D6" w:rsidRPr="00CF5BA7" w:rsidRDefault="00A750D6" w:rsidP="00A25696">
            <w:pPr>
              <w:numPr>
                <w:ilvl w:val="0"/>
                <w:numId w:val="10"/>
              </w:numPr>
              <w:tabs>
                <w:tab w:val="clear" w:pos="810"/>
                <w:tab w:val="num" w:pos="34"/>
                <w:tab w:val="left" w:pos="317"/>
                <w:tab w:val="left" w:pos="403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Архангельский СИ. Учебный процесс в высшей школе, его закономерные основы и методы -М., 2004-102с.</w:t>
            </w:r>
          </w:p>
          <w:p w:rsidR="00A750D6" w:rsidRPr="00FE1ED3" w:rsidRDefault="00A750D6" w:rsidP="00A25696">
            <w:pPr>
              <w:pStyle w:val="31"/>
              <w:numPr>
                <w:ilvl w:val="0"/>
                <w:numId w:val="10"/>
              </w:numPr>
              <w:tabs>
                <w:tab w:val="clear" w:pos="810"/>
                <w:tab w:val="num" w:pos="34"/>
                <w:tab w:val="left" w:pos="317"/>
              </w:tabs>
              <w:ind w:left="0" w:firstLine="34"/>
              <w:rPr>
                <w:sz w:val="22"/>
                <w:szCs w:val="22"/>
              </w:rPr>
            </w:pPr>
            <w:r w:rsidRPr="00F8354D">
              <w:t>Кузнецов И.Н. Научное исследование. Методика проведения и оформления- М.: Дашков и К – 2008, - 460 с.</w:t>
            </w:r>
          </w:p>
        </w:tc>
      </w:tr>
    </w:tbl>
    <w:p w:rsidR="00A750D6" w:rsidRPr="00A25696" w:rsidRDefault="00A750D6"/>
    <w:p w:rsidR="00A750D6" w:rsidRDefault="00A750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750D6" w:rsidRDefault="00A750D6">
      <w:pPr>
        <w:rPr>
          <w:rFonts w:ascii="Times New Roman" w:hAnsi="Times New Roman" w:cs="Times New Roman"/>
        </w:rPr>
      </w:pPr>
    </w:p>
    <w:tbl>
      <w:tblPr>
        <w:tblW w:w="9639" w:type="dxa"/>
        <w:tblInd w:w="2" w:type="dxa"/>
        <w:tblLayout w:type="fixed"/>
        <w:tblLook w:val="0000"/>
      </w:tblPr>
      <w:tblGrid>
        <w:gridCol w:w="2552"/>
        <w:gridCol w:w="7087"/>
      </w:tblGrid>
      <w:tr w:rsidR="00A750D6" w:rsidRPr="00CF5BA7">
        <w:trPr>
          <w:trHeight w:val="27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Наименование модуля: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pStyle w:val="Heading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9" w:name="_Toc874904"/>
            <w:r w:rsidRPr="00CF5B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Педагогическая практика</w:t>
            </w:r>
            <w:bookmarkEnd w:id="19"/>
          </w:p>
        </w:tc>
      </w:tr>
      <w:tr w:rsidR="00A750D6" w:rsidRPr="00CF5BA7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Элементы модуля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Обязательные</w:t>
            </w:r>
          </w:p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CF5BA7">
              <w:rPr>
                <w:rFonts w:ascii="Times New Roman" w:hAnsi="Times New Roman" w:cs="Times New Roman"/>
              </w:rPr>
              <w:t xml:space="preserve">Педагогическая практика  </w:t>
            </w:r>
          </w:p>
        </w:tc>
      </w:tr>
      <w:tr w:rsidR="00A750D6" w:rsidRPr="00CF5BA7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Семестр обучения: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3</w:t>
            </w:r>
          </w:p>
        </w:tc>
      </w:tr>
      <w:tr w:rsidR="00A750D6" w:rsidRPr="00CF5BA7">
        <w:trPr>
          <w:trHeight w:val="22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Ответственный за модуль: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Кухаренко Е.В,</w:t>
            </w:r>
          </w:p>
        </w:tc>
      </w:tr>
      <w:tr w:rsidR="00A750D6" w:rsidRPr="00CF5BA7">
        <w:trPr>
          <w:trHeight w:val="27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Преподаватели: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Куликова В.П., Кухаренко Е.В, Кольева Н.С.</w:t>
            </w:r>
          </w:p>
        </w:tc>
      </w:tr>
      <w:tr w:rsidR="00A750D6" w:rsidRPr="00CF5BA7">
        <w:trPr>
          <w:trHeight w:val="28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Язык: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A750D6" w:rsidRPr="00CF5BA7">
        <w:trPr>
          <w:trHeight w:val="2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Связь с куррикулумом: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6М070300  Информационные системы</w:t>
            </w:r>
          </w:p>
        </w:tc>
      </w:tr>
      <w:tr w:rsidR="00A750D6" w:rsidRPr="00CF5BA7">
        <w:trPr>
          <w:trHeight w:val="28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Форма обучения/число часов в неделю и в семестр: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Очная:  </w:t>
            </w:r>
          </w:p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3 семестр: часов в неделю – 6;</w:t>
            </w:r>
          </w:p>
          <w:p w:rsidR="00A750D6" w:rsidRPr="00CF5BA7" w:rsidRDefault="00A750D6" w:rsidP="0074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в семестр – 90.</w:t>
            </w:r>
          </w:p>
        </w:tc>
      </w:tr>
      <w:tr w:rsidR="00A750D6" w:rsidRPr="00CF5BA7">
        <w:trPr>
          <w:trHeight w:val="28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Рабочая нагрузка: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Очная форма обучения:</w:t>
            </w:r>
          </w:p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Аудиторная нагрузка: 0 часов</w:t>
            </w:r>
          </w:p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Внеаудиторная нагрузка: 90 часов</w:t>
            </w:r>
          </w:p>
          <w:p w:rsidR="00A750D6" w:rsidRPr="00CF5BA7" w:rsidRDefault="00A750D6" w:rsidP="0074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CF5BA7">
              <w:rPr>
                <w:rFonts w:ascii="Times New Roman" w:hAnsi="Times New Roman" w:cs="Times New Roman"/>
              </w:rPr>
              <w:t>Итого: 90 часов</w:t>
            </w:r>
          </w:p>
        </w:tc>
      </w:tr>
      <w:tr w:rsidR="00A750D6" w:rsidRPr="00CF5BA7">
        <w:trPr>
          <w:trHeight w:val="28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Кредитные пункты: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322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Итоговая аттестация: 3</w:t>
            </w:r>
            <w:r w:rsidRPr="00CF5BA7">
              <w:rPr>
                <w:rFonts w:ascii="Times New Roman" w:hAnsi="Times New Roman" w:cs="Times New Roman"/>
                <w:lang w:val="en-US"/>
              </w:rPr>
              <w:t>ECTS</w:t>
            </w:r>
          </w:p>
        </w:tc>
      </w:tr>
      <w:tr w:rsidR="00A750D6" w:rsidRPr="00CF5BA7">
        <w:trPr>
          <w:trHeight w:val="28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  <w:highlight w:val="yellow"/>
              </w:rPr>
            </w:pPr>
            <w:r w:rsidRPr="00CF5BA7">
              <w:rPr>
                <w:rFonts w:ascii="Times New Roman" w:hAnsi="Times New Roman" w:cs="Times New Roman"/>
              </w:rPr>
              <w:t>Условия для проведения экзаменов: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F5BA7">
              <w:rPr>
                <w:rFonts w:ascii="Times New Roman" w:hAnsi="Times New Roman" w:cs="Times New Roman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A750D6" w:rsidRPr="00CF5BA7">
        <w:trPr>
          <w:trHeight w:val="28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Рекомендуемые условия: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FE1ED3" w:rsidRDefault="00A750D6" w:rsidP="00322022">
            <w:pPr>
              <w:pStyle w:val="ListParagraph"/>
              <w:widowControl w:val="0"/>
              <w:tabs>
                <w:tab w:val="left" w:pos="305"/>
              </w:tabs>
              <w:autoSpaceDE w:val="0"/>
              <w:autoSpaceDN w:val="0"/>
              <w:adjustRightInd w:val="0"/>
              <w:ind w:left="0"/>
              <w:jc w:val="both"/>
            </w:pPr>
            <w:r w:rsidRPr="00322022">
              <w:rPr>
                <w:sz w:val="22"/>
                <w:szCs w:val="22"/>
              </w:rPr>
              <w:t xml:space="preserve">Изучение модуля основывается на знаниях, полученных на предшествующих дисциплинах: Педагогика, Психология, История и философия науки, Организация научных исследований и инновационной деятельности, Теоретические основы информационных процессов, Современные тенденции СИИ. </w:t>
            </w:r>
          </w:p>
        </w:tc>
      </w:tr>
      <w:tr w:rsidR="00A750D6" w:rsidRPr="00CF5BA7">
        <w:trPr>
          <w:trHeight w:val="28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Цели модулей / Предполагаемые результаты обучения: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Знание:</w:t>
            </w:r>
          </w:p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Style w:val="s0"/>
                <w:color w:val="auto"/>
                <w:sz w:val="22"/>
                <w:szCs w:val="22"/>
              </w:rPr>
              <w:t>фундаментальные концепции и системные методологии, международные профессиональные стандарты в области образования, управления и информационных технологий; новых подходов к организации педагогического процесса, исследовательской деятельности, а также использование знаний, полученные в рамках разных дисциплин, использовать их для решения педагогических, аналитических и управленческих задач в новых незнакомых условиях</w:t>
            </w:r>
            <w:r w:rsidRPr="00CF5BA7">
              <w:rPr>
                <w:rFonts w:ascii="Times New Roman" w:hAnsi="Times New Roman" w:cs="Times New Roman"/>
              </w:rPr>
              <w:t>.</w:t>
            </w:r>
          </w:p>
          <w:p w:rsidR="00A750D6" w:rsidRPr="00CF5BA7" w:rsidRDefault="00A750D6" w:rsidP="00AA7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Умения:</w:t>
            </w:r>
          </w:p>
          <w:p w:rsidR="00A750D6" w:rsidRPr="00CF5BA7" w:rsidRDefault="00A750D6" w:rsidP="00AA79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расширение и углубление знаний, необходимых для повседневной профессиональной деятельности; ведения самостоятельной научной работы, исследования и экспериментирования; </w:t>
            </w:r>
            <w:r w:rsidRPr="00CF5BA7">
              <w:rPr>
                <w:rStyle w:val="s0"/>
                <w:color w:val="auto"/>
                <w:sz w:val="22"/>
                <w:szCs w:val="22"/>
              </w:rPr>
              <w:t>интегрировать знания, полученные в рамках разных дисциплин, использовать их для решения педагогических и управленческих задач в новых незнакомых условиях.</w:t>
            </w:r>
          </w:p>
          <w:p w:rsidR="00A750D6" w:rsidRPr="00CF5BA7" w:rsidRDefault="00A750D6" w:rsidP="00AA7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Компетенции: </w:t>
            </w:r>
          </w:p>
          <w:p w:rsidR="00A750D6" w:rsidRPr="00CF5BA7" w:rsidRDefault="00A750D6" w:rsidP="00AA79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  <w:spacing w:val="-3"/>
              </w:rPr>
              <w:t xml:space="preserve">в области разработки проектов образовательного процесса, их реализация и анализ - формирования технологической культуры будущего преподавателя; </w:t>
            </w:r>
            <w:r w:rsidRPr="00CF5BA7">
              <w:rPr>
                <w:rFonts w:ascii="Times New Roman" w:hAnsi="Times New Roman" w:cs="Times New Roman"/>
              </w:rPr>
              <w:t>обновлять знания, расширять профессиональные навыки и умения;</w:t>
            </w:r>
            <w:r w:rsidRPr="00CF5BA7">
              <w:rPr>
                <w:rStyle w:val="s0"/>
                <w:color w:val="auto"/>
                <w:sz w:val="22"/>
                <w:szCs w:val="22"/>
              </w:rPr>
              <w:t xml:space="preserve">грамотно представлять результаты научно-исследовательской и профессиональной деятельности, </w:t>
            </w:r>
            <w:r w:rsidRPr="00CF5BA7">
              <w:rPr>
                <w:rFonts w:ascii="Times New Roman" w:hAnsi="Times New Roman" w:cs="Times New Roman"/>
              </w:rPr>
              <w:t>в рамках применения современных тенденций и информационных технологий в сфере управления и экономики</w:t>
            </w:r>
            <w:r w:rsidRPr="00CF5BA7">
              <w:t>.</w:t>
            </w:r>
          </w:p>
        </w:tc>
      </w:tr>
      <w:tr w:rsidR="00A750D6" w:rsidRPr="00CF5BA7">
        <w:trPr>
          <w:trHeight w:val="28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Содержание: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AA79CD">
            <w:pPr>
              <w:shd w:val="clear" w:color="auto" w:fill="FFFFFF"/>
              <w:spacing w:before="10" w:after="0" w:line="240" w:lineRule="auto"/>
              <w:ind w:right="-1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CF5BA7">
              <w:rPr>
                <w:rStyle w:val="s0"/>
                <w:sz w:val="22"/>
                <w:szCs w:val="22"/>
              </w:rPr>
              <w:t xml:space="preserve">Фундаментальные концепции и системные методологии, международные профессиональные стандарты в области образования, управления и информационных технологий; </w:t>
            </w:r>
            <w:r w:rsidRPr="00CF5BA7">
              <w:rPr>
                <w:rFonts w:ascii="Times New Roman" w:hAnsi="Times New Roman" w:cs="Times New Roman"/>
                <w:color w:val="000000"/>
                <w:spacing w:val="-3"/>
              </w:rPr>
              <w:t>основные документы, определяющие работу учебного заведения, образовательный стандарт нового поколения, учебные планы, учебно-методические комплексы дисциплин; системы планирования и учета учебно-воспитательной работы;</w:t>
            </w:r>
            <w:r w:rsidRPr="00CF5BA7">
              <w:rPr>
                <w:rStyle w:val="s0"/>
                <w:sz w:val="22"/>
                <w:szCs w:val="22"/>
              </w:rPr>
              <w:t xml:space="preserve"> новые подходы к организации педагогического процесса. </w:t>
            </w:r>
            <w:r w:rsidRPr="00CF5BA7">
              <w:rPr>
                <w:rFonts w:ascii="Times New Roman" w:hAnsi="Times New Roman" w:cs="Times New Roman"/>
              </w:rPr>
              <w:t>Содержит критический анализ состояния проблемы, предлагаемые способы решения проблемы, подтверждение результатов исследования с указанием их практического приложения и перспектив.</w:t>
            </w:r>
          </w:p>
        </w:tc>
      </w:tr>
      <w:tr w:rsidR="00A750D6" w:rsidRPr="00CF5BA7">
        <w:trPr>
          <w:trHeight w:val="28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Результаты обучения/экзаменов / формы экзаменов: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322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Защита отчета по практике</w:t>
            </w:r>
          </w:p>
        </w:tc>
      </w:tr>
      <w:tr w:rsidR="00A750D6" w:rsidRPr="00CF5BA7">
        <w:trPr>
          <w:trHeight w:val="28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Технические / мультимедийные средства: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Интерактивная доска,  мультимедийный комплекс, компьютерный класс</w:t>
            </w:r>
          </w:p>
        </w:tc>
      </w:tr>
      <w:tr w:rsidR="00A750D6" w:rsidRPr="00CF5BA7">
        <w:trPr>
          <w:trHeight w:val="51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Литература: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Default="00A750D6" w:rsidP="00A25696">
            <w:pPr>
              <w:pStyle w:val="31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color w:val="000000"/>
                <w:sz w:val="22"/>
                <w:szCs w:val="22"/>
              </w:rPr>
            </w:pPr>
            <w:r w:rsidRPr="00732B2B">
              <w:rPr>
                <w:color w:val="000000"/>
                <w:sz w:val="22"/>
                <w:szCs w:val="22"/>
              </w:rPr>
              <w:t>Новые педагогические и информационные технологии в системе образования: учеб.пособие /под ред. Е.С. Полат - М.: Академия. - 2001. - 272с. – ISBN 5-7695-0811-6.</w:t>
            </w:r>
          </w:p>
          <w:p w:rsidR="00A750D6" w:rsidRDefault="00A750D6" w:rsidP="00A25696">
            <w:pPr>
              <w:pStyle w:val="31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</w:pPr>
            <w:r w:rsidRPr="006640CE">
              <w:t>Марцинковская, Т.Д. Психология и педагогика: учебник. – М.: Проспект, 2010. – 464 с.</w:t>
            </w:r>
          </w:p>
          <w:p w:rsidR="00A750D6" w:rsidRDefault="00A750D6" w:rsidP="00A25696">
            <w:pPr>
              <w:pStyle w:val="31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</w:pPr>
            <w:r w:rsidRPr="006640CE">
              <w:t xml:space="preserve">Панина Т.С. Современные способы активизации обучения: учебное пособие. – 3-е </w:t>
            </w:r>
            <w:r>
              <w:t>изд., стер. – М.: Академия, 2008</w:t>
            </w:r>
            <w:r w:rsidRPr="006640CE">
              <w:t>. – 176 с.</w:t>
            </w:r>
          </w:p>
          <w:p w:rsidR="00A750D6" w:rsidRDefault="00A750D6" w:rsidP="00A25696">
            <w:pPr>
              <w:pStyle w:val="31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</w:pPr>
            <w:r w:rsidRPr="006640CE">
              <w:t>Панфилова А.П. Инновационные педагогические технологии: Активное обучение: учебное пособие для вузов. – М.: Академия, 2009. – 192 с.</w:t>
            </w:r>
          </w:p>
          <w:p w:rsidR="00A750D6" w:rsidRDefault="00A750D6" w:rsidP="00A25696">
            <w:pPr>
              <w:pStyle w:val="31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</w:pPr>
            <w:r w:rsidRPr="006640CE">
              <w:t>Педагогические технологии активизации обучения в высшей школе: учебное пособие / Л.Г. Смышляева, Л.А. Сивицкая. – 2-е изд. – Томск: Изд-во ТПУ, 2009. – 190 с.</w:t>
            </w:r>
          </w:p>
          <w:p w:rsidR="00A750D6" w:rsidRDefault="00A750D6" w:rsidP="00A25696">
            <w:pPr>
              <w:pStyle w:val="31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</w:pPr>
            <w:r w:rsidRPr="006640CE">
              <w:t>Подласый И.П. Педагогика: учебник для вузов. – М.: Высшее образование, 2009. – 540 с.</w:t>
            </w:r>
          </w:p>
          <w:p w:rsidR="00A750D6" w:rsidRPr="00FE1ED3" w:rsidRDefault="00A750D6" w:rsidP="00A25696">
            <w:pPr>
              <w:pStyle w:val="31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6640CE">
              <w:t>Педагогика: научно-теоретический журнал / Российская Академия образования.</w:t>
            </w:r>
          </w:p>
        </w:tc>
      </w:tr>
    </w:tbl>
    <w:p w:rsidR="00A750D6" w:rsidRDefault="00A750D6">
      <w:pPr>
        <w:rPr>
          <w:rFonts w:ascii="Times New Roman" w:hAnsi="Times New Roman" w:cs="Times New Roman"/>
        </w:rPr>
      </w:pPr>
    </w:p>
    <w:p w:rsidR="00A750D6" w:rsidRDefault="00A750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750D6" w:rsidRDefault="00A750D6">
      <w:pPr>
        <w:rPr>
          <w:rFonts w:ascii="Times New Roman" w:hAnsi="Times New Roman" w:cs="Times New Roman"/>
        </w:rPr>
      </w:pPr>
    </w:p>
    <w:tbl>
      <w:tblPr>
        <w:tblW w:w="9639" w:type="dxa"/>
        <w:tblInd w:w="2" w:type="dxa"/>
        <w:tblLayout w:type="fixed"/>
        <w:tblLook w:val="0000"/>
      </w:tblPr>
      <w:tblGrid>
        <w:gridCol w:w="3544"/>
        <w:gridCol w:w="6095"/>
      </w:tblGrid>
      <w:tr w:rsidR="00A750D6" w:rsidRPr="00CF5BA7">
        <w:trPr>
          <w:trHeight w:val="27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Наименование модуля: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pStyle w:val="Heading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20" w:name="_Toc874905"/>
            <w:r w:rsidRPr="00CF5B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Научно-исследовательская работа 4</w:t>
            </w:r>
            <w:bookmarkEnd w:id="20"/>
          </w:p>
        </w:tc>
      </w:tr>
      <w:tr w:rsidR="00A750D6" w:rsidRPr="00CF5BA7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Элементы модуля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Обязательные</w:t>
            </w:r>
          </w:p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CF5BA7">
              <w:rPr>
                <w:rFonts w:ascii="Times New Roman" w:hAnsi="Times New Roman" w:cs="Times New Roman"/>
              </w:rPr>
              <w:t xml:space="preserve">Научно-исследовательская работа  </w:t>
            </w:r>
          </w:p>
        </w:tc>
      </w:tr>
      <w:tr w:rsidR="00A750D6" w:rsidRPr="00CF5BA7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Семестр обучения: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4</w:t>
            </w:r>
          </w:p>
        </w:tc>
      </w:tr>
      <w:tr w:rsidR="00A750D6" w:rsidRPr="00CF5BA7">
        <w:trPr>
          <w:trHeight w:val="22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Ответственный за модуль: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Кухаренко Е.В,</w:t>
            </w:r>
          </w:p>
        </w:tc>
      </w:tr>
      <w:tr w:rsidR="00A750D6" w:rsidRPr="00CF5BA7">
        <w:trPr>
          <w:trHeight w:val="27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Преподаватели: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Куликов В.П., Куликова В.П., Кухаренко Е.В, </w:t>
            </w:r>
          </w:p>
        </w:tc>
      </w:tr>
      <w:tr w:rsidR="00A750D6" w:rsidRPr="00CF5BA7">
        <w:trPr>
          <w:trHeight w:val="2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Язык: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A750D6" w:rsidRPr="00CF5BA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Связь с куррикулумом: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6М070300  Информационные системы</w:t>
            </w:r>
          </w:p>
        </w:tc>
      </w:tr>
      <w:tr w:rsidR="00A750D6" w:rsidRPr="00CF5BA7">
        <w:trPr>
          <w:trHeight w:val="2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Форма обучения/число часов в неделю и в семестр: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Очная:  </w:t>
            </w:r>
          </w:p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4 семестр: часов в неделю – 22;</w:t>
            </w:r>
          </w:p>
          <w:p w:rsidR="00A750D6" w:rsidRPr="00CF5BA7" w:rsidRDefault="00A750D6" w:rsidP="0039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в семестр – 210.</w:t>
            </w:r>
          </w:p>
        </w:tc>
      </w:tr>
      <w:tr w:rsidR="00A750D6" w:rsidRPr="00CF5BA7">
        <w:trPr>
          <w:trHeight w:val="2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Рабочая нагрузка: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Очная форма обучения:</w:t>
            </w:r>
          </w:p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Аудиторная нагрузка: 0 часов</w:t>
            </w:r>
          </w:p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Внеаудиторная нагрузка: 210 часов</w:t>
            </w:r>
          </w:p>
          <w:p w:rsidR="00A750D6" w:rsidRPr="00CF5BA7" w:rsidRDefault="00A750D6" w:rsidP="0039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CF5BA7">
              <w:rPr>
                <w:rFonts w:ascii="Times New Roman" w:hAnsi="Times New Roman" w:cs="Times New Roman"/>
              </w:rPr>
              <w:t>Итого: 210 часов</w:t>
            </w:r>
          </w:p>
        </w:tc>
      </w:tr>
      <w:tr w:rsidR="00A750D6" w:rsidRPr="00CF5BA7">
        <w:trPr>
          <w:trHeight w:val="2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Кредитные пункты: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Итоговая аттестация: 7 </w:t>
            </w:r>
            <w:r w:rsidRPr="00CF5BA7">
              <w:rPr>
                <w:rFonts w:ascii="Times New Roman" w:hAnsi="Times New Roman" w:cs="Times New Roman"/>
                <w:lang w:val="en-US"/>
              </w:rPr>
              <w:t>ECTS</w:t>
            </w:r>
          </w:p>
        </w:tc>
      </w:tr>
      <w:tr w:rsidR="00A750D6" w:rsidRPr="00CF5BA7">
        <w:trPr>
          <w:trHeight w:val="2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  <w:highlight w:val="yellow"/>
              </w:rPr>
            </w:pPr>
            <w:r w:rsidRPr="00CF5BA7">
              <w:rPr>
                <w:rFonts w:ascii="Times New Roman" w:hAnsi="Times New Roman" w:cs="Times New Roman"/>
              </w:rPr>
              <w:t>Условия для проведения экзаменов: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F5BA7">
              <w:rPr>
                <w:rFonts w:ascii="Times New Roman" w:hAnsi="Times New Roman" w:cs="Times New Roman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A750D6" w:rsidRPr="00CF5BA7">
        <w:trPr>
          <w:trHeight w:val="2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Рекомендуемые условия: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FE1ED3" w:rsidRDefault="00A750D6" w:rsidP="00901FED">
            <w:pPr>
              <w:pStyle w:val="ListParagraph"/>
              <w:widowControl w:val="0"/>
              <w:tabs>
                <w:tab w:val="left" w:pos="305"/>
              </w:tabs>
              <w:autoSpaceDE w:val="0"/>
              <w:autoSpaceDN w:val="0"/>
              <w:adjustRightInd w:val="0"/>
              <w:ind w:left="0"/>
              <w:jc w:val="both"/>
            </w:pPr>
            <w:r w:rsidRPr="00B15667">
              <w:rPr>
                <w:sz w:val="22"/>
                <w:szCs w:val="22"/>
              </w:rPr>
              <w:t xml:space="preserve">Изучение модуля основывается на знаниях, полученных на предшествующих дисциплинах: Организация научных исследований и инновационной деятельности, Теоретические основы информационных процессов, Современные тенденции СИИ. </w:t>
            </w:r>
          </w:p>
        </w:tc>
      </w:tr>
      <w:tr w:rsidR="00A750D6" w:rsidRPr="00CF5BA7">
        <w:trPr>
          <w:trHeight w:val="2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Цели модулей / Предполагаемые результаты обучения: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Знание:</w:t>
            </w:r>
          </w:p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</w:rPr>
              <w:t>способов и приемов самообразования и научной деятельности; современных методов, инструментов и технологий научно-исследовательской и проектной деятельности; технологии проектирования образовательного процесса на уровне высшего образования.</w:t>
            </w:r>
          </w:p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Умения:</w:t>
            </w:r>
          </w:p>
          <w:p w:rsidR="00A750D6" w:rsidRPr="00CF5BA7" w:rsidRDefault="00A750D6" w:rsidP="00901F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интегрировать знания, полученные в рамках разных дисциплин, использовать их для решения аналитических и управленческих задач в новых незнакомых условиях; расширение и углубление знаний, необходимых для повседневной профессиональной деятельности. </w:t>
            </w:r>
          </w:p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Компетенции: </w:t>
            </w:r>
          </w:p>
          <w:p w:rsidR="00A750D6" w:rsidRPr="00CF5BA7" w:rsidRDefault="00A750D6" w:rsidP="00901F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CF5BA7">
              <w:rPr>
                <w:rFonts w:ascii="Times New Roman" w:hAnsi="Times New Roman" w:cs="Times New Roman"/>
              </w:rPr>
              <w:t>готовность использовать на практике умения и навыки в организации исследовательских и проектных работ.</w:t>
            </w:r>
          </w:p>
        </w:tc>
      </w:tr>
      <w:tr w:rsidR="00A750D6" w:rsidRPr="00CF5BA7">
        <w:trPr>
          <w:trHeight w:val="2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Содержание: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Применение методологических и методических знаний в проведении научного исследования, педагогической и воспитательной работы; содержит критический анализ состояния проблемы, предлагаемые способы решения проблемы, подтверждение результатов исследования с указанием их практического приложения и перспектив. </w:t>
            </w:r>
          </w:p>
        </w:tc>
      </w:tr>
      <w:tr w:rsidR="00A750D6" w:rsidRPr="00CF5BA7">
        <w:trPr>
          <w:trHeight w:val="2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Результаты обучения/экзаменов / формы экзаменов: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Защита отчета по НИР</w:t>
            </w:r>
          </w:p>
        </w:tc>
      </w:tr>
      <w:tr w:rsidR="00A750D6" w:rsidRPr="00CF5BA7">
        <w:trPr>
          <w:trHeight w:val="2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Технические / мультимедийные средства: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Интерактивная доска,  мультимедийный комплекс, компьютерный класс</w:t>
            </w:r>
          </w:p>
        </w:tc>
      </w:tr>
      <w:tr w:rsidR="00A750D6" w:rsidRPr="00CF5BA7">
        <w:trPr>
          <w:trHeight w:val="26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Литература: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numPr>
                <w:ilvl w:val="0"/>
                <w:numId w:val="23"/>
              </w:numPr>
              <w:tabs>
                <w:tab w:val="left" w:pos="317"/>
                <w:tab w:val="left" w:pos="4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Маханов М.М., Каланова Ш.М. Основы научных исследований в вузах, методика написания научных и методических работ, правила оформления: Учебное пособие,- Тараз: ТарГУ,1999.-170 с.  </w:t>
            </w:r>
          </w:p>
          <w:p w:rsidR="00A750D6" w:rsidRPr="00CF5BA7" w:rsidRDefault="00A750D6" w:rsidP="00901FED">
            <w:pPr>
              <w:numPr>
                <w:ilvl w:val="0"/>
                <w:numId w:val="23"/>
              </w:numPr>
              <w:tabs>
                <w:tab w:val="num" w:pos="34"/>
                <w:tab w:val="left" w:pos="317"/>
                <w:tab w:val="left" w:pos="4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Архангельский СИ. Учебный процесс в высшей школе, его закономерные основы и методы -М., 2004-102с.</w:t>
            </w:r>
          </w:p>
          <w:p w:rsidR="00A750D6" w:rsidRPr="00FE1ED3" w:rsidRDefault="00A750D6" w:rsidP="00901FED">
            <w:pPr>
              <w:pStyle w:val="31"/>
              <w:numPr>
                <w:ilvl w:val="0"/>
                <w:numId w:val="23"/>
              </w:numPr>
              <w:tabs>
                <w:tab w:val="num" w:pos="34"/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F8354D">
              <w:t>Кузнецов И.Н. Научное исследование. Методика проведения и оформления- М.: Дашков и К – 2008, - 460 с.</w:t>
            </w:r>
          </w:p>
        </w:tc>
      </w:tr>
    </w:tbl>
    <w:p w:rsidR="00A750D6" w:rsidRDefault="00A750D6">
      <w:pPr>
        <w:rPr>
          <w:rFonts w:ascii="Times New Roman" w:hAnsi="Times New Roman" w:cs="Times New Roman"/>
        </w:rPr>
      </w:pPr>
    </w:p>
    <w:p w:rsidR="00A750D6" w:rsidRDefault="00A750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639" w:type="dxa"/>
        <w:tblInd w:w="2" w:type="dxa"/>
        <w:tblLayout w:type="fixed"/>
        <w:tblLook w:val="0000"/>
      </w:tblPr>
      <w:tblGrid>
        <w:gridCol w:w="3544"/>
        <w:gridCol w:w="6095"/>
      </w:tblGrid>
      <w:tr w:rsidR="00A750D6" w:rsidRPr="00CF5BA7">
        <w:trPr>
          <w:trHeight w:val="27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br w:type="page"/>
            </w:r>
            <w:r w:rsidRPr="00CF5BA7">
              <w:rPr>
                <w:rFonts w:ascii="Times New Roman" w:hAnsi="Times New Roman" w:cs="Times New Roman"/>
              </w:rPr>
              <w:br w:type="page"/>
              <w:t>Наименование модуля: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C21A1B">
            <w:pPr>
              <w:pStyle w:val="Heading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21" w:name="_Toc874906"/>
            <w:r w:rsidRPr="00CF5B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Исследовательская практика</w:t>
            </w:r>
            <w:bookmarkEnd w:id="21"/>
            <w:r w:rsidRPr="00CF5B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A750D6" w:rsidRPr="00CF5BA7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Элементы модуля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Обязательные</w:t>
            </w:r>
          </w:p>
          <w:p w:rsidR="00A750D6" w:rsidRPr="00CF5BA7" w:rsidRDefault="00A750D6" w:rsidP="000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CF5BA7">
              <w:rPr>
                <w:rFonts w:ascii="Times New Roman" w:hAnsi="Times New Roman" w:cs="Times New Roman"/>
              </w:rPr>
              <w:t xml:space="preserve">Исследовательская практика 2  </w:t>
            </w:r>
          </w:p>
        </w:tc>
      </w:tr>
      <w:tr w:rsidR="00A750D6" w:rsidRPr="00CF5BA7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Семестр обучения: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4</w:t>
            </w:r>
          </w:p>
        </w:tc>
      </w:tr>
      <w:tr w:rsidR="00A750D6" w:rsidRPr="00CF5BA7">
        <w:trPr>
          <w:trHeight w:val="22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Ответственный за модуль: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Кухаренко Е.В,</w:t>
            </w:r>
          </w:p>
        </w:tc>
      </w:tr>
      <w:tr w:rsidR="00A750D6" w:rsidRPr="00CF5BA7">
        <w:trPr>
          <w:trHeight w:val="27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Преподаватели: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Куликов В.П., Куликова В.П., Кухаренко Е.В, </w:t>
            </w:r>
          </w:p>
        </w:tc>
      </w:tr>
      <w:tr w:rsidR="00A750D6" w:rsidRPr="00CF5BA7">
        <w:trPr>
          <w:trHeight w:val="2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Язык: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A750D6" w:rsidRPr="00CF5BA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Связь с куррикулумом: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04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6М070300  Информационные системы</w:t>
            </w:r>
          </w:p>
        </w:tc>
      </w:tr>
      <w:tr w:rsidR="00A750D6" w:rsidRPr="00CF5BA7">
        <w:trPr>
          <w:trHeight w:val="2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Форма обучения/число часов в неделю и в семестр: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Очная:  </w:t>
            </w:r>
          </w:p>
          <w:p w:rsidR="00A750D6" w:rsidRPr="00CF5BA7" w:rsidRDefault="00A750D6" w:rsidP="000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4 семестр: часов в неделю –18;</w:t>
            </w:r>
          </w:p>
          <w:p w:rsidR="00A750D6" w:rsidRPr="00CF5BA7" w:rsidRDefault="00A750D6" w:rsidP="0039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в семестр – 270 .</w:t>
            </w:r>
          </w:p>
        </w:tc>
      </w:tr>
      <w:tr w:rsidR="00A750D6" w:rsidRPr="00CF5BA7">
        <w:trPr>
          <w:trHeight w:val="2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Рабочая нагрузка: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Очная форма обучения:</w:t>
            </w:r>
          </w:p>
          <w:p w:rsidR="00A750D6" w:rsidRPr="00CF5BA7" w:rsidRDefault="00A750D6" w:rsidP="000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Аудиторная нагрузка: 0 часов</w:t>
            </w:r>
          </w:p>
          <w:p w:rsidR="00A750D6" w:rsidRPr="00CF5BA7" w:rsidRDefault="00A750D6" w:rsidP="000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Внеаудиторная нагрузка: 270 часов</w:t>
            </w:r>
          </w:p>
          <w:p w:rsidR="00A750D6" w:rsidRPr="00CF5BA7" w:rsidRDefault="00A750D6" w:rsidP="0039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CF5BA7">
              <w:rPr>
                <w:rFonts w:ascii="Times New Roman" w:hAnsi="Times New Roman" w:cs="Times New Roman"/>
              </w:rPr>
              <w:t>Итого: 270 часов</w:t>
            </w:r>
          </w:p>
        </w:tc>
      </w:tr>
      <w:tr w:rsidR="00A750D6" w:rsidRPr="00CF5BA7">
        <w:trPr>
          <w:trHeight w:val="2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Кредитные пункты: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27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Итоговая аттестация: 9 </w:t>
            </w:r>
            <w:r w:rsidRPr="00CF5BA7">
              <w:rPr>
                <w:rFonts w:ascii="Times New Roman" w:hAnsi="Times New Roman" w:cs="Times New Roman"/>
                <w:lang w:val="en-US"/>
              </w:rPr>
              <w:t>ECTS</w:t>
            </w:r>
          </w:p>
        </w:tc>
      </w:tr>
      <w:tr w:rsidR="00A750D6" w:rsidRPr="00CF5BA7">
        <w:trPr>
          <w:trHeight w:val="2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  <w:highlight w:val="yellow"/>
              </w:rPr>
            </w:pPr>
            <w:r w:rsidRPr="00CF5BA7">
              <w:rPr>
                <w:rFonts w:ascii="Times New Roman" w:hAnsi="Times New Roman" w:cs="Times New Roman"/>
              </w:rPr>
              <w:t>Условия для проведения экзаменов: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F5BA7">
              <w:rPr>
                <w:rFonts w:ascii="Times New Roman" w:hAnsi="Times New Roman" w:cs="Times New Roman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A750D6" w:rsidRPr="00CF5BA7">
        <w:trPr>
          <w:trHeight w:val="2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Рекомендуемые условия: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397028" w:rsidRDefault="00A750D6" w:rsidP="0000461F">
            <w:pPr>
              <w:pStyle w:val="ListParagraph"/>
              <w:widowControl w:val="0"/>
              <w:tabs>
                <w:tab w:val="left" w:pos="305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397028">
              <w:rPr>
                <w:sz w:val="22"/>
                <w:szCs w:val="22"/>
              </w:rPr>
              <w:t xml:space="preserve">Изучение модуля основывается на знаниях, полученных на предшествующих дисциплинах: Организация научных исследований и инновационной деятельности, Теоретические основы информационных процессов, Современные тенденции СИИ. </w:t>
            </w:r>
          </w:p>
        </w:tc>
      </w:tr>
      <w:tr w:rsidR="00A750D6" w:rsidRPr="00CF5BA7">
        <w:trPr>
          <w:trHeight w:val="2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Цели модулей / Предполагаемые результаты обучения: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3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Знание:</w:t>
            </w:r>
          </w:p>
          <w:p w:rsidR="00A750D6" w:rsidRPr="00CF5BA7" w:rsidRDefault="00A750D6" w:rsidP="003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</w:rPr>
              <w:t>современных методик проведения научно-исследовательских работ с обязательной экспериментальной частью, обработки и интерпретации экспериментальных данных с применением новых информационных технологий.</w:t>
            </w:r>
          </w:p>
          <w:p w:rsidR="00A750D6" w:rsidRPr="00CF5BA7" w:rsidRDefault="00A750D6" w:rsidP="003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Умения:</w:t>
            </w:r>
          </w:p>
          <w:p w:rsidR="00A750D6" w:rsidRPr="00CF5BA7" w:rsidRDefault="00A750D6" w:rsidP="00372C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интегрировать знания, полученные в рамках разных дисциплин, использовать их для решения образовательных, аналитических и управленческих задач в профессиональной деятельности; расширение и углубление знаний, необходимых для повседневной профессиональной деятельности. </w:t>
            </w:r>
          </w:p>
          <w:p w:rsidR="00A750D6" w:rsidRPr="00CF5BA7" w:rsidRDefault="00A750D6" w:rsidP="003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Компетенции: </w:t>
            </w:r>
          </w:p>
          <w:p w:rsidR="00A750D6" w:rsidRPr="00CF5BA7" w:rsidRDefault="00A750D6" w:rsidP="00372C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обновлять знания, расширять профессиональные навыки и умения;</w:t>
            </w:r>
            <w:r w:rsidRPr="00CF5BA7">
              <w:rPr>
                <w:rStyle w:val="s0"/>
                <w:color w:val="auto"/>
                <w:sz w:val="22"/>
                <w:szCs w:val="22"/>
              </w:rPr>
              <w:t xml:space="preserve"> выполнения научных проектов и исследований в профессиональной области.</w:t>
            </w:r>
          </w:p>
        </w:tc>
      </w:tr>
      <w:tr w:rsidR="00A750D6" w:rsidRPr="00CF5BA7">
        <w:trPr>
          <w:trHeight w:val="2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Содержание: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416DB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Применение современных методик проведения научно-исследовательских работ; обработка и интерпретация экспериментальных данных с применением новых информационных технологий; апробация результатов научных исследований, произведенных в рамках магистерской диссертации. А</w:t>
            </w:r>
            <w:r w:rsidRPr="00CF5BA7">
              <w:rPr>
                <w:rFonts w:ascii="Times New Roman" w:hAnsi="Times New Roman" w:cs="Times New Roman"/>
                <w:sz w:val="24"/>
                <w:szCs w:val="24"/>
              </w:rPr>
              <w:t>пробация результатов научных исследований, произведенных в рамках магистерской диссертации.</w:t>
            </w:r>
          </w:p>
        </w:tc>
      </w:tr>
      <w:tr w:rsidR="00A750D6" w:rsidRPr="00CF5BA7">
        <w:trPr>
          <w:trHeight w:val="2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Результаты обучения/экзаменов / формы экзаменов: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Защита отчета по практике</w:t>
            </w:r>
          </w:p>
        </w:tc>
      </w:tr>
      <w:tr w:rsidR="00A750D6" w:rsidRPr="00CF5BA7">
        <w:trPr>
          <w:trHeight w:val="2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Технические / мультимедийные средства: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Интерактивная доска,  мультимедийный комплекс, компьютерный класс</w:t>
            </w:r>
          </w:p>
        </w:tc>
      </w:tr>
      <w:tr w:rsidR="00A750D6" w:rsidRPr="00CF5BA7">
        <w:trPr>
          <w:trHeight w:val="51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0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Литература: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416DBB" w:rsidRDefault="00A750D6" w:rsidP="00416DBB">
            <w:pPr>
              <w:pStyle w:val="31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416DBB">
              <w:rPr>
                <w:sz w:val="22"/>
                <w:szCs w:val="22"/>
              </w:rPr>
              <w:t>Боровиков В. Statistica (искусство анализа данных на компьютере) ПИТЕР, 2003. – 688 с.</w:t>
            </w:r>
          </w:p>
          <w:p w:rsidR="00A750D6" w:rsidRPr="00416DBB" w:rsidRDefault="00A750D6" w:rsidP="00416DBB">
            <w:pPr>
              <w:pStyle w:val="31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416DBB">
              <w:rPr>
                <w:sz w:val="22"/>
                <w:szCs w:val="22"/>
              </w:rPr>
              <w:t>Филиппов В.А. Интеллектуальный анализ данных: методы и средства М.: УРСС, 2008. – 52 с.</w:t>
            </w:r>
          </w:p>
          <w:p w:rsidR="00A750D6" w:rsidRPr="00416DBB" w:rsidRDefault="00A750D6" w:rsidP="00416DBB">
            <w:pPr>
              <w:pStyle w:val="31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416DBB">
              <w:rPr>
                <w:sz w:val="22"/>
                <w:szCs w:val="22"/>
              </w:rPr>
              <w:t>Тюрин Ю.И., Макаров А.А. Статистический анализ данных на компьютере (под.ред.В.Э.Фигурнова) М., ИНФРА, 1998. – 528 с.</w:t>
            </w:r>
          </w:p>
          <w:p w:rsidR="00A750D6" w:rsidRPr="00416DBB" w:rsidRDefault="00A750D6" w:rsidP="00416DBB">
            <w:pPr>
              <w:pStyle w:val="31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416DBB">
              <w:rPr>
                <w:sz w:val="22"/>
                <w:szCs w:val="22"/>
              </w:rPr>
              <w:t>Елисеева И.И., Юзбашев М.М. Общая теория статистики.  М.: Финансы и статистика, 2007. - 656с.</w:t>
            </w:r>
          </w:p>
          <w:p w:rsidR="00A750D6" w:rsidRPr="00416DBB" w:rsidRDefault="00A750D6" w:rsidP="00416DBB">
            <w:pPr>
              <w:pStyle w:val="31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416DBB">
              <w:rPr>
                <w:sz w:val="22"/>
                <w:szCs w:val="22"/>
              </w:rPr>
              <w:t>Харченко Л.М., Долженнова В.Г., Ионин В.Г. и др. Статистика: Учеб.пособие. М.: ИНФРА-М, 2006. – 384 с.</w:t>
            </w:r>
          </w:p>
        </w:tc>
      </w:tr>
    </w:tbl>
    <w:p w:rsidR="00A750D6" w:rsidRDefault="00A750D6">
      <w:pPr>
        <w:rPr>
          <w:rFonts w:ascii="Times New Roman" w:hAnsi="Times New Roman" w:cs="Times New Roman"/>
        </w:rPr>
      </w:pPr>
    </w:p>
    <w:p w:rsidR="00A750D6" w:rsidRDefault="00A750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750D6" w:rsidRDefault="00A750D6">
      <w:pPr>
        <w:rPr>
          <w:rFonts w:ascii="Times New Roman" w:hAnsi="Times New Roman" w:cs="Times New Roman"/>
        </w:rPr>
      </w:pPr>
    </w:p>
    <w:tbl>
      <w:tblPr>
        <w:tblW w:w="9639" w:type="dxa"/>
        <w:tblInd w:w="2" w:type="dxa"/>
        <w:tblLayout w:type="fixed"/>
        <w:tblLook w:val="0000"/>
      </w:tblPr>
      <w:tblGrid>
        <w:gridCol w:w="3544"/>
        <w:gridCol w:w="6095"/>
      </w:tblGrid>
      <w:tr w:rsidR="00A750D6" w:rsidRPr="00CF5BA7">
        <w:trPr>
          <w:trHeight w:val="27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br w:type="page"/>
              <w:t>Наименование модуля: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pStyle w:val="Heading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22" w:name="_Toc391541318"/>
            <w:bookmarkStart w:id="23" w:name="_Toc874907"/>
            <w:r w:rsidRPr="00CF5B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Итоговая аттестация</w:t>
            </w:r>
            <w:bookmarkEnd w:id="22"/>
            <w:bookmarkEnd w:id="23"/>
          </w:p>
        </w:tc>
      </w:tr>
      <w:tr w:rsidR="00A750D6" w:rsidRPr="00CF5BA7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Элементы модуля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</w:rPr>
              <w:t>Обязательные</w:t>
            </w:r>
          </w:p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Комплексный экзамен</w:t>
            </w:r>
          </w:p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CF5BA7">
              <w:rPr>
                <w:rFonts w:ascii="Times New Roman" w:hAnsi="Times New Roman" w:cs="Times New Roman"/>
              </w:rPr>
              <w:t xml:space="preserve">Защита магистерской диссертации  </w:t>
            </w:r>
          </w:p>
        </w:tc>
      </w:tr>
      <w:tr w:rsidR="00A750D6" w:rsidRPr="00CF5BA7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Семестр обучения: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4</w:t>
            </w:r>
          </w:p>
        </w:tc>
      </w:tr>
      <w:tr w:rsidR="00A750D6" w:rsidRPr="00CF5BA7">
        <w:trPr>
          <w:trHeight w:val="22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Ответственный за модуль: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Кухаренко Е.В,</w:t>
            </w:r>
          </w:p>
        </w:tc>
      </w:tr>
      <w:tr w:rsidR="00A750D6" w:rsidRPr="00CF5BA7">
        <w:trPr>
          <w:trHeight w:val="27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Преподаватели: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Куликов В.П., Куликова В.П., Кухаренко Е.В, Кольева Н.С.</w:t>
            </w:r>
          </w:p>
        </w:tc>
      </w:tr>
      <w:tr w:rsidR="00A750D6" w:rsidRPr="00CF5BA7">
        <w:trPr>
          <w:trHeight w:val="2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Язык: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A750D6" w:rsidRPr="00CF5BA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Связь с куррикулумом: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6М070300  Информационные системы</w:t>
            </w:r>
          </w:p>
        </w:tc>
      </w:tr>
      <w:tr w:rsidR="00A750D6" w:rsidRPr="00CF5BA7">
        <w:trPr>
          <w:trHeight w:val="2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Форма обучения/число часов в неделю и в семестр: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Очная:  </w:t>
            </w:r>
          </w:p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4 семестр: часов в неделю – 28;</w:t>
            </w:r>
          </w:p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в семестр – 420.</w:t>
            </w:r>
          </w:p>
        </w:tc>
      </w:tr>
      <w:tr w:rsidR="00A750D6" w:rsidRPr="00CF5BA7">
        <w:trPr>
          <w:trHeight w:val="2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Рабочая нагрузка: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Очная форма обучения:</w:t>
            </w:r>
          </w:p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Аудиторная нагрузка: 0 часов</w:t>
            </w:r>
          </w:p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Внеаудиторная нагрузка: 420 часов</w:t>
            </w:r>
          </w:p>
          <w:p w:rsidR="00A750D6" w:rsidRPr="00CF5BA7" w:rsidRDefault="00A750D6" w:rsidP="0039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CF5BA7">
              <w:rPr>
                <w:rFonts w:ascii="Times New Roman" w:hAnsi="Times New Roman" w:cs="Times New Roman"/>
              </w:rPr>
              <w:t>Итого: 420 часов</w:t>
            </w:r>
          </w:p>
        </w:tc>
      </w:tr>
      <w:tr w:rsidR="00A750D6" w:rsidRPr="00CF5BA7">
        <w:trPr>
          <w:trHeight w:val="2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Кредитные пункты: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39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Итоговая аттестация: 14 </w:t>
            </w:r>
            <w:r w:rsidRPr="00CF5BA7">
              <w:rPr>
                <w:rFonts w:ascii="Times New Roman" w:hAnsi="Times New Roman" w:cs="Times New Roman"/>
                <w:lang w:val="en-US"/>
              </w:rPr>
              <w:t>ECTS</w:t>
            </w:r>
          </w:p>
        </w:tc>
      </w:tr>
      <w:tr w:rsidR="00A750D6" w:rsidRPr="00CF5BA7">
        <w:trPr>
          <w:trHeight w:val="2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Условия для проведения экзаменов: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 xml:space="preserve">Окончание всей образовательной программы и написание </w:t>
            </w:r>
            <w:r w:rsidRPr="00CF5BA7">
              <w:rPr>
                <w:rFonts w:ascii="Times New Roman" w:hAnsi="Times New Roman" w:cs="Times New Roman"/>
                <w:lang w:val="kk-KZ"/>
              </w:rPr>
              <w:t>магистер</w:t>
            </w:r>
            <w:r w:rsidRPr="00CF5BA7">
              <w:rPr>
                <w:rFonts w:ascii="Times New Roman" w:hAnsi="Times New Roman" w:cs="Times New Roman"/>
              </w:rPr>
              <w:t>ской работы</w:t>
            </w:r>
          </w:p>
        </w:tc>
      </w:tr>
      <w:tr w:rsidR="00A750D6" w:rsidRPr="00CF5BA7">
        <w:trPr>
          <w:trHeight w:val="2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Рекомендуемые условия: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Изучение модуля основывается на знаниях, полученных при изучении всех модулей магистерской программы.</w:t>
            </w:r>
          </w:p>
        </w:tc>
      </w:tr>
      <w:tr w:rsidR="00A750D6" w:rsidRPr="00CF5BA7">
        <w:trPr>
          <w:trHeight w:val="2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Цели модулей / Предполагаемые результаты обучения: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Знание:</w:t>
            </w:r>
          </w:p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F5BA7">
              <w:rPr>
                <w:rFonts w:ascii="Times New Roman" w:hAnsi="Times New Roman" w:cs="Times New Roman"/>
              </w:rPr>
              <w:t>современных методов, инструментов и технологий научно-исследовательской и проектной деятельности; технологии проектирования образовательного процесса на уровне высшего образования.</w:t>
            </w:r>
          </w:p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Умения:</w:t>
            </w:r>
          </w:p>
          <w:p w:rsidR="00A750D6" w:rsidRPr="00CF5BA7" w:rsidRDefault="00A750D6" w:rsidP="00962B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интегрировать знания, полученные в рамках разных дисциплин, использовать их для решения аналитических и управленческих задач в новых незнакомых условиях; обобщать результаты аналитической работы в виде магистерской диссертации, статьи, отчета, аналитической записки и др.</w:t>
            </w:r>
          </w:p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F5B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Компетенции: </w:t>
            </w:r>
          </w:p>
          <w:p w:rsidR="00A750D6" w:rsidRPr="00CF5BA7" w:rsidRDefault="00A750D6" w:rsidP="00962B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обновлять знания, расширять профессиональные навыки и умения;</w:t>
            </w:r>
            <w:r w:rsidRPr="00CF5BA7">
              <w:rPr>
                <w:rStyle w:val="s0"/>
                <w:sz w:val="22"/>
                <w:szCs w:val="22"/>
              </w:rPr>
              <w:t xml:space="preserve"> выполнения научных проектов и исследований в профессиональной области.</w:t>
            </w:r>
          </w:p>
        </w:tc>
      </w:tr>
      <w:tr w:rsidR="00A750D6" w:rsidRPr="00CF5BA7">
        <w:trPr>
          <w:trHeight w:val="2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Содержание: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Содержит критический анализ состояния проблемы, предлагаемые способы решения проблемы, подтверждение результатов исследования с указанием их практического приложения и перспектив.</w:t>
            </w:r>
          </w:p>
        </w:tc>
      </w:tr>
      <w:tr w:rsidR="00A750D6" w:rsidRPr="00CF5BA7">
        <w:trPr>
          <w:trHeight w:val="2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Результаты обучения/экзаменов / формы экзаменов: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Защита магистерской диссертации, государственный экзамен по специальности</w:t>
            </w:r>
          </w:p>
        </w:tc>
      </w:tr>
      <w:tr w:rsidR="00A750D6" w:rsidRPr="00CF5BA7">
        <w:trPr>
          <w:trHeight w:val="2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Технические / мультимедийные средства: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Интерактивная доска,  мультимедийный комплекс, компьютерный класс</w:t>
            </w:r>
          </w:p>
        </w:tc>
      </w:tr>
      <w:tr w:rsidR="00A750D6" w:rsidRPr="00CF5BA7">
        <w:trPr>
          <w:trHeight w:val="51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CF5BA7" w:rsidRDefault="00A750D6" w:rsidP="0096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</w:rPr>
            </w:pPr>
            <w:r w:rsidRPr="00CF5BA7">
              <w:rPr>
                <w:rFonts w:ascii="Times New Roman" w:hAnsi="Times New Roman" w:cs="Times New Roman"/>
              </w:rPr>
              <w:t>Литература: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D6" w:rsidRPr="00FE1ED3" w:rsidRDefault="00A750D6" w:rsidP="00A25696">
            <w:pPr>
              <w:pStyle w:val="31"/>
              <w:numPr>
                <w:ilvl w:val="0"/>
                <w:numId w:val="6"/>
              </w:numPr>
              <w:tabs>
                <w:tab w:val="clear" w:pos="810"/>
                <w:tab w:val="left" w:pos="415"/>
              </w:tabs>
              <w:ind w:left="34" w:firstLine="0"/>
              <w:rPr>
                <w:sz w:val="22"/>
                <w:szCs w:val="22"/>
              </w:rPr>
            </w:pPr>
            <w:r w:rsidRPr="00FE1ED3">
              <w:rPr>
                <w:sz w:val="22"/>
                <w:szCs w:val="22"/>
              </w:rPr>
              <w:t xml:space="preserve"> Советов Б.Я., Яковлев С.А. Моделирование систем. 3-е изд. Перераб. и доп. – М.: Высш. шк., 2001. – 343 с.</w:t>
            </w:r>
          </w:p>
          <w:p w:rsidR="00A750D6" w:rsidRPr="00FE1ED3" w:rsidRDefault="00A750D6" w:rsidP="00A25696">
            <w:pPr>
              <w:pStyle w:val="31"/>
              <w:numPr>
                <w:ilvl w:val="0"/>
                <w:numId w:val="6"/>
              </w:numPr>
              <w:tabs>
                <w:tab w:val="clear" w:pos="810"/>
                <w:tab w:val="left" w:pos="415"/>
              </w:tabs>
              <w:ind w:left="34" w:firstLine="0"/>
              <w:rPr>
                <w:sz w:val="22"/>
                <w:szCs w:val="22"/>
              </w:rPr>
            </w:pPr>
            <w:r w:rsidRPr="00FE1ED3">
              <w:rPr>
                <w:sz w:val="22"/>
                <w:szCs w:val="22"/>
              </w:rPr>
              <w:t xml:space="preserve"> Основы моделирования. Лаб.практикум / Сост. В.В. Дронов; НовГУим.Ярослава Мудрого–  Великий Новгород, 2006.</w:t>
            </w:r>
          </w:p>
          <w:p w:rsidR="00A750D6" w:rsidRPr="00FE1ED3" w:rsidRDefault="00A750D6" w:rsidP="00A25696">
            <w:pPr>
              <w:pStyle w:val="31"/>
              <w:numPr>
                <w:ilvl w:val="0"/>
                <w:numId w:val="6"/>
              </w:numPr>
              <w:tabs>
                <w:tab w:val="clear" w:pos="810"/>
                <w:tab w:val="left" w:pos="415"/>
              </w:tabs>
              <w:ind w:left="34" w:firstLine="0"/>
              <w:rPr>
                <w:sz w:val="22"/>
                <w:szCs w:val="22"/>
              </w:rPr>
            </w:pPr>
            <w:r w:rsidRPr="00FE1ED3">
              <w:rPr>
                <w:sz w:val="22"/>
                <w:szCs w:val="22"/>
              </w:rPr>
              <w:t xml:space="preserve"> Компьютерное моделирование. Лаб.практикум / Сост. В.В. Дронов; НовГУим.Ярослава Мудрого–  Великий </w:t>
            </w:r>
          </w:p>
          <w:p w:rsidR="00A750D6" w:rsidRPr="00FE1ED3" w:rsidRDefault="00A750D6" w:rsidP="00A25696">
            <w:pPr>
              <w:pStyle w:val="31"/>
              <w:numPr>
                <w:ilvl w:val="0"/>
                <w:numId w:val="6"/>
              </w:numPr>
              <w:tabs>
                <w:tab w:val="clear" w:pos="810"/>
                <w:tab w:val="left" w:pos="415"/>
              </w:tabs>
              <w:ind w:left="34" w:firstLine="0"/>
              <w:rPr>
                <w:sz w:val="22"/>
                <w:szCs w:val="22"/>
              </w:rPr>
            </w:pPr>
            <w:r w:rsidRPr="00FE1ED3">
              <w:rPr>
                <w:sz w:val="22"/>
                <w:szCs w:val="22"/>
              </w:rPr>
              <w:t xml:space="preserve">Проектирование экономических информационных систем //под.ред. Смирновой Г.Н. – Финансы и статистика, 2001-440с. </w:t>
            </w:r>
          </w:p>
          <w:p w:rsidR="00A750D6" w:rsidRPr="00FE1ED3" w:rsidRDefault="00A750D6" w:rsidP="00A25696">
            <w:pPr>
              <w:pStyle w:val="31"/>
              <w:numPr>
                <w:ilvl w:val="0"/>
                <w:numId w:val="6"/>
              </w:numPr>
              <w:tabs>
                <w:tab w:val="clear" w:pos="810"/>
                <w:tab w:val="left" w:pos="415"/>
              </w:tabs>
              <w:ind w:left="34" w:firstLine="0"/>
              <w:rPr>
                <w:sz w:val="22"/>
                <w:szCs w:val="22"/>
              </w:rPr>
            </w:pPr>
            <w:r w:rsidRPr="00FE1ED3">
              <w:rPr>
                <w:sz w:val="22"/>
                <w:szCs w:val="22"/>
              </w:rPr>
              <w:t>Вендров А.М. Проектирование программного обеспечения экономических информационных систем М: «Финансы и статистика», 2000</w:t>
            </w:r>
          </w:p>
          <w:p w:rsidR="00A750D6" w:rsidRPr="00FE1ED3" w:rsidRDefault="00A750D6" w:rsidP="00A25696">
            <w:pPr>
              <w:pStyle w:val="31"/>
              <w:numPr>
                <w:ilvl w:val="0"/>
                <w:numId w:val="6"/>
              </w:numPr>
              <w:tabs>
                <w:tab w:val="clear" w:pos="810"/>
                <w:tab w:val="left" w:pos="415"/>
              </w:tabs>
              <w:ind w:left="34" w:firstLine="0"/>
              <w:rPr>
                <w:sz w:val="22"/>
                <w:szCs w:val="22"/>
              </w:rPr>
            </w:pPr>
            <w:r w:rsidRPr="00FE1ED3">
              <w:rPr>
                <w:sz w:val="22"/>
                <w:szCs w:val="22"/>
              </w:rPr>
              <w:t>Проектирование информационных систем М: «КомпьютерПресс», №9, 2001</w:t>
            </w:r>
          </w:p>
          <w:p w:rsidR="00A750D6" w:rsidRPr="00FE1ED3" w:rsidRDefault="00A750D6" w:rsidP="00A25696">
            <w:pPr>
              <w:pStyle w:val="31"/>
              <w:numPr>
                <w:ilvl w:val="0"/>
                <w:numId w:val="6"/>
              </w:numPr>
              <w:tabs>
                <w:tab w:val="clear" w:pos="810"/>
                <w:tab w:val="left" w:pos="415"/>
              </w:tabs>
              <w:ind w:left="34" w:firstLine="0"/>
              <w:rPr>
                <w:sz w:val="22"/>
                <w:szCs w:val="22"/>
              </w:rPr>
            </w:pPr>
            <w:r w:rsidRPr="00FE1ED3">
              <w:rPr>
                <w:sz w:val="22"/>
                <w:szCs w:val="22"/>
              </w:rPr>
              <w:t xml:space="preserve">Козленко Л. </w:t>
            </w:r>
            <w:hyperlink r:id="rId32" w:tgtFrame="_blank" w:history="1">
              <w:r w:rsidRPr="00FE1ED3">
                <w:rPr>
                  <w:sz w:val="22"/>
                  <w:szCs w:val="22"/>
                </w:rPr>
                <w:t>Проектирование информационных систем.</w:t>
              </w:r>
            </w:hyperlink>
          </w:p>
          <w:p w:rsidR="00A750D6" w:rsidRPr="00FE1ED3" w:rsidRDefault="00A750D6" w:rsidP="00A25696">
            <w:pPr>
              <w:pStyle w:val="31"/>
              <w:numPr>
                <w:ilvl w:val="0"/>
                <w:numId w:val="6"/>
              </w:numPr>
              <w:tabs>
                <w:tab w:val="clear" w:pos="810"/>
                <w:tab w:val="left" w:pos="415"/>
              </w:tabs>
              <w:ind w:left="34" w:firstLine="0"/>
              <w:rPr>
                <w:sz w:val="22"/>
                <w:szCs w:val="22"/>
                <w:lang w:val="en-US"/>
              </w:rPr>
            </w:pPr>
            <w:r w:rsidRPr="00FE1ED3">
              <w:rPr>
                <w:sz w:val="22"/>
                <w:szCs w:val="22"/>
                <w:lang w:val="en-US"/>
              </w:rPr>
              <w:t>Clegg, Dai and Richard Barker Case Method Fast-track: A RAD Approach Adison-Wesley, 1994.</w:t>
            </w:r>
          </w:p>
          <w:p w:rsidR="00A750D6" w:rsidRPr="00FE1ED3" w:rsidRDefault="00A750D6" w:rsidP="00A25696">
            <w:pPr>
              <w:pStyle w:val="31"/>
              <w:numPr>
                <w:ilvl w:val="0"/>
                <w:numId w:val="6"/>
              </w:numPr>
              <w:tabs>
                <w:tab w:val="clear" w:pos="810"/>
                <w:tab w:val="left" w:pos="415"/>
              </w:tabs>
              <w:ind w:left="34" w:firstLine="0"/>
              <w:rPr>
                <w:sz w:val="22"/>
                <w:szCs w:val="22"/>
              </w:rPr>
            </w:pPr>
            <w:r w:rsidRPr="00FE1ED3">
              <w:rPr>
                <w:sz w:val="22"/>
                <w:szCs w:val="22"/>
              </w:rPr>
              <w:t>Маклаков С.В. Создание информационных систем с AllFusionModellingSuite М.: Диалог-МИФИ, 2003</w:t>
            </w:r>
          </w:p>
          <w:p w:rsidR="00A750D6" w:rsidRPr="00FE1ED3" w:rsidRDefault="00A750D6" w:rsidP="00A25696">
            <w:pPr>
              <w:pStyle w:val="31"/>
              <w:numPr>
                <w:ilvl w:val="0"/>
                <w:numId w:val="6"/>
              </w:numPr>
              <w:tabs>
                <w:tab w:val="clear" w:pos="810"/>
                <w:tab w:val="left" w:pos="415"/>
              </w:tabs>
              <w:ind w:left="34" w:firstLine="0"/>
              <w:rPr>
                <w:sz w:val="22"/>
                <w:szCs w:val="22"/>
              </w:rPr>
            </w:pPr>
            <w:r w:rsidRPr="00FE1ED3">
              <w:rPr>
                <w:sz w:val="22"/>
                <w:szCs w:val="22"/>
              </w:rPr>
              <w:t>Управление проектами: стандарты, методы, опыт / Товб А.С., Ципес Г.Л. М.: ЗАО Олимп-Бизнес, 2003. — 239 с.</w:t>
            </w:r>
          </w:p>
          <w:p w:rsidR="00A750D6" w:rsidRPr="00FE1ED3" w:rsidRDefault="00A750D6" w:rsidP="00A25696">
            <w:pPr>
              <w:pStyle w:val="31"/>
              <w:numPr>
                <w:ilvl w:val="0"/>
                <w:numId w:val="6"/>
              </w:numPr>
              <w:tabs>
                <w:tab w:val="clear" w:pos="810"/>
                <w:tab w:val="left" w:pos="415"/>
              </w:tabs>
              <w:ind w:left="34" w:firstLine="0"/>
              <w:rPr>
                <w:sz w:val="22"/>
                <w:szCs w:val="22"/>
              </w:rPr>
            </w:pPr>
            <w:r w:rsidRPr="00FE1ED3">
              <w:rPr>
                <w:sz w:val="22"/>
                <w:szCs w:val="22"/>
              </w:rPr>
              <w:t>Управление проектами: То</w:t>
            </w:r>
            <w:r>
              <w:rPr>
                <w:sz w:val="22"/>
                <w:szCs w:val="22"/>
              </w:rPr>
              <w:t xml:space="preserve">лковый англо-рус. слов.-справ. </w:t>
            </w:r>
          </w:p>
          <w:p w:rsidR="00A750D6" w:rsidRPr="00FE1ED3" w:rsidRDefault="00A750D6" w:rsidP="00A25696">
            <w:pPr>
              <w:pStyle w:val="31"/>
              <w:numPr>
                <w:ilvl w:val="0"/>
                <w:numId w:val="6"/>
              </w:numPr>
              <w:tabs>
                <w:tab w:val="clear" w:pos="810"/>
                <w:tab w:val="left" w:pos="415"/>
              </w:tabs>
              <w:ind w:left="34" w:firstLine="0"/>
              <w:rPr>
                <w:sz w:val="22"/>
                <w:szCs w:val="22"/>
              </w:rPr>
            </w:pPr>
            <w:r w:rsidRPr="00FE1ED3">
              <w:rPr>
                <w:sz w:val="22"/>
                <w:szCs w:val="22"/>
              </w:rPr>
              <w:t>Шапиро В.Д., Ольдерогге Н.Г., Юркевич А.А.; Под ред. В.Д.Шапиро. М.: Высш. шк., 2000. — 379 с.</w:t>
            </w:r>
          </w:p>
          <w:p w:rsidR="00A750D6" w:rsidRPr="00FE1ED3" w:rsidRDefault="00A750D6" w:rsidP="00A25696">
            <w:pPr>
              <w:pStyle w:val="31"/>
              <w:numPr>
                <w:ilvl w:val="0"/>
                <w:numId w:val="6"/>
              </w:numPr>
              <w:tabs>
                <w:tab w:val="clear" w:pos="810"/>
                <w:tab w:val="left" w:pos="415"/>
              </w:tabs>
              <w:ind w:left="34" w:firstLine="0"/>
              <w:rPr>
                <w:sz w:val="22"/>
                <w:szCs w:val="22"/>
              </w:rPr>
            </w:pPr>
            <w:r w:rsidRPr="00FE1ED3">
              <w:rPr>
                <w:sz w:val="22"/>
                <w:szCs w:val="22"/>
              </w:rPr>
              <w:t>Управление проектами: Учеб.пособие / Шефов А.А. Владимир, 2000.</w:t>
            </w:r>
          </w:p>
        </w:tc>
      </w:tr>
    </w:tbl>
    <w:p w:rsidR="00A750D6" w:rsidRDefault="00A750D6">
      <w:pPr>
        <w:rPr>
          <w:rFonts w:ascii="Times New Roman" w:hAnsi="Times New Roman" w:cs="Times New Roman"/>
        </w:rPr>
      </w:pPr>
    </w:p>
    <w:p w:rsidR="00A750D6" w:rsidRDefault="00A750D6">
      <w:pPr>
        <w:rPr>
          <w:rFonts w:ascii="Times New Roman" w:hAnsi="Times New Roman" w:cs="Times New Roman"/>
        </w:rPr>
      </w:pPr>
    </w:p>
    <w:sectPr w:rsidR="00A750D6" w:rsidSect="00615935">
      <w:footerReference w:type="default" r:id="rId33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0D6" w:rsidRDefault="00A750D6" w:rsidP="00A211E5">
      <w:pPr>
        <w:spacing w:after="0" w:line="240" w:lineRule="auto"/>
      </w:pPr>
      <w:r>
        <w:separator/>
      </w:r>
    </w:p>
  </w:endnote>
  <w:endnote w:type="continuationSeparator" w:id="1">
    <w:p w:rsidR="00A750D6" w:rsidRDefault="00A750D6" w:rsidP="00A2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0D6" w:rsidRPr="00A211E5" w:rsidRDefault="00A750D6" w:rsidP="00A211E5">
    <w:pPr>
      <w:pStyle w:val="Footer"/>
      <w:jc w:val="center"/>
      <w:rPr>
        <w:rFonts w:ascii="Times New Roman" w:hAnsi="Times New Roman" w:cs="Times New Roman"/>
      </w:rPr>
    </w:pPr>
    <w:r w:rsidRPr="00A211E5">
      <w:rPr>
        <w:rFonts w:ascii="Times New Roman" w:hAnsi="Times New Roman" w:cs="Times New Roman"/>
      </w:rPr>
      <w:fldChar w:fldCharType="begin"/>
    </w:r>
    <w:r w:rsidRPr="00A211E5">
      <w:rPr>
        <w:rFonts w:ascii="Times New Roman" w:hAnsi="Times New Roman" w:cs="Times New Roman"/>
      </w:rPr>
      <w:instrText xml:space="preserve"> PAGE   \* MERGEFORMAT </w:instrText>
    </w:r>
    <w:r w:rsidRPr="00A211E5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6</w:t>
    </w:r>
    <w:r w:rsidRPr="00A211E5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0D6" w:rsidRDefault="00A750D6" w:rsidP="00A211E5">
      <w:pPr>
        <w:spacing w:after="0" w:line="240" w:lineRule="auto"/>
      </w:pPr>
      <w:r>
        <w:separator/>
      </w:r>
    </w:p>
  </w:footnote>
  <w:footnote w:type="continuationSeparator" w:id="1">
    <w:p w:rsidR="00A750D6" w:rsidRDefault="00A750D6" w:rsidP="00A21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8AE"/>
    <w:multiLevelType w:val="hybridMultilevel"/>
    <w:tmpl w:val="27AE81E0"/>
    <w:lvl w:ilvl="0" w:tplc="4E5A33A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432A2"/>
    <w:multiLevelType w:val="hybridMultilevel"/>
    <w:tmpl w:val="2FA0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76C80"/>
    <w:multiLevelType w:val="hybridMultilevel"/>
    <w:tmpl w:val="AE882580"/>
    <w:lvl w:ilvl="0" w:tplc="F25C3C6C">
      <w:start w:val="1"/>
      <w:numFmt w:val="decimal"/>
      <w:pStyle w:val="TOC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60A31"/>
    <w:multiLevelType w:val="hybridMultilevel"/>
    <w:tmpl w:val="52FAB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82374B"/>
    <w:multiLevelType w:val="hybridMultilevel"/>
    <w:tmpl w:val="27AE81E0"/>
    <w:lvl w:ilvl="0" w:tplc="4E5A33A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51441"/>
    <w:multiLevelType w:val="hybridMultilevel"/>
    <w:tmpl w:val="544C6296"/>
    <w:lvl w:ilvl="0" w:tplc="72442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A868BD"/>
    <w:multiLevelType w:val="hybridMultilevel"/>
    <w:tmpl w:val="2FA0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96DD5"/>
    <w:multiLevelType w:val="hybridMultilevel"/>
    <w:tmpl w:val="27AE81E0"/>
    <w:lvl w:ilvl="0" w:tplc="4E5A33A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D26B07"/>
    <w:multiLevelType w:val="hybridMultilevel"/>
    <w:tmpl w:val="6BEE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C6D62"/>
    <w:multiLevelType w:val="hybridMultilevel"/>
    <w:tmpl w:val="117E6B16"/>
    <w:lvl w:ilvl="0" w:tplc="48A44CC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60009F"/>
    <w:multiLevelType w:val="hybridMultilevel"/>
    <w:tmpl w:val="27AE81E0"/>
    <w:lvl w:ilvl="0" w:tplc="4E5A33A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7D7548"/>
    <w:multiLevelType w:val="hybridMultilevel"/>
    <w:tmpl w:val="27AE81E0"/>
    <w:lvl w:ilvl="0" w:tplc="4E5A33A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E819C9"/>
    <w:multiLevelType w:val="hybridMultilevel"/>
    <w:tmpl w:val="27AE81E0"/>
    <w:lvl w:ilvl="0" w:tplc="4E5A33A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975618"/>
    <w:multiLevelType w:val="hybridMultilevel"/>
    <w:tmpl w:val="4F98EA4C"/>
    <w:lvl w:ilvl="0" w:tplc="4D28537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7733E8"/>
    <w:multiLevelType w:val="hybridMultilevel"/>
    <w:tmpl w:val="1BB8AB60"/>
    <w:lvl w:ilvl="0" w:tplc="91DC188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01711"/>
    <w:multiLevelType w:val="hybridMultilevel"/>
    <w:tmpl w:val="1C486FA8"/>
    <w:lvl w:ilvl="0" w:tplc="31420A9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AF2E82"/>
    <w:multiLevelType w:val="multilevel"/>
    <w:tmpl w:val="CD7CA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7DF1F05"/>
    <w:multiLevelType w:val="hybridMultilevel"/>
    <w:tmpl w:val="5A421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C470A"/>
    <w:multiLevelType w:val="hybridMultilevel"/>
    <w:tmpl w:val="0D8CE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A5031"/>
    <w:multiLevelType w:val="hybridMultilevel"/>
    <w:tmpl w:val="57ACBF80"/>
    <w:lvl w:ilvl="0" w:tplc="4E58F7F4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78BB7FDC"/>
    <w:multiLevelType w:val="hybridMultilevel"/>
    <w:tmpl w:val="C106A1FC"/>
    <w:lvl w:ilvl="0" w:tplc="65D286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C0009"/>
    <w:multiLevelType w:val="hybridMultilevel"/>
    <w:tmpl w:val="06C6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FA78F0"/>
    <w:multiLevelType w:val="multilevel"/>
    <w:tmpl w:val="E0D03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14"/>
  </w:num>
  <w:num w:numId="5">
    <w:abstractNumId w:val="12"/>
  </w:num>
  <w:num w:numId="6">
    <w:abstractNumId w:val="13"/>
  </w:num>
  <w:num w:numId="7">
    <w:abstractNumId w:val="15"/>
  </w:num>
  <w:num w:numId="8">
    <w:abstractNumId w:val="2"/>
  </w:num>
  <w:num w:numId="9">
    <w:abstractNumId w:val="9"/>
  </w:num>
  <w:num w:numId="10">
    <w:abstractNumId w:val="11"/>
  </w:num>
  <w:num w:numId="11">
    <w:abstractNumId w:val="0"/>
  </w:num>
  <w:num w:numId="12">
    <w:abstractNumId w:val="8"/>
  </w:num>
  <w:num w:numId="13">
    <w:abstractNumId w:val="17"/>
  </w:num>
  <w:num w:numId="14">
    <w:abstractNumId w:val="21"/>
  </w:num>
  <w:num w:numId="15">
    <w:abstractNumId w:val="5"/>
  </w:num>
  <w:num w:numId="16">
    <w:abstractNumId w:val="20"/>
  </w:num>
  <w:num w:numId="17">
    <w:abstractNumId w:val="18"/>
  </w:num>
  <w:num w:numId="18">
    <w:abstractNumId w:val="22"/>
  </w:num>
  <w:num w:numId="19">
    <w:abstractNumId w:val="10"/>
  </w:num>
  <w:num w:numId="20">
    <w:abstractNumId w:val="1"/>
  </w:num>
  <w:num w:numId="21">
    <w:abstractNumId w:val="6"/>
  </w:num>
  <w:num w:numId="22">
    <w:abstractNumId w:val="4"/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ED3"/>
    <w:rsid w:val="0000461F"/>
    <w:rsid w:val="00004AF0"/>
    <w:rsid w:val="00012CE5"/>
    <w:rsid w:val="00027B37"/>
    <w:rsid w:val="00036189"/>
    <w:rsid w:val="00036A45"/>
    <w:rsid w:val="00042E05"/>
    <w:rsid w:val="00046579"/>
    <w:rsid w:val="000467C6"/>
    <w:rsid w:val="00064AAE"/>
    <w:rsid w:val="00083448"/>
    <w:rsid w:val="000A407C"/>
    <w:rsid w:val="000A7D15"/>
    <w:rsid w:val="000B1DA2"/>
    <w:rsid w:val="000E2006"/>
    <w:rsid w:val="000F2566"/>
    <w:rsid w:val="00123FAF"/>
    <w:rsid w:val="001309E4"/>
    <w:rsid w:val="00131A70"/>
    <w:rsid w:val="00133C05"/>
    <w:rsid w:val="001536EE"/>
    <w:rsid w:val="00153A18"/>
    <w:rsid w:val="00154933"/>
    <w:rsid w:val="001746F7"/>
    <w:rsid w:val="00174E10"/>
    <w:rsid w:val="00182DFA"/>
    <w:rsid w:val="001D19C4"/>
    <w:rsid w:val="001D3665"/>
    <w:rsid w:val="001E2264"/>
    <w:rsid w:val="001E2840"/>
    <w:rsid w:val="001E4D90"/>
    <w:rsid w:val="001E5F7F"/>
    <w:rsid w:val="001F0A8B"/>
    <w:rsid w:val="001F0F4C"/>
    <w:rsid w:val="001F2281"/>
    <w:rsid w:val="001F353E"/>
    <w:rsid w:val="001F40D9"/>
    <w:rsid w:val="002033EC"/>
    <w:rsid w:val="00214E27"/>
    <w:rsid w:val="00224302"/>
    <w:rsid w:val="00225D8F"/>
    <w:rsid w:val="00232972"/>
    <w:rsid w:val="00245AC6"/>
    <w:rsid w:val="00247B56"/>
    <w:rsid w:val="00247DD0"/>
    <w:rsid w:val="00255737"/>
    <w:rsid w:val="00270FBF"/>
    <w:rsid w:val="00273B14"/>
    <w:rsid w:val="00276905"/>
    <w:rsid w:val="00276F84"/>
    <w:rsid w:val="00283A27"/>
    <w:rsid w:val="002A1A24"/>
    <w:rsid w:val="002A26FC"/>
    <w:rsid w:val="002C237B"/>
    <w:rsid w:val="002C25FB"/>
    <w:rsid w:val="002C4837"/>
    <w:rsid w:val="002E5461"/>
    <w:rsid w:val="00300AAB"/>
    <w:rsid w:val="00304097"/>
    <w:rsid w:val="00322022"/>
    <w:rsid w:val="00334E08"/>
    <w:rsid w:val="00335725"/>
    <w:rsid w:val="0034174A"/>
    <w:rsid w:val="003456F6"/>
    <w:rsid w:val="003724AC"/>
    <w:rsid w:val="00372CA7"/>
    <w:rsid w:val="00382C90"/>
    <w:rsid w:val="00387C03"/>
    <w:rsid w:val="00390346"/>
    <w:rsid w:val="00391268"/>
    <w:rsid w:val="003926C2"/>
    <w:rsid w:val="00393365"/>
    <w:rsid w:val="00397028"/>
    <w:rsid w:val="003A2444"/>
    <w:rsid w:val="003A6D57"/>
    <w:rsid w:val="003B3EAB"/>
    <w:rsid w:val="003C06F2"/>
    <w:rsid w:val="003C2AA6"/>
    <w:rsid w:val="003C377C"/>
    <w:rsid w:val="003E579A"/>
    <w:rsid w:val="003E742C"/>
    <w:rsid w:val="003E7FDE"/>
    <w:rsid w:val="003F2F9D"/>
    <w:rsid w:val="003F5D49"/>
    <w:rsid w:val="00402011"/>
    <w:rsid w:val="004031F2"/>
    <w:rsid w:val="0040624B"/>
    <w:rsid w:val="00412C4E"/>
    <w:rsid w:val="0041480F"/>
    <w:rsid w:val="00415205"/>
    <w:rsid w:val="00416DBB"/>
    <w:rsid w:val="00422A7A"/>
    <w:rsid w:val="00426A88"/>
    <w:rsid w:val="004475E6"/>
    <w:rsid w:val="00454315"/>
    <w:rsid w:val="004610C7"/>
    <w:rsid w:val="00461A00"/>
    <w:rsid w:val="00462E2D"/>
    <w:rsid w:val="0046322F"/>
    <w:rsid w:val="004713D7"/>
    <w:rsid w:val="0048194E"/>
    <w:rsid w:val="00487456"/>
    <w:rsid w:val="004A2FB8"/>
    <w:rsid w:val="004B062C"/>
    <w:rsid w:val="004B188B"/>
    <w:rsid w:val="004B238C"/>
    <w:rsid w:val="004C5C42"/>
    <w:rsid w:val="004C6503"/>
    <w:rsid w:val="004C7C95"/>
    <w:rsid w:val="004D736F"/>
    <w:rsid w:val="004E3F65"/>
    <w:rsid w:val="004E49BD"/>
    <w:rsid w:val="004E7B44"/>
    <w:rsid w:val="004F2F61"/>
    <w:rsid w:val="004F486B"/>
    <w:rsid w:val="0051236B"/>
    <w:rsid w:val="0051634B"/>
    <w:rsid w:val="00520568"/>
    <w:rsid w:val="0053677D"/>
    <w:rsid w:val="00547693"/>
    <w:rsid w:val="00547F9E"/>
    <w:rsid w:val="0056165A"/>
    <w:rsid w:val="0057302A"/>
    <w:rsid w:val="005732EF"/>
    <w:rsid w:val="005770E6"/>
    <w:rsid w:val="0059041A"/>
    <w:rsid w:val="005A19E2"/>
    <w:rsid w:val="005B065F"/>
    <w:rsid w:val="005C1CD5"/>
    <w:rsid w:val="005E3F6F"/>
    <w:rsid w:val="005E5AC8"/>
    <w:rsid w:val="005E6D06"/>
    <w:rsid w:val="005F5512"/>
    <w:rsid w:val="00615935"/>
    <w:rsid w:val="00626985"/>
    <w:rsid w:val="006373E7"/>
    <w:rsid w:val="00652CB2"/>
    <w:rsid w:val="006640CE"/>
    <w:rsid w:val="00667AA7"/>
    <w:rsid w:val="00681F1F"/>
    <w:rsid w:val="00691FC9"/>
    <w:rsid w:val="00692AED"/>
    <w:rsid w:val="006A2A4F"/>
    <w:rsid w:val="006A5D35"/>
    <w:rsid w:val="006B67B1"/>
    <w:rsid w:val="006C79E0"/>
    <w:rsid w:val="006D2406"/>
    <w:rsid w:val="006D7E82"/>
    <w:rsid w:val="006E1E84"/>
    <w:rsid w:val="006E3553"/>
    <w:rsid w:val="00700ED3"/>
    <w:rsid w:val="00731848"/>
    <w:rsid w:val="00732B2B"/>
    <w:rsid w:val="007344AD"/>
    <w:rsid w:val="00740660"/>
    <w:rsid w:val="00745253"/>
    <w:rsid w:val="00750113"/>
    <w:rsid w:val="00754885"/>
    <w:rsid w:val="00755281"/>
    <w:rsid w:val="00755C4F"/>
    <w:rsid w:val="007734BD"/>
    <w:rsid w:val="00775CAC"/>
    <w:rsid w:val="00786E74"/>
    <w:rsid w:val="0079462A"/>
    <w:rsid w:val="007A08D5"/>
    <w:rsid w:val="007A3D81"/>
    <w:rsid w:val="007D1DE3"/>
    <w:rsid w:val="007E0217"/>
    <w:rsid w:val="007F3498"/>
    <w:rsid w:val="007F6DB7"/>
    <w:rsid w:val="0082024A"/>
    <w:rsid w:val="0083488A"/>
    <w:rsid w:val="0084034F"/>
    <w:rsid w:val="00852E34"/>
    <w:rsid w:val="00853C89"/>
    <w:rsid w:val="008630D4"/>
    <w:rsid w:val="0088126A"/>
    <w:rsid w:val="008925B1"/>
    <w:rsid w:val="008A127E"/>
    <w:rsid w:val="008A2C50"/>
    <w:rsid w:val="008A6BAC"/>
    <w:rsid w:val="008A790E"/>
    <w:rsid w:val="008B04F9"/>
    <w:rsid w:val="008B772F"/>
    <w:rsid w:val="008C1A58"/>
    <w:rsid w:val="008C7931"/>
    <w:rsid w:val="008D4D3E"/>
    <w:rsid w:val="008E3C1A"/>
    <w:rsid w:val="00901FED"/>
    <w:rsid w:val="00904B63"/>
    <w:rsid w:val="00920F26"/>
    <w:rsid w:val="009218BD"/>
    <w:rsid w:val="00931627"/>
    <w:rsid w:val="009326EA"/>
    <w:rsid w:val="00933ECE"/>
    <w:rsid w:val="009421CF"/>
    <w:rsid w:val="00942553"/>
    <w:rsid w:val="009528EC"/>
    <w:rsid w:val="0096213A"/>
    <w:rsid w:val="00962BE5"/>
    <w:rsid w:val="00962E0B"/>
    <w:rsid w:val="00966A55"/>
    <w:rsid w:val="00971CA7"/>
    <w:rsid w:val="00990A2F"/>
    <w:rsid w:val="00992547"/>
    <w:rsid w:val="00995AD9"/>
    <w:rsid w:val="00996E6A"/>
    <w:rsid w:val="009A1FAF"/>
    <w:rsid w:val="009B011B"/>
    <w:rsid w:val="009B1BCD"/>
    <w:rsid w:val="009B4407"/>
    <w:rsid w:val="009C2CC2"/>
    <w:rsid w:val="009E2AE2"/>
    <w:rsid w:val="009E6795"/>
    <w:rsid w:val="00A04EA1"/>
    <w:rsid w:val="00A20714"/>
    <w:rsid w:val="00A211E5"/>
    <w:rsid w:val="00A23FD3"/>
    <w:rsid w:val="00A25696"/>
    <w:rsid w:val="00A32F4B"/>
    <w:rsid w:val="00A56232"/>
    <w:rsid w:val="00A56449"/>
    <w:rsid w:val="00A5755A"/>
    <w:rsid w:val="00A62775"/>
    <w:rsid w:val="00A739E8"/>
    <w:rsid w:val="00A750D6"/>
    <w:rsid w:val="00A84B09"/>
    <w:rsid w:val="00A912EB"/>
    <w:rsid w:val="00AA261C"/>
    <w:rsid w:val="00AA79CD"/>
    <w:rsid w:val="00AB6838"/>
    <w:rsid w:val="00AC2A1D"/>
    <w:rsid w:val="00AC37A1"/>
    <w:rsid w:val="00AF00F7"/>
    <w:rsid w:val="00AF7E80"/>
    <w:rsid w:val="00B02D71"/>
    <w:rsid w:val="00B04E2D"/>
    <w:rsid w:val="00B15667"/>
    <w:rsid w:val="00B1776A"/>
    <w:rsid w:val="00B238CC"/>
    <w:rsid w:val="00B24F61"/>
    <w:rsid w:val="00B25217"/>
    <w:rsid w:val="00B25C03"/>
    <w:rsid w:val="00B33827"/>
    <w:rsid w:val="00B35B59"/>
    <w:rsid w:val="00B446F2"/>
    <w:rsid w:val="00B61406"/>
    <w:rsid w:val="00B62DEC"/>
    <w:rsid w:val="00B62EF3"/>
    <w:rsid w:val="00B80408"/>
    <w:rsid w:val="00B825EE"/>
    <w:rsid w:val="00B84722"/>
    <w:rsid w:val="00B96CBA"/>
    <w:rsid w:val="00BA2E3B"/>
    <w:rsid w:val="00BB6FFF"/>
    <w:rsid w:val="00BC64A7"/>
    <w:rsid w:val="00BD3852"/>
    <w:rsid w:val="00BF2049"/>
    <w:rsid w:val="00BF542B"/>
    <w:rsid w:val="00C01403"/>
    <w:rsid w:val="00C031E8"/>
    <w:rsid w:val="00C21A1B"/>
    <w:rsid w:val="00C459EB"/>
    <w:rsid w:val="00C47239"/>
    <w:rsid w:val="00C551F8"/>
    <w:rsid w:val="00C745DF"/>
    <w:rsid w:val="00C802A7"/>
    <w:rsid w:val="00C843B6"/>
    <w:rsid w:val="00C911C4"/>
    <w:rsid w:val="00C94D83"/>
    <w:rsid w:val="00CA3470"/>
    <w:rsid w:val="00CB1720"/>
    <w:rsid w:val="00CB23ED"/>
    <w:rsid w:val="00CB69A3"/>
    <w:rsid w:val="00CC72D5"/>
    <w:rsid w:val="00CF5BA7"/>
    <w:rsid w:val="00CF7EE8"/>
    <w:rsid w:val="00D20CEC"/>
    <w:rsid w:val="00D2365F"/>
    <w:rsid w:val="00D24938"/>
    <w:rsid w:val="00D26D91"/>
    <w:rsid w:val="00D46E05"/>
    <w:rsid w:val="00D54E4C"/>
    <w:rsid w:val="00D65565"/>
    <w:rsid w:val="00D65900"/>
    <w:rsid w:val="00D801F1"/>
    <w:rsid w:val="00D8365C"/>
    <w:rsid w:val="00D875DC"/>
    <w:rsid w:val="00DA1B35"/>
    <w:rsid w:val="00DA23B1"/>
    <w:rsid w:val="00DB2A44"/>
    <w:rsid w:val="00DC66CF"/>
    <w:rsid w:val="00DD0219"/>
    <w:rsid w:val="00DE4322"/>
    <w:rsid w:val="00DF70D9"/>
    <w:rsid w:val="00E04E89"/>
    <w:rsid w:val="00E12E45"/>
    <w:rsid w:val="00E2735E"/>
    <w:rsid w:val="00E33C01"/>
    <w:rsid w:val="00E342BC"/>
    <w:rsid w:val="00E34A26"/>
    <w:rsid w:val="00E37C00"/>
    <w:rsid w:val="00E50EE9"/>
    <w:rsid w:val="00E54A4D"/>
    <w:rsid w:val="00E55292"/>
    <w:rsid w:val="00E55CAE"/>
    <w:rsid w:val="00E6131F"/>
    <w:rsid w:val="00E812B9"/>
    <w:rsid w:val="00E86809"/>
    <w:rsid w:val="00EB0A53"/>
    <w:rsid w:val="00EB262E"/>
    <w:rsid w:val="00EB5F8B"/>
    <w:rsid w:val="00ED0B7A"/>
    <w:rsid w:val="00ED12AE"/>
    <w:rsid w:val="00ED348A"/>
    <w:rsid w:val="00EE08A6"/>
    <w:rsid w:val="00EE0FA9"/>
    <w:rsid w:val="00EE79C1"/>
    <w:rsid w:val="00EF067A"/>
    <w:rsid w:val="00EF7A05"/>
    <w:rsid w:val="00F0327E"/>
    <w:rsid w:val="00F122A0"/>
    <w:rsid w:val="00F149D0"/>
    <w:rsid w:val="00F14D56"/>
    <w:rsid w:val="00F308E2"/>
    <w:rsid w:val="00F36C13"/>
    <w:rsid w:val="00F43F33"/>
    <w:rsid w:val="00F476B1"/>
    <w:rsid w:val="00F50E5B"/>
    <w:rsid w:val="00F5395B"/>
    <w:rsid w:val="00F65609"/>
    <w:rsid w:val="00F679F5"/>
    <w:rsid w:val="00F74F2B"/>
    <w:rsid w:val="00F8354D"/>
    <w:rsid w:val="00F91170"/>
    <w:rsid w:val="00F969CA"/>
    <w:rsid w:val="00FA2212"/>
    <w:rsid w:val="00FA52C1"/>
    <w:rsid w:val="00FB17B2"/>
    <w:rsid w:val="00FB1DA0"/>
    <w:rsid w:val="00FD18A7"/>
    <w:rsid w:val="00FD2CA8"/>
    <w:rsid w:val="00FE1ED3"/>
    <w:rsid w:val="00FE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801F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1ED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5F8B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1ED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B5F8B"/>
    <w:rPr>
      <w:rFonts w:ascii="Cambria" w:hAnsi="Cambria" w:cs="Cambria"/>
      <w:b/>
      <w:bCs/>
      <w:i/>
      <w:iCs/>
      <w:color w:val="4F81BD"/>
    </w:rPr>
  </w:style>
  <w:style w:type="paragraph" w:customStyle="1" w:styleId="31">
    <w:name w:val="Основной текст с отступом 31"/>
    <w:basedOn w:val="Normal"/>
    <w:uiPriority w:val="99"/>
    <w:rsid w:val="00FE1ED3"/>
    <w:pPr>
      <w:widowControl w:val="0"/>
      <w:spacing w:after="0" w:line="240" w:lineRule="auto"/>
      <w:ind w:firstLine="436"/>
      <w:jc w:val="both"/>
    </w:pPr>
    <w:rPr>
      <w:rFonts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AC2A1D"/>
    <w:pPr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rsid w:val="00245AC6"/>
    <w:pPr>
      <w:numPr>
        <w:numId w:val="8"/>
      </w:numPr>
      <w:tabs>
        <w:tab w:val="right" w:leader="dot" w:pos="9628"/>
      </w:tabs>
      <w:spacing w:after="100"/>
      <w:ind w:left="426" w:hanging="426"/>
    </w:pPr>
  </w:style>
  <w:style w:type="character" w:styleId="Hyperlink">
    <w:name w:val="Hyperlink"/>
    <w:basedOn w:val="DefaultParagraphFont"/>
    <w:uiPriority w:val="99"/>
    <w:rsid w:val="00AC2A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C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2A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21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11E5"/>
  </w:style>
  <w:style w:type="paragraph" w:styleId="Footer">
    <w:name w:val="footer"/>
    <w:basedOn w:val="Normal"/>
    <w:link w:val="FooterChar"/>
    <w:uiPriority w:val="99"/>
    <w:rsid w:val="00A21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11E5"/>
  </w:style>
  <w:style w:type="paragraph" w:styleId="PlainText">
    <w:name w:val="Plain Text"/>
    <w:basedOn w:val="Normal"/>
    <w:link w:val="PlainTextChar"/>
    <w:uiPriority w:val="99"/>
    <w:rsid w:val="00225D8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25D8F"/>
    <w:rPr>
      <w:rFonts w:ascii="Courier New" w:hAnsi="Courier New" w:cs="Courier New"/>
      <w:sz w:val="20"/>
      <w:szCs w:val="20"/>
    </w:rPr>
  </w:style>
  <w:style w:type="character" w:customStyle="1" w:styleId="s0">
    <w:name w:val="s0"/>
    <w:uiPriority w:val="99"/>
    <w:rsid w:val="00E6131F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submenu-table">
    <w:name w:val="submenu-table"/>
    <w:basedOn w:val="DefaultParagraphFont"/>
    <w:uiPriority w:val="99"/>
    <w:rsid w:val="00A56449"/>
  </w:style>
  <w:style w:type="paragraph" w:styleId="HTMLPreformatted">
    <w:name w:val="HTML Preformatted"/>
    <w:basedOn w:val="Normal"/>
    <w:link w:val="HTMLPreformattedChar"/>
    <w:uiPriority w:val="99"/>
    <w:rsid w:val="00DE4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E4322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B24F61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24F61"/>
  </w:style>
  <w:style w:type="paragraph" w:styleId="ListParagraph">
    <w:name w:val="List Paragraph"/>
    <w:basedOn w:val="Normal"/>
    <w:uiPriority w:val="99"/>
    <w:qFormat/>
    <w:rsid w:val="004A2FB8"/>
    <w:pPr>
      <w:spacing w:after="0" w:line="240" w:lineRule="auto"/>
      <w:ind w:left="708"/>
    </w:pPr>
    <w:rPr>
      <w:rFonts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D875D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kz/clck/jsredir?from=yandex.kz%3Bsearch%2F%3Bweb%3B%3B&amp;text=&amp;etext=959._qMsjAMeAM8Dvg1kWWJWdiHWzblpXg5QilYFCO01fYFvgSav74XgF93DU6gg_WMstDa-fQiOzBhOLlw1YoGSVWHOu9VDOTUvJ9dCCNbDRahZNKjFlNlq-FnNrS5hNigS.1f9dcd3e708a534b592b04c0e3fe72d9671018b9&amp;uuid=&amp;state=PEtFfuTeVD5kpHnK9lio9b04eb9KTsJpEk3AFOuLWkb2A2ZADgA4gA&amp;data=UlNrNmk5WktYejR0eWJFYk1LdmtxbXViRDlkQjJWTU84bnFNVDhyb1FteFZmS21ZbWdqWFpzdW5BRV9sRnB6V0JIa0lmY2N4TkJSWVRadmd1a0hOTDN5UjJGa0d4bUZnRlNXU05LRHdudk0&amp;b64e=2&amp;sign=7d70173819d6adbbc05a2ca33ccbb3f6&amp;keyno=0&amp;cst=AiuY0DBWFJ5Hyx_fyvalFCWscakPow7tR5IPFc37qftqraf01cy5J6tOB33dwKncMl8CC3jFWrZOHyoAwTZP7XqYV6MLK1IqcdpGvpgMVucsVsX8KlQET6uc4ckntQaXKfSGoNDWYnowspCBBIf_mSMZIJ6318M2ON69nIFSK3zn68wh8H46vz1_HVE5mODi&amp;ref=orjY4mGPRjkm1GYumWD8VpzF_kJ2sVs5M5bOkFPN9g2NH4t9_Aho1ZKI4qlXcisAJHognvEuYDePmCE2VmN99lllkmxpc5rMajZcQVt1tyg7waQSNoMbBCUNNzkhnoi2xFdBRgH6AANtRqWLvlVtoKWWvOnqEkMAU9GmJ3MR-07ovgcxfR3SRjXJKgdaRbKM93MufrM_hANfYrpI_KH5IG2Rulz6WiaBAAC4zGvumaOhJDXrKCSu71r5c1nwrjOjQMBcuzBj5Y6td1G9WPuZlEVnX9Xd8VeHY3452nFZqYOdV7qEKucC6_eT6ldeK3hPZNtoAQYOcMH22biR8zkYJZSZy5TspSpgVtQfv3LoJBQPrmJ2UkzxT5JGGK75QiE9&amp;l10n=ru&amp;cts=1454993989301&amp;mc=4.120111486270711" TargetMode="External"/><Relationship Id="rId13" Type="http://schemas.openxmlformats.org/officeDocument/2006/relationships/hyperlink" Target="http://www.ozon.ru/brand/856795/" TargetMode="External"/><Relationship Id="rId18" Type="http://schemas.openxmlformats.org/officeDocument/2006/relationships/hyperlink" Target="http://www.ozon.ru/person/1209973/" TargetMode="External"/><Relationship Id="rId26" Type="http://schemas.openxmlformats.org/officeDocument/2006/relationships/hyperlink" Target="http://rriai.org.ru/poisk-resheni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zon.ru/person/358407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yandex.kz/clck/jsredir?from=yandex.kz%3Bsearch%2F%3Bweb%3B%3B&amp;text=&amp;etext=959._qMsjAMeAM8Dvg1kWWJWdiHWzblpXg5QilYFCO01fYFvgSav74XgF93DU6gg_WMstDa-fQiOzBhOLlw1YoGSVWHOu9VDOTUvJ9dCCNbDRahZNKjFlNlq-FnNrS5hNigS.1f9dcd3e708a534b592b04c0e3fe72d9671018b9&amp;uuid=&amp;state=PEtFfuTeVD5kpHnK9lio9b04eb9KTsJpEk3AFOuLWkb2A2ZADgA4gA&amp;data=UlNrNmk5WktYejR0eWJFYk1LdmtxbXViRDlkQjJWTU84bnFNVDhyb1FteFZmS21ZbWdqWFpzdW5BRV9sRnB6V0JIa0lmY2N4TkJSWVRadmd1a0hOTDN5UjJGa0d4bUZnRlNXU05LRHdudk0&amp;b64e=2&amp;sign=7d70173819d6adbbc05a2ca33ccbb3f6&amp;keyno=0&amp;cst=AiuY0DBWFJ5Hyx_fyvalFCWscakPow7tR5IPFc37qftqraf01cy5J6tOB33dwKncMl8CC3jFWrZOHyoAwTZP7XqYV6MLK1IqcdpGvpgMVucsVsX8KlQET6uc4ckntQaXKfSGoNDWYnowspCBBIf_mSMZIJ6318M2ON69nIFSK3zn68wh8H46vz1_HVE5mODi&amp;ref=orjY4mGPRjkm1GYumWD8VpzF_kJ2sVs5M5bOkFPN9g2NH4t9_Aho1ZKI4qlXcisAJHognvEuYDePmCE2VmN99lllkmxpc5rMajZcQVt1tyg7waQSNoMbBCUNNzkhnoi2xFdBRgH6AANtRqWLvlVtoKWWvOnqEkMAU9GmJ3MR-07ovgcxfR3SRjXJKgdaRbKM93MufrM_hANfYrpI_KH5IG2Rulz6WiaBAAC4zGvumaOhJDXrKCSu71r5c1nwrjOjQMBcuzBj5Y6td1G9WPuZlEVnX9Xd8VeHY3452nFZqYOdV7qEKucC6_eT6ldeK3hPZNtoAQYOcMH22biR8zkYJZSZy5TspSpgVtQfv3LoJBQPrmJ2UkzxT5JGGK75QiE9&amp;l10n=ru&amp;cts=1454993989301&amp;mc=4.120111486270711" TargetMode="External"/><Relationship Id="rId12" Type="http://schemas.openxmlformats.org/officeDocument/2006/relationships/hyperlink" Target="http://www.ozon.ru/person/1296509/" TargetMode="External"/><Relationship Id="rId17" Type="http://schemas.openxmlformats.org/officeDocument/2006/relationships/hyperlink" Target="http://www.ozon.ru/person/6264621/" TargetMode="External"/><Relationship Id="rId25" Type="http://schemas.openxmlformats.org/officeDocument/2006/relationships/hyperlink" Target="http://rriai.org.ru/reshenie-problem-posredstvom-poiska.html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ozon.ru/person/6264620/" TargetMode="External"/><Relationship Id="rId20" Type="http://schemas.openxmlformats.org/officeDocument/2006/relationships/hyperlink" Target="http://www.ozon.ru/person/4880004/" TargetMode="External"/><Relationship Id="rId29" Type="http://schemas.openxmlformats.org/officeDocument/2006/relationships/hyperlink" Target="http://rriai.org.ru/mir-vampus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zon.ru/brand/1390918/" TargetMode="External"/><Relationship Id="rId24" Type="http://schemas.openxmlformats.org/officeDocument/2006/relationships/hyperlink" Target="http://rriai.org.ru/obschee-opredelenie-iskusstvennogo-intellekta.html" TargetMode="External"/><Relationship Id="rId32" Type="http://schemas.openxmlformats.org/officeDocument/2006/relationships/hyperlink" Target="http://www.interfac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zon.ru/person/6264609/" TargetMode="External"/><Relationship Id="rId23" Type="http://schemas.openxmlformats.org/officeDocument/2006/relationships/hyperlink" Target="http://pandia.ru/text/category/informatcionnie_seti/" TargetMode="External"/><Relationship Id="rId28" Type="http://schemas.openxmlformats.org/officeDocument/2006/relationships/hyperlink" Target="http://rriai.org.ru/logicheskie-agentyi.html" TargetMode="External"/><Relationship Id="rId10" Type="http://schemas.openxmlformats.org/officeDocument/2006/relationships/hyperlink" Target="http://www.ozon.ru/person/2781196/" TargetMode="External"/><Relationship Id="rId19" Type="http://schemas.openxmlformats.org/officeDocument/2006/relationships/hyperlink" Target="http://www.ozon.ru/brand/856795/" TargetMode="External"/><Relationship Id="rId31" Type="http://schemas.openxmlformats.org/officeDocument/2006/relationships/hyperlink" Target="http://192.168.0.2/cgi/irbis64r_01/cgiirbis_64.exe?Z21ID=&amp;I21DBN=KNIGI&amp;P21DBN=KNIGI&amp;S21STN=1&amp;S21REF=1&amp;S21FMT=fullwebr&amp;C21COM=S&amp;S21CNR=20&amp;S21P01=0&amp;S21P02=1&amp;S21P03=A=&amp;S21STR=%D0%AF%D1%81%D0%BD%D0%B8%D1%86%D0%BA%D0%B8%D0%B9,%20%D0%9B.%20%D0%9D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ychologi.net.ru/books_uprav/bandurka.html" TargetMode="External"/><Relationship Id="rId14" Type="http://schemas.openxmlformats.org/officeDocument/2006/relationships/hyperlink" Target="http://www.ozon.ru/person/6264606/" TargetMode="External"/><Relationship Id="rId22" Type="http://schemas.openxmlformats.org/officeDocument/2006/relationships/hyperlink" Target="http://www.ozon.ru/brand/856498/" TargetMode="External"/><Relationship Id="rId27" Type="http://schemas.openxmlformats.org/officeDocument/2006/relationships/hyperlink" Target="http://rriai.org.ru/zadachi-udovletvoreniya-ogranicheniy-2.html" TargetMode="External"/><Relationship Id="rId30" Type="http://schemas.openxmlformats.org/officeDocument/2006/relationships/hyperlink" Target="http://rriai.org.ru/logika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43</Pages>
  <Words>11600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eyukravchenko</dc:creator>
  <cp:keywords/>
  <dc:description/>
  <cp:lastModifiedBy>kkoshekov</cp:lastModifiedBy>
  <cp:revision>8</cp:revision>
  <cp:lastPrinted>2016-10-17T09:23:00Z</cp:lastPrinted>
  <dcterms:created xsi:type="dcterms:W3CDTF">2019-02-12T07:27:00Z</dcterms:created>
  <dcterms:modified xsi:type="dcterms:W3CDTF">2019-03-11T08:52:00Z</dcterms:modified>
</cp:coreProperties>
</file>